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314" w:rsidRPr="00174B55" w:rsidRDefault="00383314" w:rsidP="00383314">
      <w:pPr>
        <w:rPr>
          <w:rFonts w:ascii="Optima" w:hAnsi="Optima"/>
          <w:sz w:val="22"/>
          <w:szCs w:val="22"/>
        </w:rPr>
      </w:pPr>
    </w:p>
    <w:p w:rsidR="00383314" w:rsidRPr="00174B55" w:rsidRDefault="00383314" w:rsidP="00383314">
      <w:pPr>
        <w:rPr>
          <w:rFonts w:ascii="Optima" w:hAnsi="Optima"/>
          <w:sz w:val="22"/>
          <w:szCs w:val="22"/>
        </w:rPr>
      </w:pPr>
    </w:p>
    <w:p w:rsidR="0081306F" w:rsidRPr="00174B55" w:rsidRDefault="0081306F" w:rsidP="00383314">
      <w:pPr>
        <w:rPr>
          <w:rFonts w:ascii="Optima" w:hAnsi="Optima"/>
          <w:b/>
          <w:bCs/>
          <w:noProof/>
          <w:color w:val="005172"/>
          <w:spacing w:val="20"/>
          <w:sz w:val="22"/>
          <w:szCs w:val="22"/>
        </w:rPr>
      </w:pPr>
    </w:p>
    <w:p w:rsidR="0081306F" w:rsidRPr="00174B55" w:rsidRDefault="0081306F" w:rsidP="00383314">
      <w:pPr>
        <w:rPr>
          <w:rFonts w:ascii="Optima" w:hAnsi="Optima"/>
          <w:b/>
          <w:bCs/>
          <w:noProof/>
          <w:color w:val="005172"/>
          <w:spacing w:val="20"/>
          <w:sz w:val="22"/>
          <w:szCs w:val="22"/>
        </w:rPr>
      </w:pPr>
    </w:p>
    <w:p w:rsidR="00840EFB" w:rsidRPr="00174B55" w:rsidRDefault="00840EFB" w:rsidP="000E1067">
      <w:pPr>
        <w:spacing w:after="120"/>
        <w:rPr>
          <w:rFonts w:ascii="Optima" w:hAnsi="Optima"/>
          <w:b/>
          <w:bCs/>
          <w:noProof/>
          <w:color w:val="005172"/>
          <w:spacing w:val="20"/>
          <w:sz w:val="22"/>
          <w:szCs w:val="22"/>
        </w:rPr>
      </w:pPr>
      <w:r w:rsidRPr="00174B55">
        <w:rPr>
          <w:rFonts w:ascii="Optima" w:hAnsi="Optima"/>
          <w:b/>
          <w:bCs/>
          <w:noProof/>
          <w:color w:val="005172"/>
          <w:spacing w:val="20"/>
          <w:sz w:val="22"/>
          <w:szCs w:val="22"/>
        </w:rPr>
        <w:t>BACKGROUND</w:t>
      </w:r>
    </w:p>
    <w:p w:rsidR="00840EFB" w:rsidRPr="00174B55" w:rsidRDefault="00361F40" w:rsidP="00174B55">
      <w:pPr>
        <w:jc w:val="both"/>
        <w:rPr>
          <w:rFonts w:ascii="Optima" w:hAnsi="Optima"/>
          <w:noProof/>
          <w:sz w:val="22"/>
        </w:rPr>
      </w:pPr>
      <w:r w:rsidRPr="00174B55">
        <w:rPr>
          <w:rFonts w:ascii="Optima" w:hAnsi="Optima"/>
          <w:noProof/>
          <w:sz w:val="22"/>
        </w:rPr>
        <w:t>Dr. Ball</w:t>
      </w:r>
      <w:r w:rsidR="0099536A">
        <w:rPr>
          <w:rFonts w:ascii="Optima" w:hAnsi="Optima"/>
          <w:noProof/>
          <w:sz w:val="22"/>
        </w:rPr>
        <w:t xml:space="preserve"> is a licensed professional engineer. He</w:t>
      </w:r>
      <w:r w:rsidRPr="00174B55">
        <w:rPr>
          <w:rFonts w:ascii="Optima" w:hAnsi="Optima"/>
          <w:noProof/>
          <w:sz w:val="22"/>
        </w:rPr>
        <w:t xml:space="preserve"> received a Bachelor of Science in Mechanical and Aerospace </w:t>
      </w:r>
      <w:r w:rsidR="00174B55">
        <w:rPr>
          <w:rFonts w:ascii="Optima" w:hAnsi="Optima"/>
          <w:noProof/>
          <w:sz w:val="22"/>
        </w:rPr>
        <w:t>E</w:t>
      </w:r>
      <w:r w:rsidRPr="00174B55">
        <w:rPr>
          <w:rFonts w:ascii="Optima" w:hAnsi="Optima"/>
          <w:noProof/>
          <w:sz w:val="22"/>
        </w:rPr>
        <w:t xml:space="preserve">ngineering, a Master of Science in Aerospace Engineering, and a Doctor of Philosophy in Mechanical Engineering from the University at Buffalo. </w:t>
      </w:r>
      <w:r w:rsidR="001814E3" w:rsidRPr="00174B55">
        <w:rPr>
          <w:rFonts w:ascii="Optima" w:hAnsi="Optima"/>
          <w:noProof/>
          <w:sz w:val="22"/>
        </w:rPr>
        <w:t>Following his Ph.D., Dr. Ball conducted post-doctoral research studies at Carnegie Mel</w:t>
      </w:r>
      <w:r w:rsidR="00174B55">
        <w:rPr>
          <w:rFonts w:ascii="Optima" w:hAnsi="Optima"/>
          <w:noProof/>
          <w:sz w:val="22"/>
        </w:rPr>
        <w:t>l</w:t>
      </w:r>
      <w:r w:rsidR="001814E3" w:rsidRPr="00174B55">
        <w:rPr>
          <w:rFonts w:ascii="Optima" w:hAnsi="Optima"/>
          <w:noProof/>
          <w:sz w:val="22"/>
        </w:rPr>
        <w:t xml:space="preserve">on University. His doctoral research centered around engineering design theory and methodology with </w:t>
      </w:r>
      <w:r w:rsidR="00174B55">
        <w:rPr>
          <w:rFonts w:ascii="Optima" w:hAnsi="Optima"/>
          <w:noProof/>
          <w:sz w:val="22"/>
        </w:rPr>
        <w:t xml:space="preserve">an </w:t>
      </w:r>
      <w:r w:rsidR="001814E3" w:rsidRPr="00174B55">
        <w:rPr>
          <w:rFonts w:ascii="Optima" w:hAnsi="Optima"/>
          <w:noProof/>
          <w:sz w:val="22"/>
        </w:rPr>
        <w:t>emphasis on the development of more effic</w:t>
      </w:r>
      <w:r w:rsidR="00D1106A">
        <w:rPr>
          <w:rFonts w:ascii="Optima" w:hAnsi="Optima"/>
          <w:noProof/>
          <w:sz w:val="22"/>
        </w:rPr>
        <w:t>i</w:t>
      </w:r>
      <w:r w:rsidR="001814E3" w:rsidRPr="00174B55">
        <w:rPr>
          <w:rFonts w:ascii="Optima" w:hAnsi="Optima"/>
          <w:noProof/>
          <w:sz w:val="22"/>
        </w:rPr>
        <w:t xml:space="preserve">ent design processes. </w:t>
      </w:r>
      <w:r w:rsidR="00EB7095" w:rsidRPr="00174B55">
        <w:rPr>
          <w:rFonts w:ascii="Optima" w:hAnsi="Optima"/>
          <w:noProof/>
          <w:sz w:val="22"/>
        </w:rPr>
        <w:t>He</w:t>
      </w:r>
      <w:r w:rsidRPr="00174B55">
        <w:rPr>
          <w:rFonts w:ascii="Optima" w:hAnsi="Optima"/>
          <w:noProof/>
          <w:sz w:val="22"/>
        </w:rPr>
        <w:t xml:space="preserve"> has an extensive background in product design, supporting and teaching multiple undergraduate courses specifically pertaining to</w:t>
      </w:r>
      <w:r w:rsidR="003D24A0" w:rsidRPr="00174B55">
        <w:rPr>
          <w:rFonts w:ascii="Optima" w:hAnsi="Optima"/>
          <w:noProof/>
          <w:sz w:val="22"/>
        </w:rPr>
        <w:t xml:space="preserve"> the</w:t>
      </w:r>
      <w:r w:rsidRPr="00174B55">
        <w:rPr>
          <w:rFonts w:ascii="Optima" w:hAnsi="Optima"/>
          <w:noProof/>
          <w:sz w:val="22"/>
        </w:rPr>
        <w:t xml:space="preserve"> fundamental</w:t>
      </w:r>
      <w:r w:rsidR="003D24A0" w:rsidRPr="00174B55">
        <w:rPr>
          <w:rFonts w:ascii="Optima" w:hAnsi="Optima"/>
          <w:noProof/>
          <w:sz w:val="22"/>
        </w:rPr>
        <w:t>s of</w:t>
      </w:r>
      <w:r w:rsidRPr="00174B55">
        <w:rPr>
          <w:rFonts w:ascii="Optima" w:hAnsi="Optima"/>
          <w:noProof/>
          <w:sz w:val="22"/>
        </w:rPr>
        <w:t xml:space="preserve"> engineering practice.</w:t>
      </w:r>
      <w:r w:rsidR="00A515DF" w:rsidRPr="00174B55">
        <w:rPr>
          <w:rFonts w:ascii="Optima" w:hAnsi="Optima"/>
          <w:noProof/>
          <w:sz w:val="22"/>
        </w:rPr>
        <w:t xml:space="preserve"> He has also reviewed papers for the Journal of Mechanical Design and the International Design and Engineering Technical Conferences.</w:t>
      </w:r>
    </w:p>
    <w:p w:rsidR="00361F40" w:rsidRPr="00174B55" w:rsidRDefault="00361F40" w:rsidP="00174B55">
      <w:pPr>
        <w:jc w:val="both"/>
        <w:rPr>
          <w:rFonts w:ascii="Optima" w:hAnsi="Optima"/>
          <w:noProof/>
          <w:sz w:val="22"/>
        </w:rPr>
      </w:pPr>
    </w:p>
    <w:p w:rsidR="00840EFB" w:rsidRPr="00174B55" w:rsidRDefault="00EB7095" w:rsidP="00174B55">
      <w:pPr>
        <w:jc w:val="both"/>
        <w:rPr>
          <w:rFonts w:ascii="Optima" w:hAnsi="Optima"/>
          <w:noProof/>
          <w:sz w:val="22"/>
        </w:rPr>
      </w:pPr>
      <w:r w:rsidRPr="00174B55">
        <w:rPr>
          <w:rFonts w:ascii="Optima" w:hAnsi="Optima"/>
          <w:noProof/>
          <w:sz w:val="22"/>
        </w:rPr>
        <w:t xml:space="preserve">Dr. Ball is a Senior </w:t>
      </w:r>
      <w:r w:rsidR="006B5360" w:rsidRPr="00174B55">
        <w:rPr>
          <w:rFonts w:ascii="Optima" w:hAnsi="Optima"/>
          <w:noProof/>
          <w:sz w:val="22"/>
        </w:rPr>
        <w:t xml:space="preserve">Mechanical </w:t>
      </w:r>
      <w:r w:rsidRPr="00174B55">
        <w:rPr>
          <w:rFonts w:ascii="Optima" w:hAnsi="Optima"/>
          <w:noProof/>
          <w:sz w:val="22"/>
        </w:rPr>
        <w:t>Engineer at ARCCA specializing in mechanical failures</w:t>
      </w:r>
      <w:r w:rsidR="006B5360" w:rsidRPr="00174B55">
        <w:rPr>
          <w:rFonts w:ascii="Optima" w:hAnsi="Optima"/>
          <w:noProof/>
          <w:sz w:val="22"/>
        </w:rPr>
        <w:t xml:space="preserve"> and accident investigation. </w:t>
      </w:r>
      <w:r w:rsidRPr="00174B55">
        <w:rPr>
          <w:rFonts w:ascii="Optima" w:hAnsi="Optima"/>
          <w:noProof/>
          <w:sz w:val="22"/>
        </w:rPr>
        <w:t>He investigates failed consumer and industrial products/equipment and machinery design/failure.</w:t>
      </w:r>
      <w:r w:rsidR="006B5360" w:rsidRPr="00174B55">
        <w:rPr>
          <w:rFonts w:ascii="Optima" w:hAnsi="Optima"/>
          <w:noProof/>
          <w:sz w:val="22"/>
        </w:rPr>
        <w:t xml:space="preserve"> He is certified as a BOSCH Crash Data Retrieval (CDR) technician</w:t>
      </w:r>
      <w:r w:rsidR="00F24B05">
        <w:rPr>
          <w:rFonts w:ascii="Optima" w:hAnsi="Optima"/>
          <w:noProof/>
          <w:sz w:val="22"/>
        </w:rPr>
        <w:t>, fire and explosion investigator, and vehicle fire investigator.</w:t>
      </w:r>
    </w:p>
    <w:p w:rsidR="00EB7095" w:rsidRPr="00174B55" w:rsidRDefault="00EB7095" w:rsidP="00840EFB">
      <w:pPr>
        <w:rPr>
          <w:rFonts w:ascii="Optima" w:hAnsi="Optima"/>
          <w:bCs/>
          <w:noProof/>
          <w:spacing w:val="20"/>
          <w:sz w:val="22"/>
          <w:szCs w:val="22"/>
        </w:rPr>
      </w:pPr>
    </w:p>
    <w:p w:rsidR="00840EFB" w:rsidRPr="00174B55" w:rsidRDefault="00840EFB" w:rsidP="000E1067">
      <w:pPr>
        <w:spacing w:after="120"/>
        <w:rPr>
          <w:rFonts w:ascii="Optima" w:hAnsi="Optima"/>
          <w:b/>
          <w:bCs/>
          <w:noProof/>
          <w:color w:val="005172"/>
          <w:spacing w:val="20"/>
          <w:sz w:val="22"/>
          <w:szCs w:val="22"/>
        </w:rPr>
      </w:pPr>
      <w:r w:rsidRPr="00174B55">
        <w:rPr>
          <w:rFonts w:ascii="Optima" w:hAnsi="Optima"/>
          <w:b/>
          <w:bCs/>
          <w:noProof/>
          <w:color w:val="005172"/>
          <w:spacing w:val="20"/>
          <w:sz w:val="22"/>
          <w:szCs w:val="22"/>
        </w:rPr>
        <w:t>AREAS OF SPECIALTY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3D24A0" w:rsidRPr="00174B55" w:rsidTr="003D24A0">
        <w:tc>
          <w:tcPr>
            <w:tcW w:w="5035" w:type="dxa"/>
          </w:tcPr>
          <w:p w:rsidR="003D24A0" w:rsidRPr="00174B55" w:rsidRDefault="003D24A0" w:rsidP="003D24A0">
            <w:pPr>
              <w:pStyle w:val="Default"/>
              <w:numPr>
                <w:ilvl w:val="0"/>
                <w:numId w:val="32"/>
              </w:numPr>
              <w:spacing w:after="60"/>
              <w:jc w:val="both"/>
              <w:rPr>
                <w:rFonts w:ascii="Optima" w:hAnsi="Optima"/>
                <w:sz w:val="22"/>
                <w:szCs w:val="22"/>
              </w:rPr>
            </w:pPr>
            <w:r w:rsidRPr="00174B55">
              <w:rPr>
                <w:rFonts w:ascii="Optima" w:hAnsi="Optima"/>
                <w:sz w:val="22"/>
                <w:szCs w:val="22"/>
              </w:rPr>
              <w:t>Mechanical Engineering</w:t>
            </w:r>
          </w:p>
          <w:p w:rsidR="003D24A0" w:rsidRPr="00174B55" w:rsidRDefault="003D24A0" w:rsidP="003D24A0">
            <w:pPr>
              <w:pStyle w:val="Default"/>
              <w:numPr>
                <w:ilvl w:val="1"/>
                <w:numId w:val="32"/>
              </w:numPr>
              <w:spacing w:after="60"/>
              <w:jc w:val="both"/>
              <w:rPr>
                <w:rFonts w:ascii="Optima" w:hAnsi="Optima"/>
                <w:sz w:val="22"/>
                <w:szCs w:val="22"/>
              </w:rPr>
            </w:pPr>
            <w:r w:rsidRPr="00174B55">
              <w:rPr>
                <w:rFonts w:ascii="Optima" w:hAnsi="Optima"/>
                <w:sz w:val="22"/>
                <w:szCs w:val="22"/>
              </w:rPr>
              <w:t>Product Design</w:t>
            </w:r>
          </w:p>
          <w:p w:rsidR="003D24A0" w:rsidRPr="00174B55" w:rsidRDefault="003D24A0" w:rsidP="003D24A0">
            <w:pPr>
              <w:pStyle w:val="Default"/>
              <w:numPr>
                <w:ilvl w:val="1"/>
                <w:numId w:val="32"/>
              </w:numPr>
              <w:spacing w:after="60"/>
              <w:jc w:val="both"/>
              <w:rPr>
                <w:rFonts w:ascii="Optima" w:hAnsi="Optima"/>
                <w:sz w:val="22"/>
                <w:szCs w:val="22"/>
              </w:rPr>
            </w:pPr>
            <w:r w:rsidRPr="00174B55">
              <w:rPr>
                <w:rFonts w:ascii="Optima" w:hAnsi="Optima"/>
                <w:sz w:val="22"/>
                <w:szCs w:val="22"/>
              </w:rPr>
              <w:t>Failure Modes and Effect</w:t>
            </w:r>
            <w:r w:rsidR="0071717A" w:rsidRPr="00174B55">
              <w:rPr>
                <w:rFonts w:ascii="Optima" w:hAnsi="Optima"/>
                <w:sz w:val="22"/>
                <w:szCs w:val="22"/>
              </w:rPr>
              <w:t>s</w:t>
            </w:r>
            <w:r w:rsidRPr="00174B55">
              <w:rPr>
                <w:rFonts w:ascii="Optima" w:hAnsi="Optima"/>
                <w:sz w:val="22"/>
                <w:szCs w:val="22"/>
              </w:rPr>
              <w:t xml:space="preserve"> Analysis</w:t>
            </w:r>
          </w:p>
          <w:p w:rsidR="003D24A0" w:rsidRPr="00174B55" w:rsidRDefault="003D24A0" w:rsidP="003D24A0">
            <w:pPr>
              <w:pStyle w:val="Default"/>
              <w:numPr>
                <w:ilvl w:val="1"/>
                <w:numId w:val="32"/>
              </w:numPr>
              <w:spacing w:after="60"/>
              <w:jc w:val="both"/>
              <w:rPr>
                <w:rFonts w:ascii="Optima" w:hAnsi="Optima"/>
                <w:sz w:val="22"/>
                <w:szCs w:val="22"/>
              </w:rPr>
            </w:pPr>
            <w:r w:rsidRPr="00174B55">
              <w:rPr>
                <w:rFonts w:ascii="Optima" w:hAnsi="Optima"/>
                <w:sz w:val="22"/>
                <w:szCs w:val="22"/>
              </w:rPr>
              <w:t>Root Cause Analysis</w:t>
            </w:r>
          </w:p>
          <w:p w:rsidR="003D24A0" w:rsidRPr="00174B55" w:rsidRDefault="003D24A0" w:rsidP="003D24A0">
            <w:pPr>
              <w:pStyle w:val="Default"/>
              <w:numPr>
                <w:ilvl w:val="1"/>
                <w:numId w:val="32"/>
              </w:numPr>
              <w:spacing w:after="60"/>
              <w:jc w:val="both"/>
              <w:rPr>
                <w:rFonts w:ascii="Optima" w:hAnsi="Optima"/>
                <w:sz w:val="22"/>
                <w:szCs w:val="22"/>
              </w:rPr>
            </w:pPr>
            <w:r w:rsidRPr="00174B55">
              <w:rPr>
                <w:rFonts w:ascii="Optima" w:hAnsi="Optima"/>
                <w:sz w:val="22"/>
                <w:szCs w:val="22"/>
              </w:rPr>
              <w:t>Reverse Engineering</w:t>
            </w:r>
          </w:p>
          <w:p w:rsidR="003D24A0" w:rsidRPr="00174B55" w:rsidRDefault="003D24A0" w:rsidP="003D24A0">
            <w:pPr>
              <w:pStyle w:val="Default"/>
              <w:numPr>
                <w:ilvl w:val="0"/>
                <w:numId w:val="32"/>
              </w:numPr>
              <w:spacing w:after="60"/>
              <w:jc w:val="both"/>
              <w:rPr>
                <w:rFonts w:ascii="Optima" w:hAnsi="Optima"/>
                <w:sz w:val="22"/>
                <w:szCs w:val="22"/>
              </w:rPr>
            </w:pPr>
            <w:r w:rsidRPr="00174B55">
              <w:rPr>
                <w:rFonts w:ascii="Optima" w:hAnsi="Optima"/>
                <w:sz w:val="22"/>
                <w:szCs w:val="22"/>
              </w:rPr>
              <w:t>Forensic Engineering</w:t>
            </w:r>
          </w:p>
          <w:p w:rsidR="003D24A0" w:rsidRPr="00174B55" w:rsidRDefault="003D24A0" w:rsidP="003D24A0">
            <w:pPr>
              <w:pStyle w:val="Default"/>
              <w:numPr>
                <w:ilvl w:val="0"/>
                <w:numId w:val="32"/>
              </w:numPr>
              <w:spacing w:after="60"/>
              <w:jc w:val="both"/>
              <w:rPr>
                <w:rFonts w:ascii="Optima" w:hAnsi="Optima"/>
                <w:sz w:val="22"/>
                <w:szCs w:val="22"/>
              </w:rPr>
            </w:pPr>
            <w:r w:rsidRPr="00174B55">
              <w:rPr>
                <w:rFonts w:ascii="Optima" w:hAnsi="Optima"/>
                <w:sz w:val="22"/>
                <w:szCs w:val="22"/>
              </w:rPr>
              <w:t>Oxygen Safety</w:t>
            </w:r>
          </w:p>
          <w:p w:rsidR="003D24A0" w:rsidRPr="00174B55" w:rsidRDefault="003D24A0" w:rsidP="003D24A0">
            <w:pPr>
              <w:pStyle w:val="Default"/>
              <w:numPr>
                <w:ilvl w:val="0"/>
                <w:numId w:val="32"/>
              </w:numPr>
              <w:spacing w:after="60"/>
              <w:jc w:val="both"/>
              <w:rPr>
                <w:rFonts w:ascii="Optima" w:hAnsi="Optima"/>
                <w:sz w:val="22"/>
                <w:szCs w:val="22"/>
              </w:rPr>
            </w:pPr>
            <w:r w:rsidRPr="00174B55">
              <w:rPr>
                <w:rFonts w:ascii="Optima" w:hAnsi="Optima"/>
                <w:sz w:val="22"/>
                <w:szCs w:val="22"/>
              </w:rPr>
              <w:t>Accident Investigation</w:t>
            </w:r>
          </w:p>
          <w:p w:rsidR="003D24A0" w:rsidRDefault="003D24A0" w:rsidP="003D24A0">
            <w:pPr>
              <w:pStyle w:val="Default"/>
              <w:numPr>
                <w:ilvl w:val="0"/>
                <w:numId w:val="32"/>
              </w:numPr>
              <w:spacing w:after="60"/>
              <w:jc w:val="both"/>
              <w:rPr>
                <w:rFonts w:ascii="Optima" w:hAnsi="Optima"/>
                <w:sz w:val="22"/>
                <w:szCs w:val="22"/>
              </w:rPr>
            </w:pPr>
            <w:r w:rsidRPr="00174B55">
              <w:rPr>
                <w:rFonts w:ascii="Optima" w:hAnsi="Optima"/>
                <w:sz w:val="22"/>
                <w:szCs w:val="22"/>
              </w:rPr>
              <w:t>Static and Dynamic Testing</w:t>
            </w:r>
          </w:p>
          <w:p w:rsidR="00337495" w:rsidRPr="00174B55" w:rsidRDefault="00337495" w:rsidP="003D24A0">
            <w:pPr>
              <w:pStyle w:val="Default"/>
              <w:numPr>
                <w:ilvl w:val="0"/>
                <w:numId w:val="32"/>
              </w:numPr>
              <w:spacing w:after="60"/>
              <w:jc w:val="both"/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Piping/Plumbing/HVAC</w:t>
            </w:r>
          </w:p>
          <w:p w:rsidR="003D24A0" w:rsidRPr="00174B55" w:rsidRDefault="003D24A0" w:rsidP="000E1067">
            <w:pPr>
              <w:spacing w:after="120"/>
              <w:rPr>
                <w:rFonts w:ascii="Optima" w:hAnsi="Optima"/>
                <w:b/>
                <w:bCs/>
                <w:noProof/>
                <w:color w:val="005172"/>
                <w:spacing w:val="20"/>
                <w:sz w:val="22"/>
                <w:szCs w:val="22"/>
              </w:rPr>
            </w:pPr>
          </w:p>
        </w:tc>
        <w:tc>
          <w:tcPr>
            <w:tcW w:w="5035" w:type="dxa"/>
          </w:tcPr>
          <w:p w:rsidR="003D24A0" w:rsidRPr="00174B55" w:rsidRDefault="003D24A0" w:rsidP="003D24A0">
            <w:pPr>
              <w:pStyle w:val="Default"/>
              <w:numPr>
                <w:ilvl w:val="0"/>
                <w:numId w:val="32"/>
              </w:numPr>
              <w:spacing w:after="60"/>
              <w:jc w:val="both"/>
              <w:rPr>
                <w:rFonts w:ascii="Optima" w:hAnsi="Optima"/>
                <w:sz w:val="22"/>
                <w:szCs w:val="22"/>
              </w:rPr>
            </w:pPr>
            <w:r w:rsidRPr="00174B55">
              <w:rPr>
                <w:rFonts w:ascii="Optima" w:hAnsi="Optima"/>
                <w:sz w:val="22"/>
                <w:szCs w:val="22"/>
              </w:rPr>
              <w:t>Failure Investigation and Analysis of:</w:t>
            </w:r>
          </w:p>
          <w:p w:rsidR="003D24A0" w:rsidRPr="00174B55" w:rsidRDefault="003D24A0" w:rsidP="003D24A0">
            <w:pPr>
              <w:pStyle w:val="Default"/>
              <w:numPr>
                <w:ilvl w:val="1"/>
                <w:numId w:val="32"/>
              </w:numPr>
              <w:spacing w:after="60"/>
              <w:jc w:val="both"/>
              <w:rPr>
                <w:rFonts w:ascii="Optima" w:hAnsi="Optima"/>
                <w:sz w:val="22"/>
                <w:szCs w:val="22"/>
              </w:rPr>
            </w:pPr>
            <w:r w:rsidRPr="00174B55">
              <w:rPr>
                <w:rFonts w:ascii="Optima" w:hAnsi="Optima"/>
                <w:sz w:val="22"/>
                <w:szCs w:val="22"/>
              </w:rPr>
              <w:t>Mechanical Components</w:t>
            </w:r>
          </w:p>
          <w:p w:rsidR="003D24A0" w:rsidRPr="00174B55" w:rsidRDefault="003D24A0" w:rsidP="003D24A0">
            <w:pPr>
              <w:pStyle w:val="Default"/>
              <w:numPr>
                <w:ilvl w:val="1"/>
                <w:numId w:val="32"/>
              </w:numPr>
              <w:spacing w:after="60"/>
              <w:jc w:val="both"/>
              <w:rPr>
                <w:rFonts w:ascii="Optima" w:hAnsi="Optima"/>
                <w:sz w:val="22"/>
                <w:szCs w:val="22"/>
              </w:rPr>
            </w:pPr>
            <w:r w:rsidRPr="00174B55">
              <w:rPr>
                <w:rFonts w:ascii="Optima" w:hAnsi="Optima"/>
                <w:sz w:val="22"/>
                <w:szCs w:val="22"/>
              </w:rPr>
              <w:t>Electrical Components</w:t>
            </w:r>
          </w:p>
          <w:p w:rsidR="003D24A0" w:rsidRPr="00174B55" w:rsidRDefault="003D24A0" w:rsidP="003D24A0">
            <w:pPr>
              <w:pStyle w:val="Default"/>
              <w:numPr>
                <w:ilvl w:val="1"/>
                <w:numId w:val="32"/>
              </w:numPr>
              <w:spacing w:after="60"/>
              <w:jc w:val="both"/>
              <w:rPr>
                <w:rFonts w:ascii="Optima" w:hAnsi="Optima"/>
                <w:sz w:val="22"/>
                <w:szCs w:val="22"/>
              </w:rPr>
            </w:pPr>
            <w:r w:rsidRPr="00174B55">
              <w:rPr>
                <w:rFonts w:ascii="Optima" w:hAnsi="Optima"/>
                <w:sz w:val="22"/>
                <w:szCs w:val="22"/>
              </w:rPr>
              <w:t>Consumer Products</w:t>
            </w:r>
          </w:p>
          <w:p w:rsidR="00F24B05" w:rsidRDefault="00F24B05" w:rsidP="003D24A0">
            <w:pPr>
              <w:pStyle w:val="Default"/>
              <w:numPr>
                <w:ilvl w:val="0"/>
                <w:numId w:val="32"/>
              </w:numPr>
              <w:spacing w:after="60"/>
              <w:jc w:val="both"/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Fire Origin and Cause</w:t>
            </w:r>
          </w:p>
          <w:p w:rsidR="003D24A0" w:rsidRPr="00174B55" w:rsidRDefault="003D24A0" w:rsidP="003D24A0">
            <w:pPr>
              <w:pStyle w:val="Default"/>
              <w:numPr>
                <w:ilvl w:val="0"/>
                <w:numId w:val="32"/>
              </w:numPr>
              <w:spacing w:after="60"/>
              <w:jc w:val="both"/>
              <w:rPr>
                <w:rFonts w:ascii="Optima" w:hAnsi="Optima"/>
                <w:sz w:val="22"/>
                <w:szCs w:val="22"/>
              </w:rPr>
            </w:pPr>
            <w:r w:rsidRPr="00174B55">
              <w:rPr>
                <w:rFonts w:ascii="Optima" w:hAnsi="Optima"/>
                <w:sz w:val="22"/>
                <w:szCs w:val="22"/>
              </w:rPr>
              <w:t>Codes and Standards</w:t>
            </w:r>
          </w:p>
          <w:p w:rsidR="003D24A0" w:rsidRPr="00174B55" w:rsidRDefault="003D24A0" w:rsidP="003D24A0">
            <w:pPr>
              <w:pStyle w:val="Default"/>
              <w:numPr>
                <w:ilvl w:val="0"/>
                <w:numId w:val="32"/>
              </w:numPr>
              <w:spacing w:after="60"/>
              <w:jc w:val="both"/>
              <w:rPr>
                <w:rFonts w:ascii="Optima" w:hAnsi="Optima"/>
                <w:sz w:val="22"/>
                <w:szCs w:val="22"/>
              </w:rPr>
            </w:pPr>
            <w:r w:rsidRPr="00174B55">
              <w:rPr>
                <w:rFonts w:ascii="Optima" w:hAnsi="Optima"/>
                <w:sz w:val="22"/>
                <w:szCs w:val="22"/>
              </w:rPr>
              <w:t>Automotive Mobile Electronics</w:t>
            </w:r>
          </w:p>
          <w:p w:rsidR="003D24A0" w:rsidRPr="00174B55" w:rsidRDefault="003D24A0" w:rsidP="003D24A0">
            <w:pPr>
              <w:pStyle w:val="Default"/>
              <w:numPr>
                <w:ilvl w:val="0"/>
                <w:numId w:val="32"/>
              </w:numPr>
              <w:spacing w:after="60"/>
              <w:jc w:val="both"/>
              <w:rPr>
                <w:rFonts w:ascii="Optima" w:hAnsi="Optima"/>
                <w:sz w:val="22"/>
                <w:szCs w:val="22"/>
              </w:rPr>
            </w:pPr>
            <w:r w:rsidRPr="00174B55">
              <w:rPr>
                <w:rFonts w:ascii="Optima" w:hAnsi="Optima"/>
                <w:sz w:val="22"/>
                <w:szCs w:val="22"/>
              </w:rPr>
              <w:t>Manufacturing Processes</w:t>
            </w:r>
          </w:p>
          <w:p w:rsidR="003D24A0" w:rsidRPr="00174B55" w:rsidRDefault="003D24A0" w:rsidP="003D24A0">
            <w:pPr>
              <w:pStyle w:val="Default"/>
              <w:numPr>
                <w:ilvl w:val="0"/>
                <w:numId w:val="32"/>
              </w:numPr>
              <w:spacing w:after="60"/>
              <w:jc w:val="both"/>
              <w:rPr>
                <w:rFonts w:ascii="Optima" w:hAnsi="Optima"/>
                <w:sz w:val="22"/>
                <w:szCs w:val="22"/>
              </w:rPr>
            </w:pPr>
            <w:r w:rsidRPr="00174B55">
              <w:rPr>
                <w:rFonts w:ascii="Optima" w:hAnsi="Optima"/>
                <w:sz w:val="22"/>
                <w:szCs w:val="22"/>
              </w:rPr>
              <w:t>Simulation and Optimization Techniques</w:t>
            </w:r>
          </w:p>
          <w:p w:rsidR="003D24A0" w:rsidRPr="00174B55" w:rsidRDefault="003D24A0" w:rsidP="000E1067">
            <w:pPr>
              <w:spacing w:after="120"/>
              <w:rPr>
                <w:rFonts w:ascii="Optima" w:hAnsi="Optima"/>
                <w:b/>
                <w:bCs/>
                <w:noProof/>
                <w:color w:val="005172"/>
                <w:spacing w:val="20"/>
                <w:sz w:val="22"/>
                <w:szCs w:val="22"/>
              </w:rPr>
            </w:pPr>
          </w:p>
        </w:tc>
      </w:tr>
    </w:tbl>
    <w:p w:rsidR="00C66988" w:rsidRPr="00174B55" w:rsidRDefault="005E4158" w:rsidP="000E1067">
      <w:pPr>
        <w:spacing w:after="120"/>
        <w:rPr>
          <w:rFonts w:ascii="Optima" w:hAnsi="Optima"/>
          <w:b/>
          <w:bCs/>
          <w:color w:val="005172"/>
          <w:spacing w:val="20"/>
          <w:sz w:val="22"/>
          <w:szCs w:val="22"/>
        </w:rPr>
      </w:pPr>
      <w:r w:rsidRPr="00174B55">
        <w:rPr>
          <w:rFonts w:ascii="Optima" w:hAnsi="Optima"/>
          <w:b/>
          <w:bCs/>
          <w:noProof/>
          <w:color w:val="005172"/>
          <w:spacing w:val="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914400</wp:posOffset>
                </wp:positionH>
                <wp:positionV relativeFrom="page">
                  <wp:posOffset>698500</wp:posOffset>
                </wp:positionV>
                <wp:extent cx="0" cy="664845"/>
                <wp:effectExtent l="9525" t="12700" r="9525" b="8255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48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17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4F901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in,55pt" to="1in,1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" strokecolor="#005172" strokeweight=".5pt">
                <w10:wrap anchory="page"/>
                <w10:anchorlock/>
              </v:line>
            </w:pict>
          </mc:Fallback>
        </mc:AlternateContent>
      </w:r>
      <w:r w:rsidR="00E07E49" w:rsidRPr="00174B55">
        <w:rPr>
          <w:rFonts w:ascii="Optima" w:hAnsi="Optima"/>
          <w:b/>
          <w:bCs/>
          <w:noProof/>
          <w:color w:val="005172"/>
          <w:spacing w:val="20"/>
          <w:sz w:val="22"/>
          <w:szCs w:val="22"/>
        </w:rPr>
        <w:t>EDUCATION</w:t>
      </w:r>
    </w:p>
    <w:p w:rsidR="000E1067" w:rsidRPr="00174B55" w:rsidRDefault="007F105E" w:rsidP="00D44ADB">
      <w:pPr>
        <w:pStyle w:val="Default"/>
        <w:numPr>
          <w:ilvl w:val="0"/>
          <w:numId w:val="32"/>
        </w:numPr>
        <w:spacing w:after="60"/>
        <w:jc w:val="both"/>
        <w:rPr>
          <w:rFonts w:ascii="Optima" w:hAnsi="Optima"/>
          <w:sz w:val="22"/>
          <w:szCs w:val="22"/>
        </w:rPr>
      </w:pPr>
      <w:r w:rsidRPr="00174B55">
        <w:rPr>
          <w:rFonts w:ascii="Optima" w:hAnsi="Optima"/>
          <w:bCs/>
          <w:sz w:val="22"/>
          <w:szCs w:val="22"/>
        </w:rPr>
        <w:t>Doctor of Philosophy in</w:t>
      </w:r>
      <w:r w:rsidR="000E1067" w:rsidRPr="00174B55">
        <w:rPr>
          <w:rFonts w:ascii="Optima" w:hAnsi="Optima"/>
          <w:bCs/>
          <w:sz w:val="22"/>
          <w:szCs w:val="22"/>
        </w:rPr>
        <w:t xml:space="preserve"> </w:t>
      </w:r>
      <w:r w:rsidR="000E1067" w:rsidRPr="00174B55">
        <w:rPr>
          <w:rFonts w:ascii="Optima" w:hAnsi="Optima"/>
          <w:sz w:val="22"/>
          <w:szCs w:val="22"/>
        </w:rPr>
        <w:t>Mechanical Engineering, University at Buffalo, 2020</w:t>
      </w:r>
    </w:p>
    <w:p w:rsidR="000E1067" w:rsidRPr="00174B55" w:rsidRDefault="007F105E" w:rsidP="002C7380">
      <w:pPr>
        <w:pStyle w:val="Default"/>
        <w:numPr>
          <w:ilvl w:val="0"/>
          <w:numId w:val="32"/>
        </w:numPr>
        <w:spacing w:after="60"/>
        <w:jc w:val="both"/>
        <w:rPr>
          <w:rFonts w:ascii="Optima" w:hAnsi="Optima"/>
          <w:sz w:val="22"/>
          <w:szCs w:val="22"/>
        </w:rPr>
      </w:pPr>
      <w:r w:rsidRPr="00174B55">
        <w:rPr>
          <w:rFonts w:ascii="Optima" w:hAnsi="Optima"/>
          <w:bCs/>
          <w:sz w:val="22"/>
          <w:szCs w:val="22"/>
        </w:rPr>
        <w:t>Master of Science in</w:t>
      </w:r>
      <w:r w:rsidR="000E1067" w:rsidRPr="00174B55">
        <w:rPr>
          <w:rFonts w:ascii="Optima" w:hAnsi="Optima"/>
          <w:bCs/>
          <w:sz w:val="22"/>
          <w:szCs w:val="22"/>
        </w:rPr>
        <w:t xml:space="preserve"> </w:t>
      </w:r>
      <w:r w:rsidR="000E1067" w:rsidRPr="00174B55">
        <w:rPr>
          <w:rFonts w:ascii="Optima" w:hAnsi="Optima"/>
          <w:sz w:val="22"/>
          <w:szCs w:val="22"/>
        </w:rPr>
        <w:t>Aerospace Engineering, University at Buffalo, 2016</w:t>
      </w:r>
    </w:p>
    <w:p w:rsidR="000E1067" w:rsidRPr="00174B55" w:rsidRDefault="007F105E" w:rsidP="007F105E">
      <w:pPr>
        <w:pStyle w:val="Default"/>
        <w:numPr>
          <w:ilvl w:val="0"/>
          <w:numId w:val="32"/>
        </w:numPr>
        <w:spacing w:after="60"/>
        <w:jc w:val="both"/>
        <w:rPr>
          <w:rFonts w:ascii="Optima" w:hAnsi="Optima"/>
          <w:sz w:val="22"/>
          <w:szCs w:val="22"/>
        </w:rPr>
      </w:pPr>
      <w:r w:rsidRPr="00174B55">
        <w:rPr>
          <w:rFonts w:ascii="Optima" w:hAnsi="Optima"/>
          <w:bCs/>
          <w:sz w:val="22"/>
          <w:szCs w:val="22"/>
        </w:rPr>
        <w:t>Bachelor of Science in</w:t>
      </w:r>
      <w:r w:rsidR="000E1067" w:rsidRPr="00174B55">
        <w:rPr>
          <w:rFonts w:ascii="Optima" w:hAnsi="Optima"/>
          <w:sz w:val="22"/>
          <w:szCs w:val="22"/>
        </w:rPr>
        <w:t xml:space="preserve"> Mechanical and Aerospace Engineering, University at Buffalo, 2012</w:t>
      </w:r>
    </w:p>
    <w:p w:rsidR="00F24B05" w:rsidRDefault="00F24B05" w:rsidP="00F24B05">
      <w:pPr>
        <w:jc w:val="both"/>
        <w:rPr>
          <w:rFonts w:ascii="Optima" w:hAnsi="Optima"/>
          <w:b/>
          <w:bCs/>
          <w:color w:val="005172"/>
          <w:spacing w:val="20"/>
          <w:sz w:val="22"/>
          <w:szCs w:val="22"/>
        </w:rPr>
      </w:pPr>
    </w:p>
    <w:p w:rsidR="00F24B05" w:rsidRPr="00174B55" w:rsidRDefault="00337495" w:rsidP="00F24B05">
      <w:pPr>
        <w:spacing w:after="120"/>
        <w:jc w:val="both"/>
        <w:rPr>
          <w:rFonts w:ascii="Optima" w:hAnsi="Optima"/>
          <w:b/>
          <w:bCs/>
          <w:color w:val="005172"/>
          <w:spacing w:val="20"/>
          <w:sz w:val="22"/>
          <w:szCs w:val="22"/>
        </w:rPr>
      </w:pPr>
      <w:r>
        <w:rPr>
          <w:rFonts w:ascii="Optima" w:hAnsi="Optima"/>
          <w:b/>
          <w:bCs/>
          <w:color w:val="005172"/>
          <w:spacing w:val="20"/>
          <w:sz w:val="22"/>
          <w:szCs w:val="22"/>
        </w:rPr>
        <w:t>LICENSES &amp; CERTIFICATIONS</w:t>
      </w:r>
    </w:p>
    <w:p w:rsidR="00DB5998" w:rsidRDefault="0099536A" w:rsidP="00F24B05">
      <w:pPr>
        <w:pStyle w:val="Default"/>
        <w:numPr>
          <w:ilvl w:val="0"/>
          <w:numId w:val="32"/>
        </w:numPr>
        <w:spacing w:after="60"/>
        <w:jc w:val="both"/>
        <w:rPr>
          <w:rFonts w:ascii="Optima" w:hAnsi="Optima"/>
          <w:bCs/>
          <w:sz w:val="22"/>
          <w:szCs w:val="22"/>
        </w:rPr>
      </w:pPr>
      <w:r>
        <w:rPr>
          <w:rFonts w:ascii="Optima" w:hAnsi="Optima"/>
          <w:bCs/>
          <w:sz w:val="22"/>
          <w:szCs w:val="22"/>
        </w:rPr>
        <w:t xml:space="preserve">Licensed Professional Engineer (PE) </w:t>
      </w:r>
    </w:p>
    <w:p w:rsidR="0099536A" w:rsidRDefault="0099536A" w:rsidP="00DB5998">
      <w:pPr>
        <w:pStyle w:val="Default"/>
        <w:numPr>
          <w:ilvl w:val="1"/>
          <w:numId w:val="32"/>
        </w:numPr>
        <w:spacing w:after="60"/>
        <w:jc w:val="both"/>
        <w:rPr>
          <w:rFonts w:ascii="Optima" w:hAnsi="Optima"/>
          <w:bCs/>
          <w:sz w:val="22"/>
          <w:szCs w:val="22"/>
        </w:rPr>
      </w:pPr>
      <w:r>
        <w:rPr>
          <w:rFonts w:ascii="Optima" w:hAnsi="Optima"/>
          <w:bCs/>
          <w:sz w:val="22"/>
          <w:szCs w:val="22"/>
        </w:rPr>
        <w:t>West Virginia, #025317</w:t>
      </w:r>
      <w:r w:rsidR="00DB5998">
        <w:rPr>
          <w:rFonts w:ascii="Optima" w:hAnsi="Optima"/>
          <w:bCs/>
          <w:sz w:val="22"/>
          <w:szCs w:val="22"/>
        </w:rPr>
        <w:t>; New York, #106746</w:t>
      </w:r>
    </w:p>
    <w:p w:rsidR="00F24B05" w:rsidRPr="0099536A" w:rsidRDefault="00F24B05" w:rsidP="0099536A">
      <w:pPr>
        <w:pStyle w:val="Default"/>
        <w:numPr>
          <w:ilvl w:val="0"/>
          <w:numId w:val="32"/>
        </w:numPr>
        <w:spacing w:after="60"/>
        <w:jc w:val="both"/>
        <w:rPr>
          <w:rFonts w:ascii="Optima" w:hAnsi="Optima"/>
          <w:bCs/>
          <w:sz w:val="22"/>
          <w:szCs w:val="22"/>
        </w:rPr>
      </w:pPr>
      <w:r w:rsidRPr="00174B55">
        <w:rPr>
          <w:rFonts w:ascii="Optima" w:hAnsi="Optima"/>
          <w:bCs/>
          <w:sz w:val="22"/>
          <w:szCs w:val="22"/>
        </w:rPr>
        <w:t>Bosch CDR Technician</w:t>
      </w:r>
    </w:p>
    <w:p w:rsidR="00F24B05" w:rsidRDefault="00F24B05" w:rsidP="00F24B05">
      <w:pPr>
        <w:pStyle w:val="Default"/>
        <w:numPr>
          <w:ilvl w:val="0"/>
          <w:numId w:val="32"/>
        </w:numPr>
        <w:spacing w:after="60"/>
        <w:jc w:val="both"/>
        <w:rPr>
          <w:rFonts w:ascii="Optima" w:hAnsi="Optima"/>
          <w:bCs/>
          <w:sz w:val="22"/>
          <w:szCs w:val="22"/>
        </w:rPr>
      </w:pPr>
      <w:r>
        <w:rPr>
          <w:rFonts w:ascii="Optima" w:hAnsi="Optima"/>
          <w:bCs/>
          <w:sz w:val="22"/>
          <w:szCs w:val="22"/>
        </w:rPr>
        <w:t>Certified Fire and Explosion Investigator (CFEI), NAFI# 25882-14909v</w:t>
      </w:r>
    </w:p>
    <w:p w:rsidR="00F24B05" w:rsidRPr="00F24B05" w:rsidRDefault="00F24B05" w:rsidP="00F24B05">
      <w:pPr>
        <w:pStyle w:val="Default"/>
        <w:numPr>
          <w:ilvl w:val="0"/>
          <w:numId w:val="32"/>
        </w:numPr>
        <w:jc w:val="both"/>
        <w:rPr>
          <w:rFonts w:ascii="Optima" w:hAnsi="Optima"/>
          <w:bCs/>
          <w:sz w:val="22"/>
          <w:szCs w:val="22"/>
        </w:rPr>
      </w:pPr>
      <w:r>
        <w:rPr>
          <w:rFonts w:ascii="Optima" w:hAnsi="Optima"/>
          <w:bCs/>
          <w:sz w:val="22"/>
          <w:szCs w:val="22"/>
        </w:rPr>
        <w:t>Certified Vehicle Fire Investigator (CVFI)</w:t>
      </w:r>
    </w:p>
    <w:p w:rsidR="00F24B05" w:rsidRPr="00174B55" w:rsidRDefault="00F24B05" w:rsidP="00A4531E">
      <w:pPr>
        <w:rPr>
          <w:rFonts w:ascii="Optima" w:hAnsi="Optima"/>
          <w:sz w:val="22"/>
          <w:szCs w:val="22"/>
        </w:rPr>
      </w:pPr>
    </w:p>
    <w:p w:rsidR="000872C6" w:rsidRPr="00174B55" w:rsidRDefault="005E4158" w:rsidP="000E1067">
      <w:pPr>
        <w:rPr>
          <w:rFonts w:ascii="Optima" w:hAnsi="Optima"/>
          <w:b/>
          <w:bCs/>
          <w:color w:val="005172"/>
          <w:spacing w:val="20"/>
          <w:sz w:val="22"/>
          <w:szCs w:val="22"/>
        </w:rPr>
      </w:pPr>
      <w:r w:rsidRPr="00174B55">
        <w:rPr>
          <w:rFonts w:ascii="Optima" w:hAnsi="Optima"/>
          <w:b/>
          <w:bCs/>
          <w:noProof/>
          <w:color w:val="005172"/>
          <w:spacing w:val="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column">
                  <wp:posOffset>971550</wp:posOffset>
                </wp:positionH>
                <wp:positionV relativeFrom="page">
                  <wp:posOffset>795655</wp:posOffset>
                </wp:positionV>
                <wp:extent cx="5715000" cy="47244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D05" w:rsidRPr="00F56BCE" w:rsidRDefault="000E1067" w:rsidP="00785C54">
                            <w:pPr>
                              <w:spacing w:line="300" w:lineRule="exact"/>
                              <w:rPr>
                                <w:rFonts w:ascii="Optima" w:hAnsi="Optima"/>
                                <w:b/>
                                <w:bCs/>
                                <w:color w:val="005172"/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tima" w:hAnsi="Optima"/>
                                <w:b/>
                                <w:bCs/>
                                <w:color w:val="005172"/>
                                <w:spacing w:val="20"/>
                                <w:sz w:val="28"/>
                                <w:szCs w:val="28"/>
                              </w:rPr>
                              <w:t>ZACHARY BALL, Ph.D.</w:t>
                            </w:r>
                            <w:r w:rsidR="00F24B05">
                              <w:rPr>
                                <w:rFonts w:ascii="Optima" w:hAnsi="Optima"/>
                                <w:b/>
                                <w:bCs/>
                                <w:color w:val="005172"/>
                                <w:spacing w:val="2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99536A">
                              <w:rPr>
                                <w:rFonts w:ascii="Optima" w:hAnsi="Optima"/>
                                <w:b/>
                                <w:bCs/>
                                <w:color w:val="005172"/>
                                <w:spacing w:val="20"/>
                                <w:sz w:val="28"/>
                                <w:szCs w:val="28"/>
                              </w:rPr>
                              <w:t xml:space="preserve">P.E., </w:t>
                            </w:r>
                            <w:r w:rsidR="00F24B05">
                              <w:rPr>
                                <w:rFonts w:ascii="Optima" w:hAnsi="Optima"/>
                                <w:b/>
                                <w:bCs/>
                                <w:color w:val="005172"/>
                                <w:spacing w:val="20"/>
                                <w:sz w:val="28"/>
                                <w:szCs w:val="28"/>
                              </w:rPr>
                              <w:t>CFEI, CVFI</w:t>
                            </w:r>
                          </w:p>
                          <w:p w:rsidR="00AA0CAF" w:rsidRPr="00AD5D05" w:rsidRDefault="00AD5D05" w:rsidP="00AD5D05">
                            <w:pPr>
                              <w:spacing w:line="300" w:lineRule="exact"/>
                              <w:rPr>
                                <w:rFonts w:ascii="Optima" w:hAnsi="Optima"/>
                                <w:color w:val="005172"/>
                              </w:rPr>
                            </w:pPr>
                            <w:r w:rsidRPr="00AD5D05">
                              <w:rPr>
                                <w:rFonts w:ascii="Optima" w:hAnsi="Optima"/>
                                <w:color w:val="005172"/>
                              </w:rPr>
                              <w:t>PROFESSIONAL BIOGRAPHICAL OUTLINE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6.5pt;margin-top:62.65pt;width:450pt;height:3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" filled="f" stroked="f">
                <v:textbox style="mso-fit-shape-to-text:t">
                  <w:txbxContent>
                    <w:p w:rsidR="00AD5D05" w:rsidRPr="00F56BCE" w:rsidRDefault="000E1067" w:rsidP="00785C54">
                      <w:pPr>
                        <w:spacing w:line="300" w:lineRule="exact"/>
                        <w:rPr>
                          <w:rFonts w:ascii="Optima" w:hAnsi="Optima"/>
                          <w:b/>
                          <w:bCs/>
                          <w:color w:val="005172"/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rFonts w:ascii="Optima" w:hAnsi="Optima"/>
                          <w:b/>
                          <w:bCs/>
                          <w:color w:val="005172"/>
                          <w:spacing w:val="20"/>
                          <w:sz w:val="28"/>
                          <w:szCs w:val="28"/>
                        </w:rPr>
                        <w:t>ZACHARY BALL, Ph.D.</w:t>
                      </w:r>
                      <w:r w:rsidR="00F24B05">
                        <w:rPr>
                          <w:rFonts w:ascii="Optima" w:hAnsi="Optima"/>
                          <w:b/>
                          <w:bCs/>
                          <w:color w:val="005172"/>
                          <w:spacing w:val="20"/>
                          <w:sz w:val="28"/>
                          <w:szCs w:val="28"/>
                        </w:rPr>
                        <w:t xml:space="preserve">, </w:t>
                      </w:r>
                      <w:r w:rsidR="0099536A">
                        <w:rPr>
                          <w:rFonts w:ascii="Optima" w:hAnsi="Optima"/>
                          <w:b/>
                          <w:bCs/>
                          <w:color w:val="005172"/>
                          <w:spacing w:val="20"/>
                          <w:sz w:val="28"/>
                          <w:szCs w:val="28"/>
                        </w:rPr>
                        <w:t xml:space="preserve">P.E., </w:t>
                      </w:r>
                      <w:r w:rsidR="00F24B05">
                        <w:rPr>
                          <w:rFonts w:ascii="Optima" w:hAnsi="Optima"/>
                          <w:b/>
                          <w:bCs/>
                          <w:color w:val="005172"/>
                          <w:spacing w:val="20"/>
                          <w:sz w:val="28"/>
                          <w:szCs w:val="28"/>
                        </w:rPr>
                        <w:t>CFEI, CVFI</w:t>
                      </w:r>
                    </w:p>
                    <w:p w:rsidR="00AA0CAF" w:rsidRPr="00AD5D05" w:rsidRDefault="00AD5D05" w:rsidP="00AD5D05">
                      <w:pPr>
                        <w:spacing w:line="300" w:lineRule="exact"/>
                        <w:rPr>
                          <w:rFonts w:ascii="Optima" w:hAnsi="Optima"/>
                          <w:color w:val="005172"/>
                        </w:rPr>
                      </w:pPr>
                      <w:r w:rsidRPr="00AD5D05">
                        <w:rPr>
                          <w:rFonts w:ascii="Optima" w:hAnsi="Optima"/>
                          <w:color w:val="005172"/>
                        </w:rPr>
                        <w:t>PROFESSIONAL BIOGRAPHICAL OUTLINE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174B55">
        <w:rPr>
          <w:rFonts w:ascii="Optima" w:hAnsi="Optima"/>
          <w:b/>
          <w:bCs/>
          <w:noProof/>
          <w:color w:val="005172"/>
          <w:spacing w:val="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914400</wp:posOffset>
                </wp:positionH>
                <wp:positionV relativeFrom="page">
                  <wp:posOffset>603250</wp:posOffset>
                </wp:positionV>
                <wp:extent cx="0" cy="594360"/>
                <wp:effectExtent l="9525" t="12700" r="9525" b="1206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17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96887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in,47.5pt" to="1in,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" strokecolor="#005172" strokeweight=".5pt">
                <w10:wrap anchory="page"/>
                <w10:anchorlock/>
              </v:line>
            </w:pict>
          </mc:Fallback>
        </mc:AlternateContent>
      </w:r>
    </w:p>
    <w:p w:rsidR="00A57611" w:rsidRDefault="00A57611" w:rsidP="003D24A0">
      <w:pPr>
        <w:spacing w:before="120" w:line="360" w:lineRule="auto"/>
        <w:rPr>
          <w:rFonts w:ascii="Optima" w:hAnsi="Optima"/>
          <w:b/>
          <w:bCs/>
          <w:color w:val="005172"/>
          <w:sz w:val="22"/>
          <w:szCs w:val="22"/>
        </w:rPr>
      </w:pPr>
    </w:p>
    <w:p w:rsidR="00A57611" w:rsidRDefault="00A57611" w:rsidP="00A57611">
      <w:pPr>
        <w:spacing w:after="120"/>
        <w:rPr>
          <w:rFonts w:ascii="Optima" w:hAnsi="Optima"/>
          <w:b/>
          <w:bCs/>
          <w:color w:val="005172"/>
          <w:sz w:val="22"/>
          <w:szCs w:val="22"/>
        </w:rPr>
      </w:pPr>
      <w:r>
        <w:rPr>
          <w:rFonts w:ascii="Optima" w:hAnsi="Optima"/>
          <w:b/>
          <w:bCs/>
          <w:color w:val="005172"/>
          <w:sz w:val="22"/>
          <w:szCs w:val="22"/>
        </w:rPr>
        <w:t>PROFESSIONAL EXPERIENCE</w:t>
      </w:r>
    </w:p>
    <w:p w:rsidR="000872C6" w:rsidRPr="00174B55" w:rsidRDefault="000E1067" w:rsidP="00A57611">
      <w:pPr>
        <w:spacing w:after="120"/>
        <w:rPr>
          <w:rFonts w:ascii="Optima" w:hAnsi="Optima"/>
          <w:b/>
          <w:bCs/>
          <w:color w:val="005172"/>
          <w:sz w:val="22"/>
          <w:szCs w:val="22"/>
        </w:rPr>
      </w:pPr>
      <w:r w:rsidRPr="00174B55">
        <w:rPr>
          <w:rFonts w:ascii="Optima" w:hAnsi="Optima"/>
          <w:b/>
          <w:bCs/>
          <w:color w:val="005172"/>
          <w:sz w:val="22"/>
          <w:szCs w:val="22"/>
        </w:rPr>
        <w:t>April 2021</w:t>
      </w:r>
      <w:r w:rsidR="006C261D" w:rsidRPr="00174B55">
        <w:rPr>
          <w:rFonts w:ascii="Optima" w:hAnsi="Optima"/>
          <w:b/>
          <w:bCs/>
          <w:color w:val="005172"/>
          <w:sz w:val="22"/>
          <w:szCs w:val="22"/>
        </w:rPr>
        <w:t xml:space="preserve"> – </w:t>
      </w:r>
      <w:r w:rsidR="009419EC" w:rsidRPr="00174B55">
        <w:rPr>
          <w:rFonts w:ascii="Optima" w:hAnsi="Optima"/>
          <w:b/>
          <w:bCs/>
          <w:color w:val="005172"/>
          <w:sz w:val="22"/>
          <w:szCs w:val="22"/>
        </w:rPr>
        <w:t>Present</w:t>
      </w:r>
      <w:r w:rsidR="00931536" w:rsidRPr="00174B55">
        <w:rPr>
          <w:rFonts w:ascii="Optima" w:hAnsi="Optima"/>
          <w:b/>
          <w:bCs/>
          <w:color w:val="005172"/>
          <w:sz w:val="22"/>
          <w:szCs w:val="22"/>
        </w:rPr>
        <w:t xml:space="preserve"> |</w:t>
      </w:r>
      <w:r w:rsidRPr="00174B55">
        <w:rPr>
          <w:rFonts w:ascii="Optima" w:hAnsi="Optima"/>
          <w:b/>
          <w:bCs/>
          <w:color w:val="005172"/>
          <w:sz w:val="22"/>
          <w:szCs w:val="22"/>
        </w:rPr>
        <w:t>ARCCA, Incorporated</w:t>
      </w:r>
      <w:r w:rsidR="00931536" w:rsidRPr="00174B55">
        <w:rPr>
          <w:rFonts w:ascii="Optima" w:hAnsi="Optima"/>
          <w:b/>
          <w:bCs/>
          <w:color w:val="005172"/>
          <w:sz w:val="22"/>
          <w:szCs w:val="22"/>
        </w:rPr>
        <w:t xml:space="preserve"> | </w:t>
      </w:r>
      <w:r w:rsidR="007F105E" w:rsidRPr="00174B55">
        <w:rPr>
          <w:rFonts w:ascii="Optima" w:hAnsi="Optima"/>
          <w:b/>
          <w:bCs/>
          <w:color w:val="005172"/>
          <w:sz w:val="22"/>
          <w:szCs w:val="22"/>
        </w:rPr>
        <w:t>Senior Mechanical Engineer</w:t>
      </w:r>
    </w:p>
    <w:p w:rsidR="00A515DF" w:rsidRPr="00174B55" w:rsidRDefault="00A515DF" w:rsidP="00D62B69">
      <w:pPr>
        <w:pStyle w:val="Default"/>
        <w:numPr>
          <w:ilvl w:val="0"/>
          <w:numId w:val="32"/>
        </w:numPr>
        <w:spacing w:after="60"/>
        <w:jc w:val="both"/>
        <w:rPr>
          <w:rFonts w:ascii="Optima" w:hAnsi="Optima"/>
          <w:bCs/>
          <w:sz w:val="22"/>
          <w:szCs w:val="22"/>
        </w:rPr>
      </w:pPr>
      <w:r w:rsidRPr="00174B55">
        <w:rPr>
          <w:rFonts w:ascii="Optima" w:hAnsi="Optima"/>
          <w:bCs/>
          <w:sz w:val="22"/>
          <w:szCs w:val="22"/>
        </w:rPr>
        <w:t>Conducts engineering analysis and evaluation related to human protection and safety issues</w:t>
      </w:r>
      <w:r w:rsidR="004E7DDC" w:rsidRPr="00174B55">
        <w:rPr>
          <w:rFonts w:ascii="Optima" w:hAnsi="Optima"/>
          <w:bCs/>
          <w:sz w:val="22"/>
          <w:szCs w:val="22"/>
        </w:rPr>
        <w:t>.</w:t>
      </w:r>
    </w:p>
    <w:p w:rsidR="007F105E" w:rsidRPr="00174B55" w:rsidRDefault="00A515DF" w:rsidP="00D62B69">
      <w:pPr>
        <w:pStyle w:val="Default"/>
        <w:numPr>
          <w:ilvl w:val="0"/>
          <w:numId w:val="32"/>
        </w:numPr>
        <w:spacing w:after="60"/>
        <w:jc w:val="both"/>
        <w:rPr>
          <w:rFonts w:ascii="Optima" w:hAnsi="Optima"/>
          <w:bCs/>
          <w:sz w:val="22"/>
          <w:szCs w:val="22"/>
        </w:rPr>
      </w:pPr>
      <w:r w:rsidRPr="00174B55">
        <w:rPr>
          <w:rFonts w:ascii="Optima" w:hAnsi="Optima"/>
          <w:bCs/>
          <w:sz w:val="22"/>
          <w:szCs w:val="22"/>
        </w:rPr>
        <w:t>Forensic f</w:t>
      </w:r>
      <w:r w:rsidR="007F105E" w:rsidRPr="00174B55">
        <w:rPr>
          <w:rFonts w:ascii="Optima" w:hAnsi="Optima"/>
          <w:bCs/>
          <w:sz w:val="22"/>
          <w:szCs w:val="22"/>
        </w:rPr>
        <w:t>ailure analysis</w:t>
      </w:r>
      <w:r w:rsidRPr="00174B55">
        <w:rPr>
          <w:rFonts w:ascii="Optima" w:hAnsi="Optima"/>
          <w:bCs/>
          <w:sz w:val="22"/>
          <w:szCs w:val="22"/>
        </w:rPr>
        <w:t xml:space="preserve"> of automobile components and systems and mechanical devices</w:t>
      </w:r>
      <w:r w:rsidR="004E7DDC" w:rsidRPr="00174B55">
        <w:rPr>
          <w:rFonts w:ascii="Optima" w:hAnsi="Optima"/>
          <w:bCs/>
          <w:sz w:val="22"/>
          <w:szCs w:val="22"/>
        </w:rPr>
        <w:t>.</w:t>
      </w:r>
    </w:p>
    <w:p w:rsidR="00A515DF" w:rsidRPr="00174B55" w:rsidRDefault="00A515DF" w:rsidP="00D62B69">
      <w:pPr>
        <w:pStyle w:val="Default"/>
        <w:numPr>
          <w:ilvl w:val="0"/>
          <w:numId w:val="32"/>
        </w:numPr>
        <w:spacing w:after="60"/>
        <w:jc w:val="both"/>
        <w:rPr>
          <w:rFonts w:ascii="Optima" w:hAnsi="Optima"/>
          <w:bCs/>
          <w:sz w:val="22"/>
          <w:szCs w:val="22"/>
        </w:rPr>
      </w:pPr>
      <w:r w:rsidRPr="00174B55">
        <w:rPr>
          <w:rFonts w:ascii="Optima" w:hAnsi="Optima"/>
          <w:bCs/>
          <w:sz w:val="22"/>
          <w:szCs w:val="22"/>
        </w:rPr>
        <w:t>Designs, fabricates, investigates, and evaluates various mechanical systems</w:t>
      </w:r>
      <w:r w:rsidR="004E7DDC" w:rsidRPr="00174B55">
        <w:rPr>
          <w:rFonts w:ascii="Optima" w:hAnsi="Optima"/>
          <w:bCs/>
          <w:sz w:val="22"/>
          <w:szCs w:val="22"/>
        </w:rPr>
        <w:t>.</w:t>
      </w:r>
    </w:p>
    <w:p w:rsidR="007F105E" w:rsidRPr="00174B55" w:rsidRDefault="00A515DF" w:rsidP="00362A81">
      <w:pPr>
        <w:pStyle w:val="Default"/>
        <w:numPr>
          <w:ilvl w:val="0"/>
          <w:numId w:val="32"/>
        </w:numPr>
        <w:spacing w:after="60"/>
        <w:jc w:val="both"/>
        <w:rPr>
          <w:rFonts w:ascii="Optima" w:hAnsi="Optima"/>
          <w:bCs/>
          <w:sz w:val="22"/>
          <w:szCs w:val="22"/>
        </w:rPr>
      </w:pPr>
      <w:r w:rsidRPr="00174B55">
        <w:rPr>
          <w:rFonts w:ascii="Optima" w:hAnsi="Optima"/>
          <w:bCs/>
          <w:sz w:val="22"/>
          <w:szCs w:val="22"/>
        </w:rPr>
        <w:t xml:space="preserve">Conducts failure analyses of </w:t>
      </w:r>
      <w:r w:rsidR="00EE2F1B" w:rsidRPr="00174B55">
        <w:rPr>
          <w:rFonts w:ascii="Optima" w:hAnsi="Optima"/>
          <w:bCs/>
          <w:sz w:val="22"/>
          <w:szCs w:val="22"/>
        </w:rPr>
        <w:t xml:space="preserve">residential, </w:t>
      </w:r>
      <w:r w:rsidRPr="00174B55">
        <w:rPr>
          <w:rFonts w:ascii="Optima" w:hAnsi="Optima"/>
          <w:bCs/>
          <w:sz w:val="22"/>
          <w:szCs w:val="22"/>
        </w:rPr>
        <w:t>commercial</w:t>
      </w:r>
      <w:r w:rsidR="00EE2F1B" w:rsidRPr="00174B55">
        <w:rPr>
          <w:rFonts w:ascii="Optima" w:hAnsi="Optima"/>
          <w:bCs/>
          <w:sz w:val="22"/>
          <w:szCs w:val="22"/>
        </w:rPr>
        <w:t>,</w:t>
      </w:r>
      <w:r w:rsidRPr="00174B55">
        <w:rPr>
          <w:rFonts w:ascii="Optima" w:hAnsi="Optima"/>
          <w:bCs/>
          <w:sz w:val="22"/>
          <w:szCs w:val="22"/>
        </w:rPr>
        <w:t xml:space="preserve"> and industrial appliances and equipment involving property damage and personal injury</w:t>
      </w:r>
      <w:r w:rsidR="004E7DDC" w:rsidRPr="00174B55">
        <w:rPr>
          <w:rFonts w:ascii="Optima" w:hAnsi="Optima"/>
          <w:bCs/>
          <w:sz w:val="22"/>
          <w:szCs w:val="22"/>
        </w:rPr>
        <w:t>.</w:t>
      </w:r>
    </w:p>
    <w:p w:rsidR="00EB09BF" w:rsidRPr="00174B55" w:rsidRDefault="00EB09BF" w:rsidP="00FA6767">
      <w:pPr>
        <w:rPr>
          <w:rFonts w:ascii="Optima" w:hAnsi="Optima"/>
          <w:sz w:val="22"/>
          <w:szCs w:val="22"/>
        </w:rPr>
      </w:pPr>
    </w:p>
    <w:p w:rsidR="00144027" w:rsidRPr="00174B55" w:rsidRDefault="007F105E" w:rsidP="007F105E">
      <w:pPr>
        <w:pStyle w:val="Default"/>
        <w:spacing w:line="360" w:lineRule="auto"/>
        <w:jc w:val="both"/>
        <w:rPr>
          <w:rFonts w:ascii="Optima" w:hAnsi="Optima"/>
          <w:b/>
          <w:bCs/>
          <w:sz w:val="22"/>
          <w:szCs w:val="22"/>
        </w:rPr>
      </w:pPr>
      <w:r w:rsidRPr="00174B55">
        <w:rPr>
          <w:rFonts w:ascii="Optima" w:eastAsia="Times New Roman" w:hAnsi="Optima"/>
          <w:b/>
          <w:bCs/>
          <w:color w:val="005172"/>
          <w:sz w:val="22"/>
          <w:szCs w:val="22"/>
        </w:rPr>
        <w:t xml:space="preserve">March 2020 – April 2021 | Carnegie Mellon University | </w:t>
      </w:r>
      <w:r w:rsidR="00144027" w:rsidRPr="00174B55">
        <w:rPr>
          <w:rFonts w:ascii="Optima" w:eastAsia="Times New Roman" w:hAnsi="Optima"/>
          <w:b/>
          <w:bCs/>
          <w:color w:val="005172"/>
          <w:sz w:val="22"/>
          <w:szCs w:val="22"/>
        </w:rPr>
        <w:t>Postdoctoral Research Assistant</w:t>
      </w:r>
    </w:p>
    <w:p w:rsidR="000E1067" w:rsidRPr="00174B55" w:rsidRDefault="000E1067" w:rsidP="00D62B69">
      <w:pPr>
        <w:pStyle w:val="Default"/>
        <w:numPr>
          <w:ilvl w:val="0"/>
          <w:numId w:val="32"/>
        </w:numPr>
        <w:spacing w:after="60"/>
        <w:jc w:val="both"/>
        <w:rPr>
          <w:rFonts w:ascii="Optima" w:hAnsi="Optima"/>
          <w:bCs/>
          <w:sz w:val="22"/>
          <w:szCs w:val="22"/>
        </w:rPr>
      </w:pPr>
      <w:r w:rsidRPr="00174B55">
        <w:rPr>
          <w:rFonts w:ascii="Optima" w:hAnsi="Optima"/>
          <w:bCs/>
          <w:sz w:val="22"/>
          <w:szCs w:val="22"/>
        </w:rPr>
        <w:t>Conducted interviews with product development managers related to optimal team composition and management strategies</w:t>
      </w:r>
      <w:r w:rsidR="001814E3" w:rsidRPr="00174B55">
        <w:rPr>
          <w:rFonts w:ascii="Optima" w:hAnsi="Optima"/>
          <w:bCs/>
          <w:sz w:val="22"/>
          <w:szCs w:val="22"/>
        </w:rPr>
        <w:t>.</w:t>
      </w:r>
    </w:p>
    <w:p w:rsidR="000E1067" w:rsidRPr="00174B55" w:rsidRDefault="000E1067" w:rsidP="00D62B69">
      <w:pPr>
        <w:pStyle w:val="Default"/>
        <w:numPr>
          <w:ilvl w:val="0"/>
          <w:numId w:val="32"/>
        </w:numPr>
        <w:spacing w:after="60"/>
        <w:jc w:val="both"/>
        <w:rPr>
          <w:rFonts w:ascii="Optima" w:hAnsi="Optima"/>
          <w:bCs/>
          <w:sz w:val="22"/>
          <w:szCs w:val="22"/>
        </w:rPr>
      </w:pPr>
      <w:r w:rsidRPr="00174B55">
        <w:rPr>
          <w:rFonts w:ascii="Optima" w:hAnsi="Optima"/>
          <w:bCs/>
          <w:sz w:val="22"/>
          <w:szCs w:val="22"/>
        </w:rPr>
        <w:t>Explored best practices in teaching design courses for a remote learning environment</w:t>
      </w:r>
      <w:r w:rsidR="001814E3" w:rsidRPr="00174B55">
        <w:rPr>
          <w:rFonts w:ascii="Optima" w:hAnsi="Optima"/>
          <w:bCs/>
          <w:sz w:val="22"/>
          <w:szCs w:val="22"/>
        </w:rPr>
        <w:t>.</w:t>
      </w:r>
    </w:p>
    <w:p w:rsidR="000E1067" w:rsidRPr="00174B55" w:rsidRDefault="000E1067" w:rsidP="00D62B69">
      <w:pPr>
        <w:pStyle w:val="Default"/>
        <w:numPr>
          <w:ilvl w:val="0"/>
          <w:numId w:val="32"/>
        </w:numPr>
        <w:spacing w:after="60"/>
        <w:jc w:val="both"/>
        <w:rPr>
          <w:rFonts w:ascii="Optima" w:hAnsi="Optima"/>
          <w:bCs/>
          <w:sz w:val="22"/>
          <w:szCs w:val="22"/>
        </w:rPr>
      </w:pPr>
      <w:r w:rsidRPr="00174B55">
        <w:rPr>
          <w:rFonts w:ascii="Optima" w:hAnsi="Optima"/>
          <w:bCs/>
          <w:sz w:val="22"/>
          <w:szCs w:val="22"/>
        </w:rPr>
        <w:t>Supported transition of experiential based project courses to remote instruction in response to COVID-19</w:t>
      </w:r>
    </w:p>
    <w:p w:rsidR="000E1067" w:rsidRPr="00174B55" w:rsidRDefault="000E1067" w:rsidP="00783410">
      <w:pPr>
        <w:pStyle w:val="Default"/>
        <w:numPr>
          <w:ilvl w:val="0"/>
          <w:numId w:val="32"/>
        </w:numPr>
        <w:jc w:val="both"/>
        <w:rPr>
          <w:rFonts w:ascii="Optima" w:hAnsi="Optima"/>
          <w:bCs/>
          <w:sz w:val="22"/>
          <w:szCs w:val="22"/>
        </w:rPr>
      </w:pPr>
      <w:r w:rsidRPr="00174B55">
        <w:rPr>
          <w:rFonts w:ascii="Optima" w:hAnsi="Optima"/>
          <w:bCs/>
          <w:sz w:val="22"/>
          <w:szCs w:val="22"/>
        </w:rPr>
        <w:t>Developed and conducted experiments exploring factors to improve shared understanding in engineering design</w:t>
      </w:r>
      <w:r w:rsidR="001814E3" w:rsidRPr="00174B55">
        <w:rPr>
          <w:rFonts w:ascii="Optima" w:hAnsi="Optima"/>
          <w:bCs/>
          <w:sz w:val="22"/>
          <w:szCs w:val="22"/>
        </w:rPr>
        <w:t>.</w:t>
      </w:r>
    </w:p>
    <w:p w:rsidR="000E1067" w:rsidRPr="00174B55" w:rsidRDefault="000E1067" w:rsidP="000E1067">
      <w:pPr>
        <w:pStyle w:val="Default"/>
        <w:jc w:val="both"/>
        <w:rPr>
          <w:rFonts w:ascii="Optima" w:hAnsi="Optima"/>
          <w:sz w:val="22"/>
          <w:szCs w:val="22"/>
        </w:rPr>
      </w:pPr>
    </w:p>
    <w:p w:rsidR="007F105E" w:rsidRPr="00174B55" w:rsidRDefault="00D62B69" w:rsidP="007F105E">
      <w:pPr>
        <w:pStyle w:val="Default"/>
        <w:spacing w:line="360" w:lineRule="auto"/>
        <w:jc w:val="both"/>
        <w:rPr>
          <w:rFonts w:ascii="Optima" w:hAnsi="Optima"/>
          <w:b/>
          <w:bCs/>
          <w:sz w:val="22"/>
          <w:szCs w:val="22"/>
        </w:rPr>
      </w:pPr>
      <w:r w:rsidRPr="00174B55">
        <w:rPr>
          <w:rFonts w:ascii="Optima" w:eastAsia="Times New Roman" w:hAnsi="Optima"/>
          <w:b/>
          <w:bCs/>
          <w:color w:val="005172"/>
          <w:sz w:val="22"/>
          <w:szCs w:val="22"/>
        </w:rPr>
        <w:t>August</w:t>
      </w:r>
      <w:r w:rsidR="007F105E" w:rsidRPr="00174B55">
        <w:rPr>
          <w:rFonts w:ascii="Optima" w:eastAsia="Times New Roman" w:hAnsi="Optima"/>
          <w:b/>
          <w:bCs/>
          <w:color w:val="005172"/>
          <w:sz w:val="22"/>
          <w:szCs w:val="22"/>
        </w:rPr>
        <w:t xml:space="preserve"> </w:t>
      </w:r>
      <w:r w:rsidRPr="00174B55">
        <w:rPr>
          <w:rFonts w:ascii="Optima" w:eastAsia="Times New Roman" w:hAnsi="Optima"/>
          <w:b/>
          <w:bCs/>
          <w:color w:val="005172"/>
          <w:sz w:val="22"/>
          <w:szCs w:val="22"/>
        </w:rPr>
        <w:t>2014</w:t>
      </w:r>
      <w:r w:rsidR="007F105E" w:rsidRPr="00174B55">
        <w:rPr>
          <w:rFonts w:ascii="Optima" w:eastAsia="Times New Roman" w:hAnsi="Optima"/>
          <w:b/>
          <w:bCs/>
          <w:color w:val="005172"/>
          <w:sz w:val="22"/>
          <w:szCs w:val="22"/>
        </w:rPr>
        <w:t xml:space="preserve"> – </w:t>
      </w:r>
      <w:r w:rsidRPr="00174B55">
        <w:rPr>
          <w:rFonts w:ascii="Optima" w:eastAsia="Times New Roman" w:hAnsi="Optima"/>
          <w:b/>
          <w:bCs/>
          <w:color w:val="005172"/>
          <w:sz w:val="22"/>
          <w:szCs w:val="22"/>
        </w:rPr>
        <w:t>February</w:t>
      </w:r>
      <w:r w:rsidR="007F105E" w:rsidRPr="00174B55">
        <w:rPr>
          <w:rFonts w:ascii="Optima" w:eastAsia="Times New Roman" w:hAnsi="Optima"/>
          <w:b/>
          <w:bCs/>
          <w:color w:val="005172"/>
          <w:sz w:val="22"/>
          <w:szCs w:val="22"/>
        </w:rPr>
        <w:t xml:space="preserve"> </w:t>
      </w:r>
      <w:r w:rsidRPr="00174B55">
        <w:rPr>
          <w:rFonts w:ascii="Optima" w:eastAsia="Times New Roman" w:hAnsi="Optima"/>
          <w:b/>
          <w:bCs/>
          <w:color w:val="005172"/>
          <w:sz w:val="22"/>
          <w:szCs w:val="22"/>
        </w:rPr>
        <w:t>2020</w:t>
      </w:r>
      <w:r w:rsidR="007F105E" w:rsidRPr="00174B55">
        <w:rPr>
          <w:rFonts w:ascii="Optima" w:eastAsia="Times New Roman" w:hAnsi="Optima"/>
          <w:b/>
          <w:bCs/>
          <w:color w:val="005172"/>
          <w:sz w:val="22"/>
          <w:szCs w:val="22"/>
        </w:rPr>
        <w:t xml:space="preserve"> | </w:t>
      </w:r>
      <w:r w:rsidR="002312FA" w:rsidRPr="00174B55">
        <w:rPr>
          <w:rFonts w:ascii="Optima" w:eastAsia="Times New Roman" w:hAnsi="Optima"/>
          <w:b/>
          <w:bCs/>
          <w:color w:val="005172"/>
          <w:sz w:val="22"/>
          <w:szCs w:val="22"/>
        </w:rPr>
        <w:t>University at Buffalo</w:t>
      </w:r>
      <w:r w:rsidR="007F105E" w:rsidRPr="00174B55">
        <w:rPr>
          <w:rFonts w:ascii="Optima" w:eastAsia="Times New Roman" w:hAnsi="Optima"/>
          <w:b/>
          <w:bCs/>
          <w:color w:val="005172"/>
          <w:sz w:val="22"/>
          <w:szCs w:val="22"/>
        </w:rPr>
        <w:t xml:space="preserve"> | </w:t>
      </w:r>
      <w:r w:rsidRPr="00174B55">
        <w:rPr>
          <w:rFonts w:ascii="Optima" w:eastAsia="Times New Roman" w:hAnsi="Optima"/>
          <w:b/>
          <w:bCs/>
          <w:color w:val="005172"/>
          <w:sz w:val="22"/>
          <w:szCs w:val="22"/>
        </w:rPr>
        <w:t>Instructor/Graduate Research Assistant</w:t>
      </w:r>
    </w:p>
    <w:p w:rsidR="007F105E" w:rsidRPr="00174B55" w:rsidRDefault="00D62B69" w:rsidP="00D62B69">
      <w:pPr>
        <w:pStyle w:val="Default"/>
        <w:numPr>
          <w:ilvl w:val="0"/>
          <w:numId w:val="32"/>
        </w:numPr>
        <w:spacing w:after="60"/>
        <w:jc w:val="both"/>
        <w:rPr>
          <w:rFonts w:ascii="Optima" w:hAnsi="Optima"/>
          <w:bCs/>
          <w:sz w:val="22"/>
          <w:szCs w:val="22"/>
        </w:rPr>
      </w:pPr>
      <w:r w:rsidRPr="00174B55">
        <w:rPr>
          <w:rFonts w:ascii="Optima" w:hAnsi="Optima"/>
          <w:bCs/>
          <w:sz w:val="22"/>
          <w:szCs w:val="22"/>
        </w:rPr>
        <w:t>Planned and taught undergraduate course on engineering fundamentals and the introduction to the mechanical engineering practice</w:t>
      </w:r>
      <w:r w:rsidR="001814E3" w:rsidRPr="00174B55">
        <w:rPr>
          <w:rFonts w:ascii="Optima" w:hAnsi="Optima"/>
          <w:bCs/>
          <w:sz w:val="22"/>
          <w:szCs w:val="22"/>
        </w:rPr>
        <w:t>.</w:t>
      </w:r>
    </w:p>
    <w:p w:rsidR="007F105E" w:rsidRPr="00174B55" w:rsidRDefault="00D62B69" w:rsidP="00D62B69">
      <w:pPr>
        <w:pStyle w:val="Default"/>
        <w:numPr>
          <w:ilvl w:val="0"/>
          <w:numId w:val="32"/>
        </w:numPr>
        <w:spacing w:after="60"/>
        <w:jc w:val="both"/>
        <w:rPr>
          <w:rFonts w:ascii="Optima" w:hAnsi="Optima"/>
          <w:bCs/>
          <w:sz w:val="22"/>
          <w:szCs w:val="22"/>
        </w:rPr>
      </w:pPr>
      <w:r w:rsidRPr="00174B55">
        <w:rPr>
          <w:rFonts w:ascii="Optima" w:hAnsi="Optima"/>
          <w:bCs/>
          <w:sz w:val="22"/>
          <w:szCs w:val="22"/>
        </w:rPr>
        <w:t>Supported multiple engineering courses including manufacturing practices, thermodynamics, mechanical design, and senior design projects</w:t>
      </w:r>
      <w:r w:rsidR="001814E3" w:rsidRPr="00174B55">
        <w:rPr>
          <w:rFonts w:ascii="Optima" w:hAnsi="Optima"/>
          <w:bCs/>
          <w:sz w:val="22"/>
          <w:szCs w:val="22"/>
        </w:rPr>
        <w:t>.</w:t>
      </w:r>
    </w:p>
    <w:p w:rsidR="00D62B69" w:rsidRPr="00174B55" w:rsidRDefault="00D62B69" w:rsidP="00D62B69">
      <w:pPr>
        <w:pStyle w:val="Default"/>
        <w:numPr>
          <w:ilvl w:val="0"/>
          <w:numId w:val="32"/>
        </w:numPr>
        <w:spacing w:after="60"/>
        <w:jc w:val="both"/>
        <w:rPr>
          <w:rFonts w:ascii="Optima" w:hAnsi="Optima"/>
          <w:bCs/>
          <w:sz w:val="22"/>
          <w:szCs w:val="22"/>
        </w:rPr>
      </w:pPr>
      <w:r w:rsidRPr="00174B55">
        <w:rPr>
          <w:rFonts w:ascii="Optima" w:hAnsi="Optima"/>
          <w:bCs/>
          <w:sz w:val="22"/>
          <w:szCs w:val="22"/>
        </w:rPr>
        <w:t>Conducted and published peer-reviewed research in engineering design, theory, and methodology</w:t>
      </w:r>
      <w:r w:rsidR="001814E3" w:rsidRPr="00174B55">
        <w:rPr>
          <w:rFonts w:ascii="Optima" w:hAnsi="Optima"/>
          <w:bCs/>
          <w:sz w:val="22"/>
          <w:szCs w:val="22"/>
        </w:rPr>
        <w:t>.</w:t>
      </w:r>
    </w:p>
    <w:p w:rsidR="00D62B69" w:rsidRPr="00174B55" w:rsidRDefault="00D62B69" w:rsidP="00D62B69">
      <w:pPr>
        <w:pStyle w:val="Default"/>
        <w:numPr>
          <w:ilvl w:val="0"/>
          <w:numId w:val="32"/>
        </w:numPr>
        <w:spacing w:after="60"/>
        <w:jc w:val="both"/>
        <w:rPr>
          <w:rFonts w:ascii="Optima" w:hAnsi="Optima"/>
          <w:bCs/>
          <w:sz w:val="22"/>
          <w:szCs w:val="22"/>
        </w:rPr>
      </w:pPr>
      <w:r w:rsidRPr="00174B55">
        <w:rPr>
          <w:rFonts w:ascii="Optima" w:hAnsi="Optima"/>
          <w:bCs/>
          <w:sz w:val="22"/>
          <w:szCs w:val="22"/>
        </w:rPr>
        <w:t>Gave numerous presentations at internationally recognized engineering conferences</w:t>
      </w:r>
      <w:r w:rsidR="001814E3" w:rsidRPr="00174B55">
        <w:rPr>
          <w:rFonts w:ascii="Optima" w:hAnsi="Optima"/>
          <w:bCs/>
          <w:sz w:val="22"/>
          <w:szCs w:val="22"/>
        </w:rPr>
        <w:t>.</w:t>
      </w:r>
    </w:p>
    <w:p w:rsidR="00D62B69" w:rsidRPr="00174B55" w:rsidRDefault="00D62B69" w:rsidP="00783410">
      <w:pPr>
        <w:pStyle w:val="Default"/>
        <w:numPr>
          <w:ilvl w:val="0"/>
          <w:numId w:val="32"/>
        </w:numPr>
        <w:jc w:val="both"/>
        <w:rPr>
          <w:rFonts w:ascii="Optima" w:hAnsi="Optima"/>
          <w:bCs/>
          <w:sz w:val="22"/>
          <w:szCs w:val="22"/>
        </w:rPr>
      </w:pPr>
      <w:r w:rsidRPr="00174B55">
        <w:rPr>
          <w:rFonts w:ascii="Optima" w:hAnsi="Optima"/>
          <w:bCs/>
          <w:sz w:val="22"/>
          <w:szCs w:val="22"/>
        </w:rPr>
        <w:t>Mentored multiple students with undergraduate and graduate research projects</w:t>
      </w:r>
      <w:r w:rsidR="001814E3" w:rsidRPr="00174B55">
        <w:rPr>
          <w:rFonts w:ascii="Optima" w:hAnsi="Optima"/>
          <w:bCs/>
          <w:sz w:val="22"/>
          <w:szCs w:val="22"/>
        </w:rPr>
        <w:t>.</w:t>
      </w:r>
    </w:p>
    <w:p w:rsidR="007F105E" w:rsidRPr="00174B55" w:rsidRDefault="007F105E" w:rsidP="000E1067">
      <w:pPr>
        <w:pStyle w:val="Default"/>
        <w:jc w:val="both"/>
        <w:rPr>
          <w:rFonts w:ascii="Optima" w:hAnsi="Optima"/>
          <w:sz w:val="22"/>
          <w:szCs w:val="22"/>
        </w:rPr>
      </w:pPr>
    </w:p>
    <w:p w:rsidR="00D62B69" w:rsidRPr="00174B55" w:rsidRDefault="00D62B69" w:rsidP="00D62B69">
      <w:pPr>
        <w:pStyle w:val="Default"/>
        <w:spacing w:line="360" w:lineRule="auto"/>
        <w:jc w:val="both"/>
        <w:rPr>
          <w:rFonts w:ascii="Optima" w:hAnsi="Optima"/>
          <w:b/>
          <w:bCs/>
          <w:sz w:val="22"/>
          <w:szCs w:val="22"/>
        </w:rPr>
      </w:pPr>
      <w:r w:rsidRPr="00174B55">
        <w:rPr>
          <w:rFonts w:ascii="Optima" w:eastAsia="Times New Roman" w:hAnsi="Optima"/>
          <w:b/>
          <w:bCs/>
          <w:color w:val="005172"/>
          <w:sz w:val="22"/>
          <w:szCs w:val="22"/>
        </w:rPr>
        <w:t>December 2012 – July 2014 | Zodiac Aerospace Oxygen Systems, US | Design Engineer</w:t>
      </w:r>
    </w:p>
    <w:p w:rsidR="000E1067" w:rsidRPr="00174B55" w:rsidRDefault="000E1067" w:rsidP="00D62B69">
      <w:pPr>
        <w:pStyle w:val="Default"/>
        <w:numPr>
          <w:ilvl w:val="0"/>
          <w:numId w:val="32"/>
        </w:numPr>
        <w:spacing w:after="60"/>
        <w:jc w:val="both"/>
        <w:rPr>
          <w:rFonts w:ascii="Optima" w:hAnsi="Optima"/>
          <w:bCs/>
          <w:sz w:val="22"/>
          <w:szCs w:val="22"/>
        </w:rPr>
      </w:pPr>
      <w:r w:rsidRPr="00174B55">
        <w:rPr>
          <w:rFonts w:ascii="Optima" w:hAnsi="Optima"/>
          <w:bCs/>
          <w:sz w:val="22"/>
          <w:szCs w:val="22"/>
        </w:rPr>
        <w:t xml:space="preserve">Created designs for new products and created design improvements for existing products </w:t>
      </w:r>
      <w:r w:rsidR="00BF1D1B" w:rsidRPr="00174B55">
        <w:rPr>
          <w:rFonts w:ascii="Optima" w:hAnsi="Optima"/>
          <w:bCs/>
          <w:sz w:val="22"/>
          <w:szCs w:val="22"/>
        </w:rPr>
        <w:t>focusing on quality control and hazard analysis.</w:t>
      </w:r>
    </w:p>
    <w:p w:rsidR="000E1067" w:rsidRPr="00174B55" w:rsidRDefault="000E1067" w:rsidP="00D62B69">
      <w:pPr>
        <w:pStyle w:val="Default"/>
        <w:numPr>
          <w:ilvl w:val="0"/>
          <w:numId w:val="32"/>
        </w:numPr>
        <w:spacing w:after="60"/>
        <w:jc w:val="both"/>
        <w:rPr>
          <w:rFonts w:ascii="Optima" w:hAnsi="Optima"/>
          <w:bCs/>
          <w:sz w:val="22"/>
          <w:szCs w:val="22"/>
        </w:rPr>
      </w:pPr>
      <w:r w:rsidRPr="00174B55">
        <w:rPr>
          <w:rFonts w:ascii="Optima" w:hAnsi="Optima"/>
          <w:bCs/>
          <w:sz w:val="22"/>
          <w:szCs w:val="22"/>
        </w:rPr>
        <w:t xml:space="preserve">Evaluated, selected, and defined material requirements for all parts in the design. Overseeing the procurement of prototype parts and the production of final designs.  </w:t>
      </w:r>
    </w:p>
    <w:p w:rsidR="000E1067" w:rsidRPr="00174B55" w:rsidRDefault="000E1067" w:rsidP="00D62B69">
      <w:pPr>
        <w:pStyle w:val="Default"/>
        <w:numPr>
          <w:ilvl w:val="0"/>
          <w:numId w:val="32"/>
        </w:numPr>
        <w:spacing w:after="60"/>
        <w:jc w:val="both"/>
        <w:rPr>
          <w:rFonts w:ascii="Optima" w:hAnsi="Optima"/>
          <w:bCs/>
          <w:sz w:val="22"/>
          <w:szCs w:val="22"/>
        </w:rPr>
      </w:pPr>
      <w:r w:rsidRPr="00174B55">
        <w:rPr>
          <w:rFonts w:ascii="Optima" w:hAnsi="Optima"/>
          <w:bCs/>
          <w:sz w:val="22"/>
          <w:szCs w:val="22"/>
        </w:rPr>
        <w:t xml:space="preserve">Defined the geometry and sizing of individual parts and the end assemblies while supervising the preparation and release of engineering drawings as performed by designers.  </w:t>
      </w:r>
    </w:p>
    <w:p w:rsidR="000E1067" w:rsidRPr="00174B55" w:rsidRDefault="000E1067" w:rsidP="00D62B69">
      <w:pPr>
        <w:pStyle w:val="Default"/>
        <w:numPr>
          <w:ilvl w:val="0"/>
          <w:numId w:val="32"/>
        </w:numPr>
        <w:spacing w:after="60"/>
        <w:jc w:val="both"/>
        <w:rPr>
          <w:rFonts w:ascii="Optima" w:hAnsi="Optima"/>
          <w:bCs/>
          <w:sz w:val="22"/>
          <w:szCs w:val="22"/>
        </w:rPr>
      </w:pPr>
      <w:r w:rsidRPr="00174B55">
        <w:rPr>
          <w:rFonts w:ascii="Optima" w:hAnsi="Optima"/>
          <w:bCs/>
          <w:sz w:val="22"/>
          <w:szCs w:val="22"/>
        </w:rPr>
        <w:t xml:space="preserve">Performed calculations including finite element analysis, tolerance stack up analyses, and reliability predictions to ensure design integrity.  </w:t>
      </w:r>
    </w:p>
    <w:p w:rsidR="000E1067" w:rsidRPr="00174B55" w:rsidRDefault="000E1067" w:rsidP="00783410">
      <w:pPr>
        <w:pStyle w:val="Default"/>
        <w:numPr>
          <w:ilvl w:val="0"/>
          <w:numId w:val="32"/>
        </w:numPr>
        <w:jc w:val="both"/>
        <w:rPr>
          <w:rFonts w:ascii="Optima" w:hAnsi="Optima"/>
          <w:bCs/>
          <w:sz w:val="22"/>
          <w:szCs w:val="22"/>
        </w:rPr>
      </w:pPr>
      <w:r w:rsidRPr="00174B55">
        <w:rPr>
          <w:rFonts w:ascii="Optima" w:hAnsi="Optima"/>
          <w:bCs/>
          <w:sz w:val="22"/>
          <w:szCs w:val="22"/>
        </w:rPr>
        <w:t xml:space="preserve">Supported Manufacturing Engineering and Test Engineering by recommending manufacturing methods and product test requirements.  </w:t>
      </w:r>
    </w:p>
    <w:p w:rsidR="00D62B69" w:rsidRPr="00174B55" w:rsidRDefault="00D62B69" w:rsidP="00D62B69">
      <w:pPr>
        <w:pStyle w:val="Default"/>
        <w:jc w:val="both"/>
        <w:rPr>
          <w:rFonts w:ascii="Optima" w:hAnsi="Optima"/>
          <w:sz w:val="22"/>
          <w:szCs w:val="22"/>
        </w:rPr>
      </w:pPr>
    </w:p>
    <w:p w:rsidR="00D62B69" w:rsidRPr="00174B55" w:rsidRDefault="00D62B69" w:rsidP="00D62B69">
      <w:pPr>
        <w:pStyle w:val="Default"/>
        <w:spacing w:line="360" w:lineRule="auto"/>
        <w:jc w:val="both"/>
        <w:rPr>
          <w:rFonts w:ascii="Optima" w:hAnsi="Optima"/>
          <w:b/>
          <w:bCs/>
          <w:sz w:val="22"/>
          <w:szCs w:val="22"/>
        </w:rPr>
      </w:pPr>
      <w:r w:rsidRPr="00174B55">
        <w:rPr>
          <w:rFonts w:ascii="Optima" w:eastAsia="Times New Roman" w:hAnsi="Optima"/>
          <w:b/>
          <w:bCs/>
          <w:color w:val="005172"/>
          <w:sz w:val="22"/>
          <w:szCs w:val="22"/>
        </w:rPr>
        <w:t>December 2009 – April 2013 | Best Buy Corporation | Master Geek Squad Automotive Technician</w:t>
      </w:r>
    </w:p>
    <w:p w:rsidR="000E1067" w:rsidRPr="00174B55" w:rsidRDefault="000E1067" w:rsidP="00D62B69">
      <w:pPr>
        <w:pStyle w:val="Default"/>
        <w:numPr>
          <w:ilvl w:val="0"/>
          <w:numId w:val="32"/>
        </w:numPr>
        <w:spacing w:after="60"/>
        <w:jc w:val="both"/>
        <w:rPr>
          <w:rFonts w:ascii="Optima" w:hAnsi="Optima"/>
          <w:bCs/>
          <w:sz w:val="22"/>
          <w:szCs w:val="22"/>
        </w:rPr>
      </w:pPr>
      <w:r w:rsidRPr="00174B55">
        <w:rPr>
          <w:rFonts w:ascii="Optima" w:hAnsi="Optima"/>
          <w:bCs/>
          <w:sz w:val="22"/>
          <w:szCs w:val="22"/>
        </w:rPr>
        <w:t xml:space="preserve">Communicated with clients to recommend and install various vehicle components. </w:t>
      </w:r>
    </w:p>
    <w:p w:rsidR="000E1067" w:rsidRPr="00174B55" w:rsidRDefault="000E1067" w:rsidP="00D62B69">
      <w:pPr>
        <w:pStyle w:val="Default"/>
        <w:numPr>
          <w:ilvl w:val="0"/>
          <w:numId w:val="32"/>
        </w:numPr>
        <w:spacing w:after="60"/>
        <w:jc w:val="both"/>
        <w:rPr>
          <w:rFonts w:ascii="Optima" w:hAnsi="Optima"/>
          <w:bCs/>
          <w:sz w:val="22"/>
          <w:szCs w:val="22"/>
        </w:rPr>
      </w:pPr>
      <w:r w:rsidRPr="00174B55">
        <w:rPr>
          <w:rFonts w:ascii="Optima" w:hAnsi="Optima"/>
          <w:bCs/>
          <w:sz w:val="22"/>
          <w:szCs w:val="22"/>
        </w:rPr>
        <w:t xml:space="preserve">Supervises and trains new employees on the policies and methods of installation. </w:t>
      </w:r>
    </w:p>
    <w:p w:rsidR="000E1067" w:rsidRPr="00174B55" w:rsidRDefault="000E1067" w:rsidP="00D62B69">
      <w:pPr>
        <w:pStyle w:val="Default"/>
        <w:numPr>
          <w:ilvl w:val="0"/>
          <w:numId w:val="32"/>
        </w:numPr>
        <w:spacing w:after="60"/>
        <w:jc w:val="both"/>
        <w:rPr>
          <w:rFonts w:ascii="Optima" w:hAnsi="Optima"/>
          <w:bCs/>
          <w:sz w:val="22"/>
          <w:szCs w:val="22"/>
        </w:rPr>
      </w:pPr>
      <w:r w:rsidRPr="00174B55">
        <w:rPr>
          <w:rFonts w:ascii="Optima" w:hAnsi="Optima"/>
          <w:bCs/>
          <w:sz w:val="22"/>
          <w:szCs w:val="22"/>
        </w:rPr>
        <w:t xml:space="preserve">Collaborates with colleagues to problem solve and trouble shoot problem situations. </w:t>
      </w:r>
    </w:p>
    <w:p w:rsidR="000E1067" w:rsidRPr="00174B55" w:rsidRDefault="000E1067" w:rsidP="00783410">
      <w:pPr>
        <w:pStyle w:val="Default"/>
        <w:numPr>
          <w:ilvl w:val="0"/>
          <w:numId w:val="32"/>
        </w:numPr>
        <w:jc w:val="both"/>
        <w:rPr>
          <w:rFonts w:ascii="Optima" w:hAnsi="Optima"/>
          <w:bCs/>
          <w:sz w:val="22"/>
          <w:szCs w:val="22"/>
        </w:rPr>
      </w:pPr>
      <w:r w:rsidRPr="00174B55">
        <w:rPr>
          <w:rFonts w:ascii="Optima" w:hAnsi="Optima"/>
          <w:bCs/>
          <w:sz w:val="22"/>
          <w:szCs w:val="22"/>
        </w:rPr>
        <w:lastRenderedPageBreak/>
        <w:t xml:space="preserve">Received highest level of certification being a Master MECP (Mobile Electronics Certified Professional) installer </w:t>
      </w:r>
    </w:p>
    <w:p w:rsidR="00840EFB" w:rsidRPr="00174B55" w:rsidRDefault="00840EFB" w:rsidP="00840EFB">
      <w:pPr>
        <w:pStyle w:val="Default"/>
        <w:ind w:left="720"/>
        <w:jc w:val="both"/>
        <w:rPr>
          <w:rFonts w:ascii="Optima" w:hAnsi="Optima"/>
          <w:sz w:val="22"/>
          <w:szCs w:val="22"/>
        </w:rPr>
      </w:pPr>
    </w:p>
    <w:p w:rsidR="00C66988" w:rsidRPr="00174B55" w:rsidRDefault="00C66988" w:rsidP="00144027">
      <w:pPr>
        <w:spacing w:after="120"/>
        <w:jc w:val="both"/>
        <w:rPr>
          <w:rFonts w:ascii="Optima" w:hAnsi="Optima"/>
          <w:b/>
          <w:bCs/>
          <w:color w:val="005172"/>
          <w:spacing w:val="20"/>
          <w:sz w:val="22"/>
          <w:szCs w:val="22"/>
        </w:rPr>
      </w:pPr>
      <w:r w:rsidRPr="00174B55">
        <w:rPr>
          <w:rFonts w:ascii="Optima" w:hAnsi="Optima"/>
          <w:b/>
          <w:bCs/>
          <w:color w:val="005172"/>
          <w:spacing w:val="20"/>
          <w:sz w:val="22"/>
          <w:szCs w:val="22"/>
        </w:rPr>
        <w:t>PROFESSIONAL AFFILIATIONS</w:t>
      </w:r>
    </w:p>
    <w:p w:rsidR="000E1067" w:rsidRPr="00174B55" w:rsidRDefault="000E1067" w:rsidP="00D62B69">
      <w:pPr>
        <w:pStyle w:val="Default"/>
        <w:numPr>
          <w:ilvl w:val="0"/>
          <w:numId w:val="32"/>
        </w:numPr>
        <w:spacing w:after="60"/>
        <w:jc w:val="both"/>
        <w:rPr>
          <w:rFonts w:ascii="Optima" w:hAnsi="Optima"/>
          <w:bCs/>
          <w:sz w:val="22"/>
          <w:szCs w:val="22"/>
        </w:rPr>
      </w:pPr>
      <w:r w:rsidRPr="00174B55">
        <w:rPr>
          <w:rFonts w:ascii="Optima" w:hAnsi="Optima"/>
          <w:bCs/>
          <w:sz w:val="22"/>
          <w:szCs w:val="22"/>
        </w:rPr>
        <w:t xml:space="preserve">American Society of Mechanical Engineering (ASME) </w:t>
      </w:r>
    </w:p>
    <w:p w:rsidR="007F105E" w:rsidRPr="00174B55" w:rsidRDefault="007F105E" w:rsidP="00D62B69">
      <w:pPr>
        <w:pStyle w:val="Default"/>
        <w:numPr>
          <w:ilvl w:val="0"/>
          <w:numId w:val="32"/>
        </w:numPr>
        <w:spacing w:after="60"/>
        <w:jc w:val="both"/>
        <w:rPr>
          <w:rFonts w:ascii="Optima" w:hAnsi="Optima"/>
          <w:bCs/>
          <w:sz w:val="22"/>
          <w:szCs w:val="22"/>
        </w:rPr>
      </w:pPr>
      <w:r w:rsidRPr="00174B55">
        <w:rPr>
          <w:rFonts w:ascii="Optima" w:hAnsi="Optima"/>
          <w:bCs/>
          <w:sz w:val="22"/>
          <w:szCs w:val="22"/>
        </w:rPr>
        <w:t>Society of Automotive Engineers (SAE)</w:t>
      </w:r>
    </w:p>
    <w:p w:rsidR="007F105E" w:rsidRPr="00174B55" w:rsidRDefault="007F105E" w:rsidP="00D62B69">
      <w:pPr>
        <w:pStyle w:val="Default"/>
        <w:numPr>
          <w:ilvl w:val="0"/>
          <w:numId w:val="32"/>
        </w:numPr>
        <w:spacing w:after="60"/>
        <w:jc w:val="both"/>
        <w:rPr>
          <w:rFonts w:ascii="Optima" w:hAnsi="Optima"/>
          <w:bCs/>
          <w:sz w:val="22"/>
          <w:szCs w:val="22"/>
        </w:rPr>
      </w:pPr>
      <w:r w:rsidRPr="00174B55">
        <w:rPr>
          <w:rFonts w:ascii="Optima" w:hAnsi="Optima"/>
          <w:bCs/>
          <w:sz w:val="22"/>
          <w:szCs w:val="22"/>
        </w:rPr>
        <w:t>National Association of Fire Investigators (NAFI)</w:t>
      </w:r>
    </w:p>
    <w:p w:rsidR="007F105E" w:rsidRDefault="007F105E" w:rsidP="00D62B69">
      <w:pPr>
        <w:pStyle w:val="Default"/>
        <w:numPr>
          <w:ilvl w:val="0"/>
          <w:numId w:val="32"/>
        </w:numPr>
        <w:spacing w:after="60"/>
        <w:jc w:val="both"/>
        <w:rPr>
          <w:rFonts w:ascii="Optima" w:hAnsi="Optima"/>
          <w:bCs/>
          <w:sz w:val="22"/>
          <w:szCs w:val="22"/>
        </w:rPr>
      </w:pPr>
      <w:r w:rsidRPr="00174B55">
        <w:rPr>
          <w:rFonts w:ascii="Optima" w:hAnsi="Optima"/>
          <w:bCs/>
          <w:sz w:val="22"/>
          <w:szCs w:val="22"/>
        </w:rPr>
        <w:t>National Association of Professional Accident Reconstruction Specialists (NAPARS)</w:t>
      </w:r>
    </w:p>
    <w:p w:rsidR="00783410" w:rsidRPr="00174B55" w:rsidRDefault="00783410" w:rsidP="00D62B69">
      <w:pPr>
        <w:pStyle w:val="Default"/>
        <w:numPr>
          <w:ilvl w:val="0"/>
          <w:numId w:val="32"/>
        </w:numPr>
        <w:spacing w:after="60"/>
        <w:jc w:val="both"/>
        <w:rPr>
          <w:rFonts w:ascii="Optima" w:hAnsi="Optima"/>
          <w:bCs/>
          <w:sz w:val="22"/>
          <w:szCs w:val="22"/>
        </w:rPr>
      </w:pPr>
      <w:r>
        <w:rPr>
          <w:rFonts w:ascii="Optima" w:hAnsi="Optima"/>
          <w:bCs/>
          <w:sz w:val="22"/>
          <w:szCs w:val="22"/>
        </w:rPr>
        <w:t>American Society of Heating, Refrigerating and Air-Conditioning Engineers (ASHRAE) –Associate Member</w:t>
      </w:r>
    </w:p>
    <w:p w:rsidR="00174B55" w:rsidRDefault="00174B55" w:rsidP="00174B55">
      <w:pPr>
        <w:jc w:val="both"/>
        <w:rPr>
          <w:rFonts w:ascii="Optima" w:hAnsi="Optima"/>
          <w:b/>
          <w:bCs/>
          <w:color w:val="005172"/>
          <w:spacing w:val="20"/>
          <w:sz w:val="22"/>
          <w:szCs w:val="22"/>
        </w:rPr>
      </w:pPr>
    </w:p>
    <w:p w:rsidR="000E1067" w:rsidRPr="00174B55" w:rsidRDefault="000E1067" w:rsidP="00144027">
      <w:pPr>
        <w:spacing w:after="120"/>
        <w:jc w:val="both"/>
        <w:rPr>
          <w:rFonts w:ascii="Optima" w:hAnsi="Optima"/>
          <w:b/>
          <w:bCs/>
          <w:color w:val="005172"/>
          <w:spacing w:val="20"/>
          <w:sz w:val="22"/>
          <w:szCs w:val="22"/>
        </w:rPr>
      </w:pPr>
      <w:r w:rsidRPr="00174B55">
        <w:rPr>
          <w:rFonts w:ascii="Optima" w:hAnsi="Optima"/>
          <w:b/>
          <w:bCs/>
          <w:color w:val="005172"/>
          <w:spacing w:val="20"/>
          <w:sz w:val="22"/>
          <w:szCs w:val="22"/>
        </w:rPr>
        <w:t>PUBLICATIONS</w:t>
      </w:r>
    </w:p>
    <w:p w:rsidR="000E1067" w:rsidRPr="00174B55" w:rsidRDefault="000E1067" w:rsidP="00840EFB">
      <w:pPr>
        <w:pStyle w:val="Default"/>
        <w:spacing w:after="60"/>
        <w:jc w:val="both"/>
        <w:rPr>
          <w:rFonts w:ascii="Optima" w:hAnsi="Optima"/>
          <w:sz w:val="22"/>
          <w:szCs w:val="22"/>
          <w:u w:val="single"/>
        </w:rPr>
      </w:pPr>
      <w:r w:rsidRPr="00174B55">
        <w:rPr>
          <w:rFonts w:ascii="Optima" w:hAnsi="Optima"/>
          <w:iCs/>
          <w:sz w:val="22"/>
          <w:szCs w:val="22"/>
          <w:u w:val="single"/>
        </w:rPr>
        <w:t xml:space="preserve">Ph.D. Dissertation </w:t>
      </w:r>
    </w:p>
    <w:p w:rsidR="000E1067" w:rsidRPr="00174B55" w:rsidRDefault="000E1067" w:rsidP="00144027">
      <w:pPr>
        <w:pStyle w:val="Default"/>
        <w:jc w:val="both"/>
        <w:rPr>
          <w:rFonts w:ascii="Optima" w:hAnsi="Optima"/>
          <w:sz w:val="22"/>
          <w:szCs w:val="22"/>
        </w:rPr>
      </w:pPr>
      <w:r w:rsidRPr="00174B55">
        <w:rPr>
          <w:rFonts w:ascii="Optima" w:hAnsi="Optima"/>
          <w:b/>
          <w:bCs/>
          <w:sz w:val="22"/>
          <w:szCs w:val="22"/>
        </w:rPr>
        <w:t>D1.</w:t>
      </w:r>
      <w:r w:rsidRPr="00174B55">
        <w:rPr>
          <w:rFonts w:ascii="Optima" w:hAnsi="Optima" w:cs="Arial"/>
          <w:b/>
          <w:bCs/>
          <w:sz w:val="22"/>
          <w:szCs w:val="22"/>
        </w:rPr>
        <w:t xml:space="preserve"> </w:t>
      </w:r>
      <w:r w:rsidRPr="00174B55">
        <w:rPr>
          <w:rFonts w:ascii="Optima" w:hAnsi="Optima"/>
          <w:b/>
          <w:bCs/>
          <w:sz w:val="22"/>
          <w:szCs w:val="22"/>
        </w:rPr>
        <w:t>Ball, Z.</w:t>
      </w:r>
      <w:r w:rsidRPr="00174B55">
        <w:rPr>
          <w:rFonts w:ascii="Optima" w:hAnsi="Optima"/>
          <w:sz w:val="22"/>
          <w:szCs w:val="22"/>
        </w:rPr>
        <w:t xml:space="preserve"> 2020, “Intelligent Group Structuring for Mass Collaboration within Engineering Design,” Doctoral Thesis, The School of Engineering and Applied Sciences, State University of New York at Buffalo, Buffalo, NY. </w:t>
      </w:r>
    </w:p>
    <w:p w:rsidR="000E1067" w:rsidRPr="00174B55" w:rsidRDefault="000E1067" w:rsidP="00144027">
      <w:pPr>
        <w:pStyle w:val="Default"/>
        <w:jc w:val="both"/>
        <w:rPr>
          <w:rFonts w:ascii="Optima" w:hAnsi="Optima"/>
          <w:sz w:val="22"/>
          <w:szCs w:val="22"/>
        </w:rPr>
      </w:pPr>
    </w:p>
    <w:p w:rsidR="000E1067" w:rsidRPr="00174B55" w:rsidRDefault="000E1067" w:rsidP="00840EFB">
      <w:pPr>
        <w:pStyle w:val="Default"/>
        <w:spacing w:after="60"/>
        <w:jc w:val="both"/>
        <w:rPr>
          <w:rFonts w:ascii="Optima" w:hAnsi="Optima"/>
          <w:sz w:val="22"/>
          <w:szCs w:val="22"/>
          <w:u w:val="single"/>
        </w:rPr>
      </w:pPr>
      <w:r w:rsidRPr="00174B55">
        <w:rPr>
          <w:rFonts w:ascii="Optima" w:hAnsi="Optima"/>
          <w:iCs/>
          <w:sz w:val="22"/>
          <w:szCs w:val="22"/>
          <w:u w:val="single"/>
        </w:rPr>
        <w:t xml:space="preserve">M.S. Thesis </w:t>
      </w:r>
    </w:p>
    <w:p w:rsidR="000E1067" w:rsidRPr="00174B55" w:rsidRDefault="000E1067" w:rsidP="00144027">
      <w:pPr>
        <w:pStyle w:val="Default"/>
        <w:jc w:val="both"/>
        <w:rPr>
          <w:rFonts w:ascii="Optima" w:hAnsi="Optima"/>
          <w:sz w:val="22"/>
          <w:szCs w:val="22"/>
        </w:rPr>
      </w:pPr>
      <w:r w:rsidRPr="00174B55">
        <w:rPr>
          <w:rFonts w:ascii="Optima" w:hAnsi="Optima"/>
          <w:b/>
          <w:bCs/>
          <w:sz w:val="22"/>
          <w:szCs w:val="22"/>
        </w:rPr>
        <w:t>T1.</w:t>
      </w:r>
      <w:r w:rsidRPr="00174B55">
        <w:rPr>
          <w:rFonts w:ascii="Optima" w:hAnsi="Optima" w:cs="Arial"/>
          <w:b/>
          <w:bCs/>
          <w:sz w:val="22"/>
          <w:szCs w:val="22"/>
        </w:rPr>
        <w:t xml:space="preserve"> </w:t>
      </w:r>
      <w:r w:rsidRPr="00174B55">
        <w:rPr>
          <w:rFonts w:ascii="Optima" w:hAnsi="Optima"/>
          <w:b/>
          <w:bCs/>
          <w:sz w:val="22"/>
          <w:szCs w:val="22"/>
        </w:rPr>
        <w:t>Ball, Z.</w:t>
      </w:r>
      <w:r w:rsidRPr="00174B55">
        <w:rPr>
          <w:rFonts w:ascii="Optima" w:hAnsi="Optima"/>
          <w:sz w:val="22"/>
          <w:szCs w:val="22"/>
        </w:rPr>
        <w:t xml:space="preserve"> 2016, “Understanding Design Team Performance Through the Utilization of Social Network Metrics,” Master’s Thesis, The School of Engineering and Applied Sciences, State University of New York at Buffalo, Buffalo, NY. </w:t>
      </w:r>
    </w:p>
    <w:p w:rsidR="000E1067" w:rsidRPr="00174B55" w:rsidRDefault="000E1067" w:rsidP="00144027">
      <w:pPr>
        <w:pStyle w:val="Default"/>
        <w:jc w:val="both"/>
        <w:rPr>
          <w:rFonts w:ascii="Optima" w:hAnsi="Optima"/>
          <w:sz w:val="22"/>
          <w:szCs w:val="22"/>
        </w:rPr>
      </w:pPr>
    </w:p>
    <w:p w:rsidR="000E1067" w:rsidRPr="00174B55" w:rsidRDefault="000E1067" w:rsidP="00840EFB">
      <w:pPr>
        <w:pStyle w:val="Default"/>
        <w:spacing w:after="60"/>
        <w:jc w:val="both"/>
        <w:rPr>
          <w:rFonts w:ascii="Optima" w:hAnsi="Optima"/>
          <w:sz w:val="22"/>
          <w:szCs w:val="22"/>
          <w:u w:val="single"/>
        </w:rPr>
      </w:pPr>
      <w:r w:rsidRPr="00174B55">
        <w:rPr>
          <w:rFonts w:ascii="Optima" w:hAnsi="Optima"/>
          <w:iCs/>
          <w:sz w:val="22"/>
          <w:szCs w:val="22"/>
          <w:u w:val="single"/>
        </w:rPr>
        <w:t xml:space="preserve">Archived Journals </w:t>
      </w:r>
    </w:p>
    <w:p w:rsidR="00DB5998" w:rsidRDefault="00DB5998" w:rsidP="00840EFB">
      <w:pPr>
        <w:pStyle w:val="Default"/>
        <w:spacing w:after="120"/>
        <w:jc w:val="both"/>
        <w:rPr>
          <w:rFonts w:ascii="Optima" w:hAnsi="Optima"/>
          <w:b/>
          <w:bCs/>
          <w:sz w:val="22"/>
          <w:szCs w:val="22"/>
        </w:rPr>
      </w:pPr>
      <w:r>
        <w:rPr>
          <w:rFonts w:ascii="Optima" w:hAnsi="Optima"/>
          <w:b/>
          <w:bCs/>
          <w:sz w:val="22"/>
          <w:szCs w:val="22"/>
        </w:rPr>
        <w:t xml:space="preserve">J6. </w:t>
      </w:r>
      <w:r w:rsidRPr="00DB5998">
        <w:rPr>
          <w:rFonts w:ascii="Optima" w:hAnsi="Optima"/>
          <w:bCs/>
          <w:sz w:val="22"/>
          <w:szCs w:val="22"/>
        </w:rPr>
        <w:t xml:space="preserve">Sun, Y., Ming, Z., </w:t>
      </w:r>
      <w:r w:rsidRPr="00DB5998">
        <w:rPr>
          <w:rFonts w:ascii="Optima" w:hAnsi="Optima"/>
          <w:b/>
          <w:bCs/>
          <w:sz w:val="22"/>
          <w:szCs w:val="22"/>
        </w:rPr>
        <w:t>Ball, Z</w:t>
      </w:r>
      <w:r w:rsidRPr="00DB5998">
        <w:rPr>
          <w:rFonts w:ascii="Optima" w:hAnsi="Optima"/>
          <w:bCs/>
          <w:sz w:val="22"/>
          <w:szCs w:val="22"/>
        </w:rPr>
        <w:t xml:space="preserve">., Peng, S., Allen, J.K. and </w:t>
      </w:r>
      <w:proofErr w:type="spellStart"/>
      <w:r w:rsidRPr="00DB5998">
        <w:rPr>
          <w:rFonts w:ascii="Optima" w:hAnsi="Optima"/>
          <w:bCs/>
          <w:sz w:val="22"/>
          <w:szCs w:val="22"/>
        </w:rPr>
        <w:t>Mistree</w:t>
      </w:r>
      <w:proofErr w:type="spellEnd"/>
      <w:r w:rsidRPr="00DB5998">
        <w:rPr>
          <w:rFonts w:ascii="Optima" w:hAnsi="Optima"/>
          <w:bCs/>
          <w:sz w:val="22"/>
          <w:szCs w:val="22"/>
        </w:rPr>
        <w:t>, F., 2022</w:t>
      </w:r>
      <w:r>
        <w:rPr>
          <w:rFonts w:ascii="Optima" w:hAnsi="Optima"/>
          <w:bCs/>
          <w:sz w:val="22"/>
          <w:szCs w:val="22"/>
        </w:rPr>
        <w:t>,</w:t>
      </w:r>
      <w:r w:rsidRPr="00DB5998">
        <w:rPr>
          <w:rFonts w:ascii="Optima" w:hAnsi="Optima"/>
          <w:bCs/>
          <w:sz w:val="22"/>
          <w:szCs w:val="22"/>
        </w:rPr>
        <w:t xml:space="preserve"> </w:t>
      </w:r>
      <w:r>
        <w:rPr>
          <w:rFonts w:ascii="Optima" w:hAnsi="Optima"/>
          <w:bCs/>
          <w:sz w:val="22"/>
          <w:szCs w:val="22"/>
        </w:rPr>
        <w:t>“</w:t>
      </w:r>
      <w:r w:rsidRPr="00DB5998">
        <w:rPr>
          <w:rFonts w:ascii="Optima" w:hAnsi="Optima"/>
          <w:bCs/>
          <w:sz w:val="22"/>
          <w:szCs w:val="22"/>
        </w:rPr>
        <w:t>Assessment of Student Learning Through Reflection on Doing Using the Latent Dirichlet Algorithm</w:t>
      </w:r>
      <w:r>
        <w:rPr>
          <w:rFonts w:ascii="Optima" w:hAnsi="Optima"/>
          <w:bCs/>
          <w:sz w:val="22"/>
          <w:szCs w:val="22"/>
        </w:rPr>
        <w:t>,”</w:t>
      </w:r>
      <w:r w:rsidRPr="00DB5998">
        <w:rPr>
          <w:rFonts w:ascii="Optima" w:hAnsi="Optima"/>
          <w:bCs/>
          <w:sz w:val="22"/>
          <w:szCs w:val="22"/>
        </w:rPr>
        <w:t xml:space="preserve"> </w:t>
      </w:r>
      <w:r w:rsidRPr="00DB5998">
        <w:rPr>
          <w:rFonts w:ascii="Optima" w:hAnsi="Optima"/>
          <w:bCs/>
          <w:i/>
          <w:sz w:val="22"/>
          <w:szCs w:val="22"/>
        </w:rPr>
        <w:t>Journal of Mechanical Design</w:t>
      </w:r>
      <w:r w:rsidRPr="00DB5998">
        <w:rPr>
          <w:rFonts w:ascii="Optima" w:hAnsi="Optima"/>
          <w:bCs/>
          <w:sz w:val="22"/>
          <w:szCs w:val="22"/>
        </w:rPr>
        <w:t xml:space="preserve">, 144(12), </w:t>
      </w:r>
      <w:r>
        <w:rPr>
          <w:rFonts w:ascii="Optima" w:hAnsi="Optima"/>
          <w:bCs/>
          <w:sz w:val="22"/>
          <w:szCs w:val="22"/>
        </w:rPr>
        <w:t>DOI:10.1115/1.4055376</w:t>
      </w:r>
      <w:r w:rsidRPr="00DB5998">
        <w:rPr>
          <w:rFonts w:ascii="Optima" w:hAnsi="Optima"/>
          <w:bCs/>
          <w:sz w:val="22"/>
          <w:szCs w:val="22"/>
        </w:rPr>
        <w:t>.</w:t>
      </w:r>
    </w:p>
    <w:p w:rsidR="008D283E" w:rsidRPr="008D283E" w:rsidRDefault="008D283E" w:rsidP="00840EFB">
      <w:pPr>
        <w:pStyle w:val="Default"/>
        <w:spacing w:after="120"/>
        <w:jc w:val="both"/>
        <w:rPr>
          <w:rFonts w:ascii="Optima" w:hAnsi="Optima"/>
          <w:bCs/>
          <w:sz w:val="22"/>
          <w:szCs w:val="22"/>
        </w:rPr>
      </w:pPr>
      <w:r>
        <w:rPr>
          <w:rFonts w:ascii="Optima" w:hAnsi="Optima"/>
          <w:b/>
          <w:bCs/>
          <w:sz w:val="22"/>
          <w:szCs w:val="22"/>
        </w:rPr>
        <w:t>J5. Ball, Z.</w:t>
      </w:r>
      <w:r>
        <w:rPr>
          <w:rFonts w:ascii="Optima" w:hAnsi="Optima"/>
          <w:bCs/>
          <w:sz w:val="22"/>
          <w:szCs w:val="22"/>
        </w:rPr>
        <w:t xml:space="preserve">, </w:t>
      </w:r>
      <w:proofErr w:type="spellStart"/>
      <w:r>
        <w:rPr>
          <w:rFonts w:ascii="Optima" w:hAnsi="Optima"/>
          <w:bCs/>
          <w:sz w:val="22"/>
          <w:szCs w:val="22"/>
        </w:rPr>
        <w:t>Cagan</w:t>
      </w:r>
      <w:proofErr w:type="spellEnd"/>
      <w:r>
        <w:rPr>
          <w:rFonts w:ascii="Optima" w:hAnsi="Optima"/>
          <w:bCs/>
          <w:sz w:val="22"/>
          <w:szCs w:val="22"/>
        </w:rPr>
        <w:t xml:space="preserve">, J., </w:t>
      </w:r>
      <w:proofErr w:type="spellStart"/>
      <w:r>
        <w:rPr>
          <w:rFonts w:ascii="Optima" w:hAnsi="Optima"/>
          <w:bCs/>
          <w:sz w:val="22"/>
          <w:szCs w:val="22"/>
        </w:rPr>
        <w:t>Kotovsky</w:t>
      </w:r>
      <w:proofErr w:type="spellEnd"/>
      <w:r>
        <w:rPr>
          <w:rFonts w:ascii="Optima" w:hAnsi="Optima"/>
          <w:bCs/>
          <w:sz w:val="22"/>
          <w:szCs w:val="22"/>
        </w:rPr>
        <w:t xml:space="preserve">, K., 2022, “Supporting Management of New Product Development via a Novel Conceptual Model: An Interview Driven Approach,” </w:t>
      </w:r>
      <w:r>
        <w:rPr>
          <w:rFonts w:ascii="Optima" w:hAnsi="Optima"/>
          <w:bCs/>
          <w:i/>
          <w:sz w:val="22"/>
          <w:szCs w:val="22"/>
        </w:rPr>
        <w:t>Journal of Engineering, Design and Technology,</w:t>
      </w:r>
      <w:r>
        <w:rPr>
          <w:rFonts w:ascii="Optima" w:hAnsi="Optima"/>
          <w:bCs/>
          <w:sz w:val="22"/>
          <w:szCs w:val="22"/>
        </w:rPr>
        <w:t xml:space="preserve"> DOI: 10.1108/JEDT-07-2021-0357.</w:t>
      </w:r>
    </w:p>
    <w:p w:rsidR="000E1067" w:rsidRPr="00174B55" w:rsidRDefault="000E1067" w:rsidP="00840EFB">
      <w:pPr>
        <w:pStyle w:val="Default"/>
        <w:spacing w:after="120"/>
        <w:jc w:val="both"/>
        <w:rPr>
          <w:rFonts w:ascii="Optima" w:hAnsi="Optima"/>
          <w:sz w:val="22"/>
          <w:szCs w:val="22"/>
        </w:rPr>
      </w:pPr>
      <w:r w:rsidRPr="00174B55">
        <w:rPr>
          <w:rFonts w:ascii="Optima" w:hAnsi="Optima"/>
          <w:b/>
          <w:bCs/>
          <w:sz w:val="22"/>
          <w:szCs w:val="22"/>
        </w:rPr>
        <w:t>J4. Ball, Z.</w:t>
      </w:r>
      <w:r w:rsidRPr="00174B55">
        <w:rPr>
          <w:rFonts w:ascii="Optima" w:hAnsi="Optima"/>
          <w:sz w:val="22"/>
          <w:szCs w:val="22"/>
        </w:rPr>
        <w:t xml:space="preserve">, and Lewis, K., 2020, “Predicting Design Performance utilizing Automated Topic Discovery,” </w:t>
      </w:r>
      <w:r w:rsidRPr="00174B55">
        <w:rPr>
          <w:rFonts w:ascii="Optima" w:hAnsi="Optima"/>
          <w:i/>
          <w:iCs/>
          <w:sz w:val="22"/>
          <w:szCs w:val="22"/>
        </w:rPr>
        <w:t>Journal of Mechanical Design,</w:t>
      </w:r>
      <w:r w:rsidRPr="00174B55">
        <w:rPr>
          <w:rFonts w:ascii="Optima" w:hAnsi="Optima"/>
          <w:sz w:val="22"/>
          <w:szCs w:val="22"/>
        </w:rPr>
        <w:t xml:space="preserve"> </w:t>
      </w:r>
      <w:r w:rsidRPr="00174B55">
        <w:rPr>
          <w:rFonts w:ascii="Optima" w:hAnsi="Optima"/>
          <w:b/>
          <w:bCs/>
          <w:sz w:val="22"/>
          <w:szCs w:val="22"/>
        </w:rPr>
        <w:t>142</w:t>
      </w:r>
      <w:r w:rsidRPr="00174B55">
        <w:rPr>
          <w:rFonts w:ascii="Optima" w:hAnsi="Optima"/>
          <w:sz w:val="22"/>
          <w:szCs w:val="22"/>
        </w:rPr>
        <w:t xml:space="preserve">(12), DOI:10.1115/1.4048455. </w:t>
      </w:r>
    </w:p>
    <w:p w:rsidR="000E1067" w:rsidRPr="00174B55" w:rsidRDefault="000E1067" w:rsidP="00840EFB">
      <w:pPr>
        <w:pStyle w:val="Default"/>
        <w:spacing w:after="120"/>
        <w:jc w:val="both"/>
        <w:rPr>
          <w:rFonts w:ascii="Optima" w:hAnsi="Optima"/>
          <w:sz w:val="22"/>
          <w:szCs w:val="22"/>
        </w:rPr>
      </w:pPr>
      <w:r w:rsidRPr="00174B55">
        <w:rPr>
          <w:rFonts w:ascii="Optima" w:hAnsi="Optima"/>
          <w:b/>
          <w:bCs/>
          <w:sz w:val="22"/>
          <w:szCs w:val="22"/>
        </w:rPr>
        <w:t>J3. Ball, Z.</w:t>
      </w:r>
      <w:r w:rsidRPr="00174B55">
        <w:rPr>
          <w:rFonts w:ascii="Optima" w:hAnsi="Optima"/>
          <w:sz w:val="22"/>
          <w:szCs w:val="22"/>
        </w:rPr>
        <w:t xml:space="preserve"> and Lewis, K., 2019, “Mass Collaboration Project Recommendation within Open-Innovation Design Networks,” </w:t>
      </w:r>
      <w:r w:rsidRPr="00174B55">
        <w:rPr>
          <w:rFonts w:ascii="Optima" w:hAnsi="Optima"/>
          <w:i/>
          <w:iCs/>
          <w:sz w:val="22"/>
          <w:szCs w:val="22"/>
        </w:rPr>
        <w:t>Journal of Mechanical Design</w:t>
      </w:r>
      <w:r w:rsidRPr="00174B55">
        <w:rPr>
          <w:rFonts w:ascii="Optima" w:hAnsi="Optima"/>
          <w:sz w:val="22"/>
          <w:szCs w:val="22"/>
        </w:rPr>
        <w:t xml:space="preserve">, </w:t>
      </w:r>
      <w:r w:rsidRPr="00174B55">
        <w:rPr>
          <w:rFonts w:ascii="Optima" w:hAnsi="Optima"/>
          <w:b/>
          <w:bCs/>
          <w:sz w:val="22"/>
          <w:szCs w:val="22"/>
        </w:rPr>
        <w:t>141</w:t>
      </w:r>
      <w:r w:rsidRPr="00174B55">
        <w:rPr>
          <w:rFonts w:ascii="Optima" w:hAnsi="Optima"/>
          <w:sz w:val="22"/>
          <w:szCs w:val="22"/>
        </w:rPr>
        <w:t xml:space="preserve">(2), DOI: 10.1115/1.4041858. </w:t>
      </w:r>
    </w:p>
    <w:p w:rsidR="000E1067" w:rsidRPr="00174B55" w:rsidRDefault="000E1067" w:rsidP="00840EFB">
      <w:pPr>
        <w:pStyle w:val="Default"/>
        <w:spacing w:after="120"/>
        <w:jc w:val="both"/>
        <w:rPr>
          <w:rFonts w:ascii="Optima" w:hAnsi="Optima"/>
          <w:sz w:val="22"/>
          <w:szCs w:val="22"/>
        </w:rPr>
      </w:pPr>
      <w:r w:rsidRPr="00174B55">
        <w:rPr>
          <w:rFonts w:ascii="Optima" w:hAnsi="Optima"/>
          <w:b/>
          <w:bCs/>
          <w:sz w:val="22"/>
          <w:szCs w:val="22"/>
        </w:rPr>
        <w:t>J2.</w:t>
      </w:r>
      <w:r w:rsidRPr="00174B55">
        <w:rPr>
          <w:rFonts w:ascii="Optima" w:hAnsi="Optima"/>
          <w:sz w:val="22"/>
          <w:szCs w:val="22"/>
        </w:rPr>
        <w:t xml:space="preserve"> </w:t>
      </w:r>
      <w:proofErr w:type="spellStart"/>
      <w:r w:rsidRPr="00174B55">
        <w:rPr>
          <w:rFonts w:ascii="Optima" w:hAnsi="Optima"/>
          <w:sz w:val="22"/>
          <w:szCs w:val="22"/>
        </w:rPr>
        <w:t>Odonkor</w:t>
      </w:r>
      <w:proofErr w:type="spellEnd"/>
      <w:r w:rsidRPr="00174B55">
        <w:rPr>
          <w:rFonts w:ascii="Optima" w:hAnsi="Optima"/>
          <w:sz w:val="22"/>
          <w:szCs w:val="22"/>
        </w:rPr>
        <w:t>, P</w:t>
      </w:r>
      <w:r w:rsidRPr="00174B55">
        <w:rPr>
          <w:rFonts w:ascii="Optima" w:hAnsi="Optima"/>
          <w:b/>
          <w:bCs/>
          <w:sz w:val="22"/>
          <w:szCs w:val="22"/>
        </w:rPr>
        <w:t>.</w:t>
      </w:r>
      <w:r w:rsidRPr="00174B55">
        <w:rPr>
          <w:rFonts w:ascii="Optima" w:hAnsi="Optima"/>
          <w:sz w:val="22"/>
          <w:szCs w:val="22"/>
        </w:rPr>
        <w:t xml:space="preserve">, </w:t>
      </w:r>
      <w:r w:rsidRPr="00174B55">
        <w:rPr>
          <w:rFonts w:ascii="Optima" w:hAnsi="Optima"/>
          <w:b/>
          <w:bCs/>
          <w:sz w:val="22"/>
          <w:szCs w:val="22"/>
        </w:rPr>
        <w:t>Ball, Z.</w:t>
      </w:r>
      <w:r w:rsidRPr="00174B55">
        <w:rPr>
          <w:rFonts w:ascii="Optima" w:hAnsi="Optima"/>
          <w:sz w:val="22"/>
          <w:szCs w:val="22"/>
        </w:rPr>
        <w:t xml:space="preserve">, Chowdhury, S., 2019, “Distributed Operation of Collaborating Unmanned Aerial Vehicles for Time-sensitive Oil Spill Mapping,” </w:t>
      </w:r>
      <w:r w:rsidRPr="00174B55">
        <w:rPr>
          <w:rFonts w:ascii="Optima" w:hAnsi="Optima"/>
          <w:i/>
          <w:iCs/>
          <w:sz w:val="22"/>
          <w:szCs w:val="22"/>
        </w:rPr>
        <w:t>Swarm and Evolutionary Computation</w:t>
      </w:r>
      <w:r w:rsidRPr="00174B55">
        <w:rPr>
          <w:rFonts w:ascii="Optima" w:hAnsi="Optima"/>
          <w:sz w:val="22"/>
          <w:szCs w:val="22"/>
        </w:rPr>
        <w:t>,</w:t>
      </w:r>
      <w:r w:rsidRPr="00174B55">
        <w:rPr>
          <w:rFonts w:ascii="Optima" w:hAnsi="Optima"/>
          <w:b/>
          <w:bCs/>
          <w:sz w:val="22"/>
          <w:szCs w:val="22"/>
        </w:rPr>
        <w:t xml:space="preserve"> 46</w:t>
      </w:r>
      <w:r w:rsidRPr="00174B55">
        <w:rPr>
          <w:rFonts w:ascii="Optima" w:hAnsi="Optima"/>
          <w:sz w:val="22"/>
          <w:szCs w:val="22"/>
        </w:rPr>
        <w:t xml:space="preserve">, pp. 52-68. </w:t>
      </w:r>
    </w:p>
    <w:p w:rsidR="000E1067" w:rsidRPr="00174B55" w:rsidRDefault="000E1067" w:rsidP="00144027">
      <w:pPr>
        <w:pStyle w:val="Default"/>
        <w:jc w:val="both"/>
        <w:rPr>
          <w:rFonts w:ascii="Optima" w:hAnsi="Optima"/>
          <w:sz w:val="22"/>
          <w:szCs w:val="22"/>
        </w:rPr>
      </w:pPr>
      <w:r w:rsidRPr="00174B55">
        <w:rPr>
          <w:rFonts w:ascii="Optima" w:hAnsi="Optima"/>
          <w:b/>
          <w:bCs/>
          <w:sz w:val="22"/>
          <w:szCs w:val="22"/>
        </w:rPr>
        <w:t>J1. Ball, Z.</w:t>
      </w:r>
      <w:r w:rsidRPr="00174B55">
        <w:rPr>
          <w:rFonts w:ascii="Optima" w:hAnsi="Optima"/>
          <w:sz w:val="22"/>
          <w:szCs w:val="22"/>
        </w:rPr>
        <w:t xml:space="preserve"> and Lewis, K., 2017, “Observing Network Characteristics in Mass Collaboration Design Projects,” </w:t>
      </w:r>
      <w:r w:rsidRPr="00174B55">
        <w:rPr>
          <w:rFonts w:ascii="Optima" w:hAnsi="Optima"/>
          <w:i/>
          <w:iCs/>
          <w:sz w:val="22"/>
          <w:szCs w:val="22"/>
        </w:rPr>
        <w:t xml:space="preserve">Design Science, </w:t>
      </w:r>
      <w:r w:rsidRPr="00174B55">
        <w:rPr>
          <w:rFonts w:ascii="Optima" w:hAnsi="Optima"/>
          <w:sz w:val="22"/>
          <w:szCs w:val="22"/>
        </w:rPr>
        <w:t xml:space="preserve">4. DOI: 10.1017/dsj.2017.26. </w:t>
      </w:r>
    </w:p>
    <w:p w:rsidR="000E1067" w:rsidRPr="00174B55" w:rsidRDefault="000E1067" w:rsidP="00144027">
      <w:pPr>
        <w:pStyle w:val="Default"/>
        <w:jc w:val="both"/>
        <w:rPr>
          <w:rFonts w:ascii="Optima" w:hAnsi="Optima"/>
          <w:sz w:val="22"/>
          <w:szCs w:val="22"/>
        </w:rPr>
      </w:pPr>
      <w:r w:rsidRPr="00174B55">
        <w:rPr>
          <w:rFonts w:ascii="Optima" w:hAnsi="Optima"/>
          <w:sz w:val="22"/>
          <w:szCs w:val="22"/>
        </w:rPr>
        <w:t xml:space="preserve"> </w:t>
      </w:r>
    </w:p>
    <w:p w:rsidR="000E1067" w:rsidRPr="00174B55" w:rsidRDefault="000E1067" w:rsidP="00840EFB">
      <w:pPr>
        <w:pStyle w:val="Default"/>
        <w:spacing w:after="60"/>
        <w:jc w:val="both"/>
        <w:rPr>
          <w:rFonts w:ascii="Optima" w:hAnsi="Optima"/>
          <w:sz w:val="22"/>
          <w:szCs w:val="22"/>
          <w:u w:val="single"/>
        </w:rPr>
      </w:pPr>
      <w:r w:rsidRPr="00174B55">
        <w:rPr>
          <w:rFonts w:ascii="Optima" w:hAnsi="Optima"/>
          <w:iCs/>
          <w:sz w:val="22"/>
          <w:szCs w:val="22"/>
          <w:u w:val="single"/>
        </w:rPr>
        <w:t xml:space="preserve">Peer Reviewed Conference Proceedings </w:t>
      </w:r>
    </w:p>
    <w:p w:rsidR="0099536A" w:rsidRPr="00174B55" w:rsidRDefault="0099536A" w:rsidP="0099536A">
      <w:pPr>
        <w:pStyle w:val="Default"/>
        <w:spacing w:after="120"/>
        <w:jc w:val="both"/>
        <w:rPr>
          <w:rFonts w:ascii="Optima" w:hAnsi="Optima"/>
          <w:sz w:val="22"/>
          <w:szCs w:val="22"/>
        </w:rPr>
      </w:pPr>
      <w:r w:rsidRPr="00174B55">
        <w:rPr>
          <w:rFonts w:ascii="Optima" w:hAnsi="Optima"/>
          <w:b/>
          <w:bCs/>
          <w:sz w:val="22"/>
          <w:szCs w:val="22"/>
        </w:rPr>
        <w:t>C</w:t>
      </w:r>
      <w:r>
        <w:rPr>
          <w:rFonts w:ascii="Optima" w:hAnsi="Optima"/>
          <w:b/>
          <w:bCs/>
          <w:sz w:val="22"/>
          <w:szCs w:val="22"/>
        </w:rPr>
        <w:t>9</w:t>
      </w:r>
      <w:r w:rsidRPr="00174B55">
        <w:rPr>
          <w:rFonts w:ascii="Optima" w:hAnsi="Optima"/>
          <w:b/>
          <w:bCs/>
          <w:sz w:val="22"/>
          <w:szCs w:val="22"/>
        </w:rPr>
        <w:t xml:space="preserve">. </w:t>
      </w:r>
      <w:r w:rsidRPr="0099536A">
        <w:rPr>
          <w:rFonts w:ascii="Optima" w:hAnsi="Optima"/>
          <w:bCs/>
          <w:sz w:val="22"/>
          <w:szCs w:val="22"/>
        </w:rPr>
        <w:t>Zhou, Y.,</w:t>
      </w:r>
      <w:r>
        <w:rPr>
          <w:rFonts w:ascii="Optima" w:hAnsi="Optima"/>
          <w:b/>
          <w:bCs/>
          <w:sz w:val="22"/>
          <w:szCs w:val="22"/>
        </w:rPr>
        <w:t xml:space="preserve"> </w:t>
      </w:r>
      <w:r w:rsidRPr="0099536A">
        <w:rPr>
          <w:rFonts w:ascii="Optima" w:hAnsi="Optima"/>
          <w:bCs/>
          <w:sz w:val="22"/>
          <w:szCs w:val="22"/>
        </w:rPr>
        <w:t>Sun, Y.,</w:t>
      </w:r>
      <w:r>
        <w:rPr>
          <w:rFonts w:ascii="Optima" w:hAnsi="Optima"/>
          <w:b/>
          <w:bCs/>
          <w:sz w:val="22"/>
          <w:szCs w:val="22"/>
        </w:rPr>
        <w:t xml:space="preserve"> </w:t>
      </w:r>
      <w:r w:rsidRPr="00174B55">
        <w:rPr>
          <w:rFonts w:ascii="Optima" w:hAnsi="Optima"/>
          <w:b/>
          <w:bCs/>
          <w:sz w:val="22"/>
          <w:szCs w:val="22"/>
        </w:rPr>
        <w:t>Ball, Z.</w:t>
      </w:r>
      <w:r w:rsidRPr="00174B55">
        <w:rPr>
          <w:rFonts w:ascii="Optima" w:hAnsi="Optima"/>
          <w:sz w:val="22"/>
          <w:szCs w:val="22"/>
        </w:rPr>
        <w:t xml:space="preserve">, </w:t>
      </w:r>
      <w:r>
        <w:rPr>
          <w:rFonts w:ascii="Optima" w:hAnsi="Optima"/>
          <w:sz w:val="22"/>
          <w:szCs w:val="22"/>
        </w:rPr>
        <w:t xml:space="preserve">Ming, Z., Allen, J. K., </w:t>
      </w:r>
      <w:proofErr w:type="spellStart"/>
      <w:r>
        <w:rPr>
          <w:rFonts w:ascii="Optima" w:hAnsi="Optima"/>
          <w:sz w:val="22"/>
          <w:szCs w:val="22"/>
        </w:rPr>
        <w:t>Mistree</w:t>
      </w:r>
      <w:proofErr w:type="spellEnd"/>
      <w:r>
        <w:rPr>
          <w:rFonts w:ascii="Optima" w:hAnsi="Optima"/>
          <w:sz w:val="22"/>
          <w:szCs w:val="22"/>
        </w:rPr>
        <w:t xml:space="preserve">, F., </w:t>
      </w:r>
      <w:r w:rsidRPr="00174B55">
        <w:rPr>
          <w:rFonts w:ascii="Optima" w:hAnsi="Optima"/>
          <w:sz w:val="22"/>
          <w:szCs w:val="22"/>
        </w:rPr>
        <w:t>202</w:t>
      </w:r>
      <w:r>
        <w:rPr>
          <w:rFonts w:ascii="Optima" w:hAnsi="Optima"/>
          <w:sz w:val="22"/>
          <w:szCs w:val="22"/>
        </w:rPr>
        <w:t>1</w:t>
      </w:r>
      <w:r w:rsidRPr="00174B55">
        <w:rPr>
          <w:rFonts w:ascii="Optima" w:hAnsi="Optima"/>
          <w:sz w:val="22"/>
          <w:szCs w:val="22"/>
        </w:rPr>
        <w:t>, “</w:t>
      </w:r>
      <w:r w:rsidRPr="0099536A">
        <w:rPr>
          <w:rFonts w:ascii="Optima" w:hAnsi="Optima"/>
          <w:sz w:val="22"/>
          <w:szCs w:val="22"/>
        </w:rPr>
        <w:t>Managing Students’ Learning through Reflection on Doing through a Self-Tutoring System</w:t>
      </w:r>
      <w:r>
        <w:rPr>
          <w:rFonts w:ascii="Optima" w:hAnsi="Optima"/>
          <w:sz w:val="22"/>
          <w:szCs w:val="22"/>
        </w:rPr>
        <w:t xml:space="preserve">,” </w:t>
      </w:r>
      <w:r w:rsidR="008D283E">
        <w:rPr>
          <w:rFonts w:ascii="Optima" w:hAnsi="Optima"/>
          <w:i/>
          <w:iCs/>
          <w:sz w:val="22"/>
          <w:szCs w:val="22"/>
        </w:rPr>
        <w:t>ASEE Midwest Section Conference</w:t>
      </w:r>
      <w:r w:rsidRPr="00174B55">
        <w:rPr>
          <w:rFonts w:ascii="Optima" w:hAnsi="Optima"/>
          <w:i/>
          <w:iCs/>
          <w:sz w:val="22"/>
          <w:szCs w:val="22"/>
        </w:rPr>
        <w:t>,</w:t>
      </w:r>
      <w:r w:rsidR="008D283E">
        <w:rPr>
          <w:rFonts w:ascii="Optima" w:hAnsi="Optima"/>
          <w:i/>
          <w:iCs/>
          <w:sz w:val="22"/>
          <w:szCs w:val="22"/>
        </w:rPr>
        <w:t xml:space="preserve"> </w:t>
      </w:r>
      <w:r>
        <w:rPr>
          <w:rFonts w:ascii="Optima" w:hAnsi="Optima"/>
          <w:sz w:val="22"/>
          <w:szCs w:val="22"/>
        </w:rPr>
        <w:t>Virtual,</w:t>
      </w:r>
      <w:r w:rsidRPr="00174B55">
        <w:rPr>
          <w:rFonts w:ascii="Optima" w:hAnsi="Optima"/>
          <w:sz w:val="22"/>
          <w:szCs w:val="22"/>
        </w:rPr>
        <w:t xml:space="preserve"> </w:t>
      </w:r>
      <w:r w:rsidR="008D283E">
        <w:rPr>
          <w:rFonts w:ascii="Optima" w:hAnsi="Optima"/>
          <w:sz w:val="22"/>
          <w:szCs w:val="22"/>
        </w:rPr>
        <w:t>DOI: 10.18260/1-2-1153-38331</w:t>
      </w:r>
      <w:r w:rsidRPr="00174B55">
        <w:rPr>
          <w:rFonts w:ascii="Optima" w:hAnsi="Optima"/>
          <w:sz w:val="22"/>
          <w:szCs w:val="22"/>
        </w:rPr>
        <w:t>.</w:t>
      </w:r>
    </w:p>
    <w:p w:rsidR="0099536A" w:rsidRPr="00174B55" w:rsidRDefault="0099536A" w:rsidP="0099536A">
      <w:pPr>
        <w:pStyle w:val="Default"/>
        <w:spacing w:after="120"/>
        <w:jc w:val="both"/>
        <w:rPr>
          <w:rFonts w:ascii="Optima" w:hAnsi="Optima"/>
          <w:sz w:val="22"/>
          <w:szCs w:val="22"/>
        </w:rPr>
      </w:pPr>
      <w:r w:rsidRPr="00174B55">
        <w:rPr>
          <w:rFonts w:ascii="Optima" w:hAnsi="Optima"/>
          <w:b/>
          <w:bCs/>
          <w:sz w:val="22"/>
          <w:szCs w:val="22"/>
        </w:rPr>
        <w:t>C</w:t>
      </w:r>
      <w:r>
        <w:rPr>
          <w:rFonts w:ascii="Optima" w:hAnsi="Optima"/>
          <w:b/>
          <w:bCs/>
          <w:sz w:val="22"/>
          <w:szCs w:val="22"/>
        </w:rPr>
        <w:t>8</w:t>
      </w:r>
      <w:r w:rsidRPr="00174B55">
        <w:rPr>
          <w:rFonts w:ascii="Optima" w:hAnsi="Optima"/>
          <w:b/>
          <w:bCs/>
          <w:sz w:val="22"/>
          <w:szCs w:val="22"/>
        </w:rPr>
        <w:t xml:space="preserve">. </w:t>
      </w:r>
      <w:r w:rsidRPr="0099536A">
        <w:rPr>
          <w:rFonts w:ascii="Optima" w:hAnsi="Optima"/>
          <w:bCs/>
          <w:sz w:val="22"/>
          <w:szCs w:val="22"/>
        </w:rPr>
        <w:t>Sun, Y.,</w:t>
      </w:r>
      <w:r>
        <w:rPr>
          <w:rFonts w:ascii="Optima" w:hAnsi="Optima"/>
          <w:b/>
          <w:bCs/>
          <w:sz w:val="22"/>
          <w:szCs w:val="22"/>
        </w:rPr>
        <w:t xml:space="preserve"> </w:t>
      </w:r>
      <w:r w:rsidRPr="0099536A">
        <w:rPr>
          <w:rFonts w:ascii="Optima" w:hAnsi="Optima"/>
          <w:bCs/>
          <w:sz w:val="22"/>
          <w:szCs w:val="22"/>
        </w:rPr>
        <w:t>Peng, S.,</w:t>
      </w:r>
      <w:r>
        <w:rPr>
          <w:rFonts w:ascii="Optima" w:hAnsi="Optima"/>
          <w:b/>
          <w:bCs/>
          <w:sz w:val="22"/>
          <w:szCs w:val="22"/>
        </w:rPr>
        <w:t xml:space="preserve"> </w:t>
      </w:r>
      <w:r w:rsidRPr="00174B55">
        <w:rPr>
          <w:rFonts w:ascii="Optima" w:hAnsi="Optima"/>
          <w:b/>
          <w:bCs/>
          <w:sz w:val="22"/>
          <w:szCs w:val="22"/>
        </w:rPr>
        <w:t>Ball, Z.</w:t>
      </w:r>
      <w:r w:rsidRPr="00174B55">
        <w:rPr>
          <w:rFonts w:ascii="Optima" w:hAnsi="Optima"/>
          <w:sz w:val="22"/>
          <w:szCs w:val="22"/>
        </w:rPr>
        <w:t xml:space="preserve">, </w:t>
      </w:r>
      <w:r>
        <w:rPr>
          <w:rFonts w:ascii="Optima" w:hAnsi="Optima"/>
          <w:sz w:val="22"/>
          <w:szCs w:val="22"/>
        </w:rPr>
        <w:t xml:space="preserve">Ming, Z., Allen, J. K., </w:t>
      </w:r>
      <w:proofErr w:type="spellStart"/>
      <w:r>
        <w:rPr>
          <w:rFonts w:ascii="Optima" w:hAnsi="Optima"/>
          <w:sz w:val="22"/>
          <w:szCs w:val="22"/>
        </w:rPr>
        <w:t>Mistree</w:t>
      </w:r>
      <w:proofErr w:type="spellEnd"/>
      <w:r>
        <w:rPr>
          <w:rFonts w:ascii="Optima" w:hAnsi="Optima"/>
          <w:sz w:val="22"/>
          <w:szCs w:val="22"/>
        </w:rPr>
        <w:t xml:space="preserve">, F., </w:t>
      </w:r>
      <w:r w:rsidRPr="00174B55">
        <w:rPr>
          <w:rFonts w:ascii="Optima" w:hAnsi="Optima"/>
          <w:sz w:val="22"/>
          <w:szCs w:val="22"/>
        </w:rPr>
        <w:t>202</w:t>
      </w:r>
      <w:r>
        <w:rPr>
          <w:rFonts w:ascii="Optima" w:hAnsi="Optima"/>
          <w:sz w:val="22"/>
          <w:szCs w:val="22"/>
        </w:rPr>
        <w:t>1</w:t>
      </w:r>
      <w:r w:rsidRPr="00174B55">
        <w:rPr>
          <w:rFonts w:ascii="Optima" w:hAnsi="Optima"/>
          <w:sz w:val="22"/>
          <w:szCs w:val="22"/>
        </w:rPr>
        <w:t>, “</w:t>
      </w:r>
      <w:r w:rsidRPr="0099536A">
        <w:rPr>
          <w:rFonts w:ascii="Optima" w:hAnsi="Optima"/>
          <w:sz w:val="22"/>
          <w:szCs w:val="22"/>
        </w:rPr>
        <w:t>Assessment of Student Learning Through Reflection on Doing in Engineering Design</w:t>
      </w:r>
      <w:r w:rsidRPr="00174B55">
        <w:rPr>
          <w:rFonts w:ascii="Optima" w:hAnsi="Optima"/>
          <w:sz w:val="22"/>
          <w:szCs w:val="22"/>
        </w:rPr>
        <w:t>,”</w:t>
      </w:r>
      <w:r w:rsidRPr="00174B55">
        <w:rPr>
          <w:rFonts w:ascii="Optima" w:hAnsi="Optima"/>
          <w:i/>
          <w:iCs/>
          <w:sz w:val="22"/>
          <w:szCs w:val="22"/>
        </w:rPr>
        <w:t xml:space="preserve"> ASME International Design Technical Conferences, Design Education Conference</w:t>
      </w:r>
      <w:r w:rsidRPr="00174B55">
        <w:rPr>
          <w:rFonts w:ascii="Optima" w:hAnsi="Optima"/>
          <w:sz w:val="22"/>
          <w:szCs w:val="22"/>
        </w:rPr>
        <w:t xml:space="preserve">, </w:t>
      </w:r>
      <w:r>
        <w:rPr>
          <w:rFonts w:ascii="Optima" w:hAnsi="Optima"/>
          <w:sz w:val="22"/>
          <w:szCs w:val="22"/>
        </w:rPr>
        <w:t>Virtual</w:t>
      </w:r>
      <w:r w:rsidRPr="00174B55">
        <w:rPr>
          <w:rFonts w:ascii="Optima" w:hAnsi="Optima"/>
          <w:sz w:val="22"/>
          <w:szCs w:val="22"/>
        </w:rPr>
        <w:t>, DETC202</w:t>
      </w:r>
      <w:r>
        <w:rPr>
          <w:rFonts w:ascii="Optima" w:hAnsi="Optima"/>
          <w:sz w:val="22"/>
          <w:szCs w:val="22"/>
        </w:rPr>
        <w:t>1-70250</w:t>
      </w:r>
      <w:r w:rsidRPr="00174B55">
        <w:rPr>
          <w:rFonts w:ascii="Optima" w:hAnsi="Optima"/>
          <w:sz w:val="22"/>
          <w:szCs w:val="22"/>
        </w:rPr>
        <w:t>.</w:t>
      </w:r>
    </w:p>
    <w:p w:rsidR="000E1067" w:rsidRPr="00174B55" w:rsidRDefault="000E1067" w:rsidP="00840EFB">
      <w:pPr>
        <w:pStyle w:val="Default"/>
        <w:spacing w:after="120"/>
        <w:jc w:val="both"/>
        <w:rPr>
          <w:rFonts w:ascii="Optima" w:hAnsi="Optima"/>
          <w:sz w:val="22"/>
          <w:szCs w:val="22"/>
        </w:rPr>
      </w:pPr>
      <w:r w:rsidRPr="00174B55">
        <w:rPr>
          <w:rFonts w:ascii="Optima" w:hAnsi="Optima"/>
          <w:b/>
          <w:bCs/>
          <w:sz w:val="22"/>
          <w:szCs w:val="22"/>
        </w:rPr>
        <w:t>C7. Ball, Z.</w:t>
      </w:r>
      <w:r w:rsidRPr="00174B55">
        <w:rPr>
          <w:rFonts w:ascii="Optima" w:hAnsi="Optima"/>
          <w:sz w:val="22"/>
          <w:szCs w:val="22"/>
        </w:rPr>
        <w:t xml:space="preserve">, Bessette, J., Lewis, K., 2020, “Who, What, and When? Exploring Student Focus in the Capstone Design </w:t>
      </w:r>
      <w:r w:rsidRPr="00174B55">
        <w:rPr>
          <w:rFonts w:ascii="Optima" w:hAnsi="Optima"/>
          <w:sz w:val="22"/>
          <w:szCs w:val="22"/>
        </w:rPr>
        <w:lastRenderedPageBreak/>
        <w:t>Experience,”</w:t>
      </w:r>
      <w:r w:rsidRPr="00174B55">
        <w:rPr>
          <w:rFonts w:ascii="Optima" w:hAnsi="Optima"/>
          <w:i/>
          <w:iCs/>
          <w:sz w:val="22"/>
          <w:szCs w:val="22"/>
        </w:rPr>
        <w:t xml:space="preserve"> ASME International Design Technical Conferences, Design Education Conference</w:t>
      </w:r>
      <w:r w:rsidRPr="00174B55">
        <w:rPr>
          <w:rFonts w:ascii="Optima" w:hAnsi="Optima"/>
          <w:sz w:val="22"/>
          <w:szCs w:val="22"/>
        </w:rPr>
        <w:t>, St. Louis, MO, DETC2020-22027. (*Nominated for best paper for the International Conference on Design Education)</w:t>
      </w:r>
      <w:r w:rsidRPr="00174B55">
        <w:rPr>
          <w:rFonts w:ascii="Optima" w:hAnsi="Optima"/>
          <w:b/>
          <w:bCs/>
          <w:sz w:val="22"/>
          <w:szCs w:val="22"/>
        </w:rPr>
        <w:t xml:space="preserve"> </w:t>
      </w:r>
    </w:p>
    <w:p w:rsidR="000E1067" w:rsidRPr="00174B55" w:rsidRDefault="000E1067" w:rsidP="00840EFB">
      <w:pPr>
        <w:pStyle w:val="Default"/>
        <w:spacing w:after="120"/>
        <w:jc w:val="both"/>
        <w:rPr>
          <w:rFonts w:ascii="Optima" w:hAnsi="Optima"/>
          <w:sz w:val="22"/>
          <w:szCs w:val="22"/>
        </w:rPr>
      </w:pPr>
      <w:r w:rsidRPr="00174B55">
        <w:rPr>
          <w:rFonts w:ascii="Optima" w:hAnsi="Optima"/>
          <w:b/>
          <w:bCs/>
          <w:sz w:val="22"/>
          <w:szCs w:val="22"/>
        </w:rPr>
        <w:t xml:space="preserve">C6. Ball, Z. </w:t>
      </w:r>
      <w:r w:rsidRPr="00174B55">
        <w:rPr>
          <w:rFonts w:ascii="Optima" w:hAnsi="Optima"/>
          <w:sz w:val="22"/>
          <w:szCs w:val="22"/>
        </w:rPr>
        <w:t xml:space="preserve">and Lewis, K., 2019, “Predicting Multi-Disciplinary Design Performance Utilizing Automated Topic Discovery,” </w:t>
      </w:r>
      <w:r w:rsidRPr="00174B55">
        <w:rPr>
          <w:rFonts w:ascii="Optima" w:hAnsi="Optima"/>
          <w:i/>
          <w:iCs/>
          <w:sz w:val="22"/>
          <w:szCs w:val="22"/>
        </w:rPr>
        <w:t>ASME International Design Technical Conferences, Design Theory and Methodology Conference</w:t>
      </w:r>
      <w:r w:rsidRPr="00174B55">
        <w:rPr>
          <w:rFonts w:ascii="Optima" w:hAnsi="Optima"/>
          <w:sz w:val="22"/>
          <w:szCs w:val="22"/>
        </w:rPr>
        <w:t>, Anaheim, CA, DETC2019-97189.</w:t>
      </w:r>
      <w:r w:rsidRPr="00174B55">
        <w:rPr>
          <w:rFonts w:ascii="Optima" w:hAnsi="Optima"/>
          <w:b/>
          <w:bCs/>
          <w:sz w:val="22"/>
          <w:szCs w:val="22"/>
        </w:rPr>
        <w:t xml:space="preserve"> </w:t>
      </w:r>
    </w:p>
    <w:p w:rsidR="000E1067" w:rsidRPr="00174B55" w:rsidRDefault="000E1067" w:rsidP="00840EFB">
      <w:pPr>
        <w:pStyle w:val="Default"/>
        <w:spacing w:after="120"/>
        <w:jc w:val="both"/>
        <w:rPr>
          <w:rFonts w:ascii="Optima" w:hAnsi="Optima"/>
          <w:sz w:val="22"/>
          <w:szCs w:val="22"/>
        </w:rPr>
      </w:pPr>
      <w:r w:rsidRPr="00174B55">
        <w:rPr>
          <w:rFonts w:ascii="Optima" w:hAnsi="Optima"/>
          <w:b/>
          <w:bCs/>
          <w:sz w:val="22"/>
          <w:szCs w:val="22"/>
        </w:rPr>
        <w:t>C5. Ball, Z.</w:t>
      </w:r>
      <w:r w:rsidRPr="00174B55">
        <w:rPr>
          <w:rFonts w:ascii="Optima" w:hAnsi="Optima"/>
          <w:sz w:val="22"/>
          <w:szCs w:val="22"/>
        </w:rPr>
        <w:t xml:space="preserve"> and Lewis, K., 2018, “Project Recommendation for Mass Collaboration Design Networks,” </w:t>
      </w:r>
      <w:r w:rsidRPr="00174B55">
        <w:rPr>
          <w:rFonts w:ascii="Optima" w:hAnsi="Optima"/>
          <w:i/>
          <w:iCs/>
          <w:sz w:val="22"/>
          <w:szCs w:val="22"/>
        </w:rPr>
        <w:t>ASME International Design Technical Conferences, Design Theory and Methodology Conference</w:t>
      </w:r>
      <w:r w:rsidRPr="00174B55">
        <w:rPr>
          <w:rFonts w:ascii="Optima" w:hAnsi="Optima"/>
          <w:sz w:val="22"/>
          <w:szCs w:val="22"/>
        </w:rPr>
        <w:t>, Quebec City, Canada, DETC2018-85978.</w:t>
      </w:r>
      <w:r w:rsidRPr="00174B55">
        <w:rPr>
          <w:rFonts w:ascii="Optima" w:hAnsi="Optima"/>
          <w:b/>
          <w:bCs/>
          <w:sz w:val="22"/>
          <w:szCs w:val="22"/>
        </w:rPr>
        <w:t xml:space="preserve"> </w:t>
      </w:r>
    </w:p>
    <w:p w:rsidR="000E1067" w:rsidRPr="00174B55" w:rsidRDefault="000E1067" w:rsidP="00840EFB">
      <w:pPr>
        <w:pStyle w:val="Default"/>
        <w:spacing w:after="120"/>
        <w:jc w:val="both"/>
        <w:rPr>
          <w:rFonts w:ascii="Optima" w:hAnsi="Optima"/>
          <w:sz w:val="22"/>
          <w:szCs w:val="22"/>
        </w:rPr>
      </w:pPr>
      <w:r w:rsidRPr="00174B55">
        <w:rPr>
          <w:rFonts w:ascii="Optima" w:hAnsi="Optima"/>
          <w:b/>
          <w:bCs/>
          <w:sz w:val="22"/>
          <w:szCs w:val="22"/>
        </w:rPr>
        <w:t>C4. Ball, Z.</w:t>
      </w:r>
      <w:r w:rsidRPr="00174B55">
        <w:rPr>
          <w:rFonts w:ascii="Optima" w:hAnsi="Optima"/>
          <w:sz w:val="22"/>
          <w:szCs w:val="22"/>
        </w:rPr>
        <w:t xml:space="preserve"> and Lewis, K., 2017, “The Design of the Crowd: Organizing Mass Collaboration Efforts,” </w:t>
      </w:r>
      <w:r w:rsidRPr="00174B55">
        <w:rPr>
          <w:rFonts w:ascii="Optima" w:hAnsi="Optima"/>
          <w:i/>
          <w:iCs/>
          <w:sz w:val="22"/>
          <w:szCs w:val="22"/>
        </w:rPr>
        <w:t>ASME International Design Technical Conferences, Design Theory and Methodology Conference</w:t>
      </w:r>
      <w:r w:rsidRPr="00174B55">
        <w:rPr>
          <w:rFonts w:ascii="Optima" w:hAnsi="Optima"/>
          <w:sz w:val="22"/>
          <w:szCs w:val="22"/>
        </w:rPr>
        <w:t>, Cleveland, OH, DETC2017-68127. (*Awarded top 5 papers for the Design Theory and Methodology Conference)</w:t>
      </w:r>
      <w:r w:rsidRPr="00174B55">
        <w:rPr>
          <w:rFonts w:ascii="Optima" w:hAnsi="Optima"/>
          <w:b/>
          <w:bCs/>
          <w:sz w:val="22"/>
          <w:szCs w:val="22"/>
        </w:rPr>
        <w:t xml:space="preserve"> </w:t>
      </w:r>
    </w:p>
    <w:p w:rsidR="000E1067" w:rsidRPr="00174B55" w:rsidRDefault="000E1067" w:rsidP="00236EE4">
      <w:pPr>
        <w:pStyle w:val="Default"/>
        <w:spacing w:after="120"/>
        <w:jc w:val="both"/>
        <w:rPr>
          <w:rFonts w:ascii="Optima" w:hAnsi="Optima"/>
          <w:sz w:val="22"/>
          <w:szCs w:val="22"/>
        </w:rPr>
      </w:pPr>
      <w:r w:rsidRPr="00174B55">
        <w:rPr>
          <w:rFonts w:ascii="Optima" w:hAnsi="Optima"/>
          <w:b/>
          <w:bCs/>
          <w:sz w:val="22"/>
          <w:szCs w:val="22"/>
        </w:rPr>
        <w:t>C3. Ball, Z.</w:t>
      </w:r>
      <w:r w:rsidRPr="00174B55">
        <w:rPr>
          <w:rFonts w:ascii="Optima" w:hAnsi="Optima"/>
          <w:sz w:val="22"/>
          <w:szCs w:val="22"/>
        </w:rPr>
        <w:t xml:space="preserve">, Szabo, J., </w:t>
      </w:r>
      <w:proofErr w:type="spellStart"/>
      <w:r w:rsidRPr="00174B55">
        <w:rPr>
          <w:rFonts w:ascii="Optima" w:hAnsi="Optima"/>
          <w:sz w:val="22"/>
          <w:szCs w:val="22"/>
        </w:rPr>
        <w:t>Pasquali</w:t>
      </w:r>
      <w:proofErr w:type="spellEnd"/>
      <w:r w:rsidRPr="00174B55">
        <w:rPr>
          <w:rFonts w:ascii="Optima" w:hAnsi="Optima"/>
          <w:sz w:val="22"/>
          <w:szCs w:val="22"/>
        </w:rPr>
        <w:t xml:space="preserve">, F., and Hall, J. F., 2017, “A Framework for Wind Energy Conversion to Promote Sustainability in Product Design”, </w:t>
      </w:r>
      <w:r w:rsidRPr="00174B55">
        <w:rPr>
          <w:rFonts w:ascii="Optima" w:hAnsi="Optima"/>
          <w:i/>
          <w:iCs/>
          <w:sz w:val="22"/>
          <w:szCs w:val="22"/>
        </w:rPr>
        <w:t>ASME International Design Technical Conferences</w:t>
      </w:r>
      <w:r w:rsidRPr="00174B55">
        <w:rPr>
          <w:rFonts w:ascii="Optima" w:hAnsi="Optima"/>
          <w:sz w:val="22"/>
          <w:szCs w:val="22"/>
        </w:rPr>
        <w:t>, Cleveland, OH, DETC2017-68393.</w:t>
      </w:r>
      <w:r w:rsidRPr="00174B55">
        <w:rPr>
          <w:rFonts w:ascii="Optima" w:hAnsi="Optima"/>
          <w:b/>
          <w:bCs/>
          <w:sz w:val="22"/>
          <w:szCs w:val="22"/>
        </w:rPr>
        <w:t xml:space="preserve"> </w:t>
      </w:r>
    </w:p>
    <w:p w:rsidR="000E1067" w:rsidRPr="00174B55" w:rsidRDefault="000E1067" w:rsidP="00236EE4">
      <w:pPr>
        <w:pStyle w:val="Default"/>
        <w:spacing w:after="120"/>
        <w:jc w:val="both"/>
        <w:rPr>
          <w:rFonts w:ascii="Optima" w:hAnsi="Optima"/>
          <w:sz w:val="22"/>
          <w:szCs w:val="22"/>
        </w:rPr>
      </w:pPr>
      <w:r w:rsidRPr="00174B55">
        <w:rPr>
          <w:rFonts w:ascii="Optima" w:hAnsi="Optima"/>
          <w:b/>
          <w:bCs/>
          <w:sz w:val="22"/>
          <w:szCs w:val="22"/>
        </w:rPr>
        <w:t xml:space="preserve">C2. </w:t>
      </w:r>
      <w:proofErr w:type="spellStart"/>
      <w:r w:rsidRPr="00174B55">
        <w:rPr>
          <w:rFonts w:ascii="Optima" w:hAnsi="Optima"/>
          <w:sz w:val="22"/>
          <w:szCs w:val="22"/>
        </w:rPr>
        <w:t>Odonkor</w:t>
      </w:r>
      <w:proofErr w:type="spellEnd"/>
      <w:r w:rsidRPr="00174B55">
        <w:rPr>
          <w:rFonts w:ascii="Optima" w:hAnsi="Optima"/>
          <w:sz w:val="22"/>
          <w:szCs w:val="22"/>
        </w:rPr>
        <w:t xml:space="preserve">, P., </w:t>
      </w:r>
      <w:r w:rsidRPr="00174B55">
        <w:rPr>
          <w:rFonts w:ascii="Optima" w:hAnsi="Optima"/>
          <w:b/>
          <w:bCs/>
          <w:sz w:val="22"/>
          <w:szCs w:val="22"/>
        </w:rPr>
        <w:t>Ball, Z.</w:t>
      </w:r>
      <w:r w:rsidRPr="00174B55">
        <w:rPr>
          <w:rFonts w:ascii="Optima" w:hAnsi="Optima"/>
          <w:sz w:val="22"/>
          <w:szCs w:val="22"/>
        </w:rPr>
        <w:t>, Chowdhury, S., 2017, “A Distributed Intelligence Approach to Using Collaborating Unmanned</w:t>
      </w:r>
      <w:r w:rsidRPr="00174B55">
        <w:rPr>
          <w:rFonts w:ascii="Optima" w:hAnsi="Optima"/>
          <w:b/>
          <w:bCs/>
          <w:sz w:val="22"/>
          <w:szCs w:val="22"/>
        </w:rPr>
        <w:t xml:space="preserve"> </w:t>
      </w:r>
      <w:r w:rsidRPr="00174B55">
        <w:rPr>
          <w:rFonts w:ascii="Optima" w:hAnsi="Optima"/>
          <w:sz w:val="22"/>
          <w:szCs w:val="22"/>
        </w:rPr>
        <w:t xml:space="preserve">Aerial Vehicles for Oil Spill Mapping,” </w:t>
      </w:r>
      <w:r w:rsidRPr="00174B55">
        <w:rPr>
          <w:rFonts w:ascii="Optima" w:hAnsi="Optima"/>
          <w:i/>
          <w:iCs/>
          <w:sz w:val="22"/>
          <w:szCs w:val="22"/>
        </w:rPr>
        <w:t>ASME International Design Technical Conferences</w:t>
      </w:r>
      <w:r w:rsidRPr="00174B55">
        <w:rPr>
          <w:rFonts w:ascii="Optima" w:hAnsi="Optima"/>
          <w:sz w:val="22"/>
          <w:szCs w:val="22"/>
        </w:rPr>
        <w:t>, Cleveland, OH, DETC2017-68320.</w:t>
      </w:r>
      <w:r w:rsidRPr="00174B55">
        <w:rPr>
          <w:rFonts w:ascii="Optima" w:hAnsi="Optima"/>
          <w:b/>
          <w:bCs/>
          <w:sz w:val="22"/>
          <w:szCs w:val="22"/>
        </w:rPr>
        <w:t xml:space="preserve"> </w:t>
      </w:r>
    </w:p>
    <w:p w:rsidR="000E1067" w:rsidRPr="00174B55" w:rsidRDefault="000E1067" w:rsidP="000E1067">
      <w:pPr>
        <w:pStyle w:val="Default"/>
        <w:jc w:val="both"/>
        <w:rPr>
          <w:rFonts w:ascii="Optima" w:hAnsi="Optima"/>
          <w:sz w:val="22"/>
          <w:szCs w:val="22"/>
        </w:rPr>
      </w:pPr>
      <w:r w:rsidRPr="00174B55">
        <w:rPr>
          <w:rFonts w:ascii="Optima" w:hAnsi="Optima"/>
          <w:b/>
          <w:bCs/>
          <w:sz w:val="22"/>
          <w:szCs w:val="22"/>
        </w:rPr>
        <w:t>C1. Ball, Z.</w:t>
      </w:r>
      <w:r w:rsidRPr="00174B55">
        <w:rPr>
          <w:rFonts w:ascii="Optima" w:hAnsi="Optima"/>
          <w:sz w:val="22"/>
          <w:szCs w:val="22"/>
        </w:rPr>
        <w:t xml:space="preserve">, </w:t>
      </w:r>
      <w:proofErr w:type="spellStart"/>
      <w:r w:rsidRPr="00174B55">
        <w:rPr>
          <w:rFonts w:ascii="Optima" w:hAnsi="Optima"/>
          <w:sz w:val="22"/>
          <w:szCs w:val="22"/>
        </w:rPr>
        <w:t>Odonkor</w:t>
      </w:r>
      <w:proofErr w:type="spellEnd"/>
      <w:r w:rsidRPr="00174B55">
        <w:rPr>
          <w:rFonts w:ascii="Optima" w:hAnsi="Optima"/>
          <w:sz w:val="22"/>
          <w:szCs w:val="22"/>
        </w:rPr>
        <w:t>, P., and Chowdhury, S., 2017, “A Swarm Intelligence Approach to Oil Spill Mapping using Unmanned Aerial Vehicles,”</w:t>
      </w:r>
      <w:r w:rsidRPr="00174B55">
        <w:rPr>
          <w:rFonts w:ascii="Optima" w:hAnsi="Optima"/>
          <w:i/>
          <w:iCs/>
          <w:sz w:val="22"/>
          <w:szCs w:val="22"/>
        </w:rPr>
        <w:t xml:space="preserve"> AIAA SciTech</w:t>
      </w:r>
      <w:r w:rsidRPr="00174B55">
        <w:rPr>
          <w:rFonts w:ascii="Optima" w:hAnsi="Optima"/>
          <w:sz w:val="22"/>
          <w:szCs w:val="22"/>
        </w:rPr>
        <w:t>, Grapevine, TX, AIAA 2017-1157.</w:t>
      </w:r>
    </w:p>
    <w:p w:rsidR="000E1067" w:rsidRPr="00174B55" w:rsidRDefault="000E1067" w:rsidP="00174B55">
      <w:pPr>
        <w:rPr>
          <w:rFonts w:ascii="Optima" w:hAnsi="Optima"/>
          <w:b/>
          <w:bCs/>
          <w:color w:val="005172"/>
          <w:spacing w:val="20"/>
          <w:sz w:val="22"/>
          <w:szCs w:val="22"/>
        </w:rPr>
      </w:pPr>
    </w:p>
    <w:p w:rsidR="00AB340F" w:rsidRPr="00174B55" w:rsidRDefault="00AB340F" w:rsidP="00AB340F">
      <w:pPr>
        <w:spacing w:after="120"/>
        <w:rPr>
          <w:rFonts w:ascii="Optima" w:hAnsi="Optima"/>
          <w:b/>
          <w:bCs/>
          <w:color w:val="005172"/>
          <w:spacing w:val="20"/>
          <w:sz w:val="22"/>
          <w:szCs w:val="22"/>
        </w:rPr>
      </w:pPr>
      <w:r>
        <w:rPr>
          <w:rFonts w:ascii="Optima" w:hAnsi="Optima"/>
          <w:b/>
          <w:bCs/>
          <w:color w:val="005172"/>
          <w:spacing w:val="20"/>
          <w:sz w:val="22"/>
          <w:szCs w:val="22"/>
        </w:rPr>
        <w:t>SEMINARS</w:t>
      </w:r>
      <w:r w:rsidR="000602C5">
        <w:rPr>
          <w:rFonts w:ascii="Optima" w:hAnsi="Optima"/>
          <w:b/>
          <w:bCs/>
          <w:color w:val="005172"/>
          <w:spacing w:val="20"/>
          <w:sz w:val="22"/>
          <w:szCs w:val="22"/>
        </w:rPr>
        <w:t>/PRESENTATIONS</w:t>
      </w:r>
    </w:p>
    <w:p w:rsidR="00AB340F" w:rsidRDefault="00AB340F" w:rsidP="00AB340F">
      <w:pPr>
        <w:pStyle w:val="Default"/>
        <w:spacing w:after="120"/>
        <w:jc w:val="both"/>
        <w:rPr>
          <w:rFonts w:ascii="Optima" w:hAnsi="Optima"/>
          <w:b/>
          <w:sz w:val="22"/>
          <w:szCs w:val="22"/>
        </w:rPr>
      </w:pPr>
      <w:r>
        <w:rPr>
          <w:rFonts w:ascii="Optima" w:hAnsi="Optima"/>
          <w:b/>
          <w:sz w:val="22"/>
          <w:szCs w:val="22"/>
        </w:rPr>
        <w:t xml:space="preserve">S4. </w:t>
      </w:r>
      <w:r w:rsidRPr="00AB340F">
        <w:rPr>
          <w:rFonts w:ascii="Optima" w:hAnsi="Optima"/>
          <w:sz w:val="22"/>
          <w:szCs w:val="22"/>
        </w:rPr>
        <w:t>Beat the Heat – Common HVAC C</w:t>
      </w:r>
      <w:bookmarkStart w:id="0" w:name="_GoBack"/>
      <w:bookmarkEnd w:id="0"/>
      <w:r w:rsidRPr="00AB340F">
        <w:rPr>
          <w:rFonts w:ascii="Optima" w:hAnsi="Optima"/>
          <w:sz w:val="22"/>
          <w:szCs w:val="22"/>
        </w:rPr>
        <w:t>hallenges, National Association of Subrogation Professionals, November 2022</w:t>
      </w:r>
    </w:p>
    <w:p w:rsidR="00AB340F" w:rsidRDefault="00AB340F" w:rsidP="00AB340F">
      <w:pPr>
        <w:pStyle w:val="Default"/>
        <w:spacing w:after="120"/>
        <w:jc w:val="both"/>
        <w:rPr>
          <w:rFonts w:ascii="Optima" w:hAnsi="Optima"/>
          <w:sz w:val="22"/>
          <w:szCs w:val="22"/>
        </w:rPr>
      </w:pPr>
      <w:r w:rsidRPr="008C0C91">
        <w:rPr>
          <w:rFonts w:ascii="Optima" w:hAnsi="Optima"/>
          <w:b/>
          <w:sz w:val="22"/>
          <w:szCs w:val="22"/>
        </w:rPr>
        <w:t xml:space="preserve">S3. </w:t>
      </w:r>
      <w:r>
        <w:rPr>
          <w:rFonts w:ascii="Optima" w:hAnsi="Optima"/>
          <w:sz w:val="22"/>
          <w:szCs w:val="22"/>
        </w:rPr>
        <w:t>Common HVAC Challenges and Subrogation Opportunities, Erie Insurance Webinar, July 2022</w:t>
      </w:r>
    </w:p>
    <w:p w:rsidR="00AB340F" w:rsidRPr="008C0C91" w:rsidRDefault="00AB340F" w:rsidP="00AB340F">
      <w:pPr>
        <w:pStyle w:val="Default"/>
        <w:spacing w:after="120"/>
        <w:jc w:val="both"/>
        <w:rPr>
          <w:rFonts w:ascii="Optima" w:hAnsi="Optima"/>
          <w:sz w:val="22"/>
          <w:szCs w:val="22"/>
        </w:rPr>
      </w:pPr>
      <w:r w:rsidRPr="008C0C91">
        <w:rPr>
          <w:rFonts w:ascii="Optima" w:hAnsi="Optima"/>
          <w:b/>
          <w:sz w:val="22"/>
          <w:szCs w:val="22"/>
        </w:rPr>
        <w:t xml:space="preserve">S2. </w:t>
      </w:r>
      <w:r>
        <w:rPr>
          <w:rFonts w:ascii="Optima" w:hAnsi="Optima"/>
          <w:sz w:val="22"/>
          <w:szCs w:val="22"/>
        </w:rPr>
        <w:t>How to Choose an Expert – An Expert’s Opinion, Erie Insurance Webinar, July 2022</w:t>
      </w:r>
    </w:p>
    <w:p w:rsidR="00AB340F" w:rsidRPr="00174B55" w:rsidRDefault="00AB340F" w:rsidP="00AB340F">
      <w:pPr>
        <w:pStyle w:val="Default"/>
        <w:spacing w:after="120"/>
        <w:jc w:val="both"/>
        <w:rPr>
          <w:rFonts w:ascii="Optima" w:hAnsi="Optima"/>
          <w:sz w:val="22"/>
          <w:szCs w:val="22"/>
        </w:rPr>
      </w:pPr>
      <w:r w:rsidRPr="008C0C91">
        <w:rPr>
          <w:rFonts w:ascii="Optima" w:hAnsi="Optima"/>
          <w:b/>
          <w:sz w:val="22"/>
          <w:szCs w:val="22"/>
        </w:rPr>
        <w:t>S1.</w:t>
      </w:r>
      <w:r w:rsidRPr="008C0C91">
        <w:rPr>
          <w:rFonts w:ascii="Optima" w:hAnsi="Optima"/>
          <w:sz w:val="22"/>
          <w:szCs w:val="22"/>
        </w:rPr>
        <w:t xml:space="preserve"> </w:t>
      </w:r>
      <w:r w:rsidRPr="00174B55">
        <w:rPr>
          <w:rFonts w:ascii="Optima" w:hAnsi="Optima"/>
          <w:sz w:val="22"/>
          <w:szCs w:val="22"/>
        </w:rPr>
        <w:t xml:space="preserve">Seminar at Systems Realization Lab Summer Convivium, “Intelligent Group Structuring for Mass Collaboration with Engineering Design”, University of Oklahoma, May 2020 </w:t>
      </w:r>
    </w:p>
    <w:p w:rsidR="000E1067" w:rsidRPr="00174B55" w:rsidRDefault="000E1067" w:rsidP="000E1067">
      <w:pPr>
        <w:pStyle w:val="Default"/>
        <w:rPr>
          <w:rFonts w:ascii="Optima" w:hAnsi="Optima"/>
          <w:sz w:val="22"/>
          <w:szCs w:val="22"/>
        </w:rPr>
      </w:pPr>
    </w:p>
    <w:p w:rsidR="000E1067" w:rsidRPr="00174B55" w:rsidRDefault="000E1067" w:rsidP="000E1067">
      <w:pPr>
        <w:spacing w:after="120"/>
        <w:rPr>
          <w:rFonts w:ascii="Optima" w:hAnsi="Optima"/>
          <w:b/>
          <w:bCs/>
          <w:color w:val="005172"/>
          <w:spacing w:val="20"/>
          <w:sz w:val="22"/>
          <w:szCs w:val="22"/>
        </w:rPr>
      </w:pPr>
      <w:r w:rsidRPr="00174B55">
        <w:rPr>
          <w:rFonts w:ascii="Optima" w:hAnsi="Optima"/>
          <w:b/>
          <w:bCs/>
          <w:color w:val="005172"/>
          <w:spacing w:val="20"/>
          <w:sz w:val="22"/>
          <w:szCs w:val="22"/>
        </w:rPr>
        <w:t>COMMUNITY OUTREACH</w:t>
      </w:r>
    </w:p>
    <w:p w:rsidR="00A515DF" w:rsidRPr="00174B55" w:rsidRDefault="00A515DF" w:rsidP="00A515DF">
      <w:pPr>
        <w:pStyle w:val="Default"/>
        <w:spacing w:line="360" w:lineRule="auto"/>
        <w:jc w:val="both"/>
        <w:rPr>
          <w:rFonts w:ascii="Optima" w:hAnsi="Optima"/>
          <w:b/>
          <w:bCs/>
          <w:sz w:val="22"/>
          <w:szCs w:val="22"/>
        </w:rPr>
      </w:pPr>
      <w:r w:rsidRPr="00174B55">
        <w:rPr>
          <w:rFonts w:ascii="Optima" w:eastAsia="Times New Roman" w:hAnsi="Optima"/>
          <w:b/>
          <w:bCs/>
          <w:color w:val="005172"/>
          <w:sz w:val="22"/>
          <w:szCs w:val="22"/>
        </w:rPr>
        <w:t>August 2018 – February 2020 | Science is Elementary | Volunteer Teacher</w:t>
      </w:r>
    </w:p>
    <w:p w:rsidR="000E1067" w:rsidRPr="00174B55" w:rsidRDefault="000E1067" w:rsidP="00A515DF">
      <w:pPr>
        <w:pStyle w:val="Default"/>
        <w:numPr>
          <w:ilvl w:val="0"/>
          <w:numId w:val="32"/>
        </w:numPr>
        <w:spacing w:after="60"/>
        <w:jc w:val="both"/>
        <w:rPr>
          <w:rFonts w:ascii="Optima" w:hAnsi="Optima"/>
          <w:bCs/>
          <w:sz w:val="22"/>
          <w:szCs w:val="22"/>
        </w:rPr>
      </w:pPr>
      <w:r w:rsidRPr="00174B55">
        <w:rPr>
          <w:rFonts w:ascii="Optima" w:hAnsi="Optima"/>
          <w:bCs/>
          <w:sz w:val="22"/>
          <w:szCs w:val="22"/>
        </w:rPr>
        <w:t xml:space="preserve">Taught students from 1st grade to 5th grade lessons on topics such as sound, light, magnetic forces, etc. </w:t>
      </w:r>
    </w:p>
    <w:p w:rsidR="000E1067" w:rsidRPr="00174B55" w:rsidRDefault="000E1067" w:rsidP="00A515DF">
      <w:pPr>
        <w:pStyle w:val="Default"/>
        <w:numPr>
          <w:ilvl w:val="0"/>
          <w:numId w:val="32"/>
        </w:numPr>
        <w:spacing w:after="60"/>
        <w:jc w:val="both"/>
        <w:rPr>
          <w:rFonts w:ascii="Optima" w:hAnsi="Optima"/>
          <w:bCs/>
          <w:sz w:val="22"/>
          <w:szCs w:val="22"/>
        </w:rPr>
      </w:pPr>
      <w:r w:rsidRPr="00174B55">
        <w:rPr>
          <w:rFonts w:ascii="Optima" w:hAnsi="Optima"/>
          <w:bCs/>
          <w:sz w:val="22"/>
          <w:szCs w:val="22"/>
        </w:rPr>
        <w:t>Demonstrated robotic abilities for 5th graders using Baxter by Rethink Robotics</w:t>
      </w:r>
    </w:p>
    <w:sectPr w:rsidR="000E1067" w:rsidRPr="00174B55" w:rsidSect="00E9013C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080" w:bottom="720" w:left="1080" w:header="90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485" w:rsidRDefault="003E0485">
      <w:r>
        <w:separator/>
      </w:r>
    </w:p>
  </w:endnote>
  <w:endnote w:type="continuationSeparator" w:id="0">
    <w:p w:rsidR="003E0485" w:rsidRDefault="003E0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21C" w:rsidRDefault="0030721C" w:rsidP="0030721C">
    <w:pPr>
      <w:pStyle w:val="Footer"/>
      <w:pBdr>
        <w:top w:val="single" w:sz="2" w:space="1" w:color="005472"/>
      </w:pBdr>
      <w:tabs>
        <w:tab w:val="left" w:pos="720"/>
      </w:tabs>
      <w:ind w:right="-180"/>
      <w:rPr>
        <w:rFonts w:ascii="Optima" w:hAnsi="Optima"/>
        <w:color w:val="005472"/>
        <w:sz w:val="14"/>
        <w:szCs w:val="14"/>
      </w:rPr>
    </w:pPr>
    <w:r>
      <w:rPr>
        <w:rFonts w:ascii="Optima" w:hAnsi="Optima"/>
        <w:color w:val="005472"/>
        <w:sz w:val="14"/>
        <w:szCs w:val="14"/>
      </w:rPr>
      <w:t>CHICAGO                         HOLLYWOOD                            OAKLAND                         PHILADELPHIA                         PITTSBURGH                        SEATTLE</w:t>
    </w:r>
  </w:p>
  <w:p w:rsidR="00AA0CAF" w:rsidRPr="0030721C" w:rsidRDefault="0030721C" w:rsidP="0030721C">
    <w:pPr>
      <w:pStyle w:val="Footer"/>
      <w:tabs>
        <w:tab w:val="left" w:pos="720"/>
      </w:tabs>
      <w:ind w:right="-180"/>
      <w:rPr>
        <w:rFonts w:ascii="Optima" w:hAnsi="Optima"/>
        <w:color w:val="005472"/>
        <w:sz w:val="14"/>
        <w:szCs w:val="14"/>
      </w:rPr>
    </w:pPr>
    <w:r>
      <w:rPr>
        <w:rFonts w:ascii="Optima" w:hAnsi="Optima"/>
        <w:color w:val="005472"/>
        <w:sz w:val="14"/>
        <w:szCs w:val="14"/>
      </w:rPr>
      <w:t>866.684.5250                    954.369.1300                              510.496.4625                    800.700.4944                            866.502.7222                        877.942.7222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21C" w:rsidRDefault="0030721C" w:rsidP="0030721C">
    <w:pPr>
      <w:pStyle w:val="Footer"/>
      <w:pBdr>
        <w:top w:val="single" w:sz="2" w:space="1" w:color="005472"/>
      </w:pBdr>
      <w:tabs>
        <w:tab w:val="left" w:pos="720"/>
      </w:tabs>
      <w:ind w:right="-180"/>
      <w:rPr>
        <w:rFonts w:ascii="Optima" w:hAnsi="Optima"/>
        <w:color w:val="005472"/>
        <w:sz w:val="14"/>
        <w:szCs w:val="14"/>
      </w:rPr>
    </w:pPr>
    <w:r>
      <w:rPr>
        <w:rFonts w:ascii="Optima" w:hAnsi="Optima"/>
        <w:color w:val="005472"/>
        <w:sz w:val="14"/>
        <w:szCs w:val="14"/>
      </w:rPr>
      <w:t>CHICAGO                         HOLLYWOOD                            OAKLAND                         PHILADELPHIA                         PITTSBURGH                        SEATTLE</w:t>
    </w:r>
  </w:p>
  <w:p w:rsidR="00AA0CAF" w:rsidRPr="0030721C" w:rsidRDefault="0030721C" w:rsidP="0030721C">
    <w:pPr>
      <w:pStyle w:val="Footer"/>
      <w:tabs>
        <w:tab w:val="left" w:pos="720"/>
      </w:tabs>
      <w:ind w:right="-180"/>
      <w:rPr>
        <w:rFonts w:ascii="Optima" w:hAnsi="Optima"/>
        <w:color w:val="005472"/>
        <w:sz w:val="14"/>
        <w:szCs w:val="14"/>
      </w:rPr>
    </w:pPr>
    <w:r>
      <w:rPr>
        <w:rFonts w:ascii="Optima" w:hAnsi="Optima"/>
        <w:color w:val="005472"/>
        <w:sz w:val="14"/>
        <w:szCs w:val="14"/>
      </w:rPr>
      <w:t>866.684.5250                    954.369.1300                              510.496.4625                    800.700.4944                            866.502.7222                        877.942.7222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485" w:rsidRDefault="003E0485">
      <w:r>
        <w:separator/>
      </w:r>
    </w:p>
  </w:footnote>
  <w:footnote w:type="continuationSeparator" w:id="0">
    <w:p w:rsidR="003E0485" w:rsidRDefault="003E0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CAF" w:rsidRPr="00F56BCE" w:rsidRDefault="005E4158" w:rsidP="002C0304">
    <w:pPr>
      <w:pStyle w:val="Header"/>
      <w:spacing w:line="240" w:lineRule="atLeast"/>
      <w:jc w:val="both"/>
      <w:rPr>
        <w:rFonts w:ascii="Optima" w:hAnsi="Optima"/>
        <w:color w:val="005172"/>
        <w:sz w:val="16"/>
        <w:szCs w:val="16"/>
      </w:rPr>
    </w:pPr>
    <w:r>
      <w:rPr>
        <w:rFonts w:ascii="Optima" w:hAnsi="Optima"/>
        <w:noProof/>
        <w:color w:val="005172"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5919470</wp:posOffset>
          </wp:positionH>
          <wp:positionV relativeFrom="paragraph">
            <wp:posOffset>-42545</wp:posOffset>
          </wp:positionV>
          <wp:extent cx="511810" cy="35179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0CAF" w:rsidRPr="002C0304">
      <w:rPr>
        <w:rFonts w:ascii="Optima" w:hAnsi="Optima"/>
        <w:color w:val="005172"/>
        <w:sz w:val="16"/>
        <w:szCs w:val="16"/>
      </w:rPr>
      <w:t xml:space="preserve">PROFESSIONAL BIOGRAPHICAL OUTLINE | </w:t>
    </w:r>
    <w:r w:rsidR="00840EFB">
      <w:rPr>
        <w:rFonts w:ascii="Optima" w:hAnsi="Optima"/>
        <w:color w:val="005172"/>
        <w:sz w:val="16"/>
        <w:szCs w:val="16"/>
      </w:rPr>
      <w:t>Zachary Ball, Ph.D.</w:t>
    </w:r>
    <w:r w:rsidR="00F24B05">
      <w:rPr>
        <w:rFonts w:ascii="Optima" w:hAnsi="Optima"/>
        <w:noProof/>
        <w:color w:val="005172"/>
        <w:sz w:val="16"/>
        <w:szCs w:val="16"/>
      </w:rPr>
      <w:t>,</w:t>
    </w:r>
    <w:r w:rsidR="00FE41E6">
      <w:rPr>
        <w:rFonts w:ascii="Optima" w:hAnsi="Optima"/>
        <w:noProof/>
        <w:color w:val="005172"/>
        <w:sz w:val="16"/>
        <w:szCs w:val="16"/>
      </w:rPr>
      <w:t xml:space="preserve"> P.E.,</w:t>
    </w:r>
    <w:r w:rsidR="00F24B05">
      <w:rPr>
        <w:rFonts w:ascii="Optima" w:hAnsi="Optima"/>
        <w:noProof/>
        <w:color w:val="005172"/>
        <w:sz w:val="16"/>
        <w:szCs w:val="16"/>
      </w:rPr>
      <w:t xml:space="preserve"> CFEI, CVFI</w:t>
    </w:r>
  </w:p>
  <w:p w:rsidR="00AA0CAF" w:rsidRPr="002C0304" w:rsidRDefault="00AA0CAF" w:rsidP="002C0304">
    <w:pPr>
      <w:pStyle w:val="Header"/>
      <w:pBdr>
        <w:bottom w:val="single" w:sz="2" w:space="1" w:color="005172"/>
      </w:pBdr>
      <w:spacing w:line="240" w:lineRule="atLeast"/>
      <w:rPr>
        <w:rFonts w:ascii="Optima" w:hAnsi="Optima"/>
        <w:color w:val="005172"/>
        <w:sz w:val="16"/>
        <w:szCs w:val="16"/>
      </w:rPr>
    </w:pPr>
    <w:r w:rsidRPr="002C0304">
      <w:rPr>
        <w:rFonts w:ascii="Optima" w:hAnsi="Optima"/>
        <w:color w:val="005172"/>
        <w:sz w:val="16"/>
        <w:szCs w:val="16"/>
      </w:rPr>
      <w:t xml:space="preserve">Page </w:t>
    </w:r>
    <w:r w:rsidRPr="002C0304">
      <w:rPr>
        <w:rFonts w:ascii="Optima" w:hAnsi="Optima"/>
        <w:color w:val="005172"/>
        <w:sz w:val="16"/>
        <w:szCs w:val="16"/>
      </w:rPr>
      <w:fldChar w:fldCharType="begin"/>
    </w:r>
    <w:r w:rsidRPr="002C0304">
      <w:rPr>
        <w:rFonts w:ascii="Optima" w:hAnsi="Optima"/>
        <w:color w:val="005172"/>
        <w:sz w:val="16"/>
        <w:szCs w:val="16"/>
      </w:rPr>
      <w:instrText xml:space="preserve"> PAGE </w:instrText>
    </w:r>
    <w:r w:rsidRPr="002C0304">
      <w:rPr>
        <w:rFonts w:ascii="Optima" w:hAnsi="Optima"/>
        <w:color w:val="005172"/>
        <w:sz w:val="16"/>
        <w:szCs w:val="16"/>
      </w:rPr>
      <w:fldChar w:fldCharType="separate"/>
    </w:r>
    <w:r w:rsidR="00A96316">
      <w:rPr>
        <w:rFonts w:ascii="Optima" w:hAnsi="Optima"/>
        <w:noProof/>
        <w:color w:val="005172"/>
        <w:sz w:val="16"/>
        <w:szCs w:val="16"/>
      </w:rPr>
      <w:t>2</w:t>
    </w:r>
    <w:r w:rsidRPr="002C0304">
      <w:rPr>
        <w:rFonts w:ascii="Optima" w:hAnsi="Optima"/>
        <w:color w:val="005172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CAF" w:rsidRPr="00A4531E" w:rsidRDefault="005E4158" w:rsidP="00A4531E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-131445</wp:posOffset>
          </wp:positionH>
          <wp:positionV relativeFrom="paragraph">
            <wp:posOffset>1905</wp:posOffset>
          </wp:positionV>
          <wp:extent cx="1053465" cy="877570"/>
          <wp:effectExtent l="0" t="0" r="0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65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2194"/>
    <w:multiLevelType w:val="hybridMultilevel"/>
    <w:tmpl w:val="A246C02E"/>
    <w:lvl w:ilvl="0" w:tplc="270A08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517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  <w:i w:val="0"/>
        <w:color w:val="005172"/>
      </w:rPr>
    </w:lvl>
    <w:lvl w:ilvl="2" w:tplc="AD9CED9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5172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C362C"/>
    <w:multiLevelType w:val="hybridMultilevel"/>
    <w:tmpl w:val="F9B42F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21288"/>
    <w:multiLevelType w:val="hybridMultilevel"/>
    <w:tmpl w:val="1AE666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A5974"/>
    <w:multiLevelType w:val="hybridMultilevel"/>
    <w:tmpl w:val="05EED2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B2DB1"/>
    <w:multiLevelType w:val="hybridMultilevel"/>
    <w:tmpl w:val="88603404"/>
    <w:lvl w:ilvl="0" w:tplc="270A08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5172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517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241F17"/>
    <w:multiLevelType w:val="hybridMultilevel"/>
    <w:tmpl w:val="DF72DE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C1469"/>
    <w:multiLevelType w:val="hybridMultilevel"/>
    <w:tmpl w:val="4D401E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13B64"/>
    <w:multiLevelType w:val="hybridMultilevel"/>
    <w:tmpl w:val="6FCC45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534C2"/>
    <w:multiLevelType w:val="multilevel"/>
    <w:tmpl w:val="9D7406D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5172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akkal Majalla" w:hAnsi="Sakkal Majalla" w:hint="default"/>
        <w:b/>
        <w:i w:val="0"/>
        <w:color w:val="005172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7D28E6"/>
    <w:multiLevelType w:val="hybridMultilevel"/>
    <w:tmpl w:val="99BEAB22"/>
    <w:lvl w:ilvl="0" w:tplc="FF02A4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3228F"/>
    <w:multiLevelType w:val="multilevel"/>
    <w:tmpl w:val="9D7406D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5172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akkal Majalla" w:hAnsi="Sakkal Majalla" w:hint="default"/>
        <w:b/>
        <w:i w:val="0"/>
        <w:color w:val="005172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F819E3"/>
    <w:multiLevelType w:val="hybridMultilevel"/>
    <w:tmpl w:val="FF7A82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575E3"/>
    <w:multiLevelType w:val="hybridMultilevel"/>
    <w:tmpl w:val="A304700E"/>
    <w:lvl w:ilvl="0" w:tplc="270A08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5172"/>
      </w:rPr>
    </w:lvl>
    <w:lvl w:ilvl="1" w:tplc="1274719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color w:val="00517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FA35A5"/>
    <w:multiLevelType w:val="hybridMultilevel"/>
    <w:tmpl w:val="7390D7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70D53"/>
    <w:multiLevelType w:val="hybridMultilevel"/>
    <w:tmpl w:val="ACD4BE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52498"/>
    <w:multiLevelType w:val="hybridMultilevel"/>
    <w:tmpl w:val="62A0EB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C4063"/>
    <w:multiLevelType w:val="hybridMultilevel"/>
    <w:tmpl w:val="B7224A48"/>
    <w:lvl w:ilvl="0" w:tplc="28A470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AE646A0"/>
    <w:multiLevelType w:val="multilevel"/>
    <w:tmpl w:val="A30470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5172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color w:val="005172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D46D52"/>
    <w:multiLevelType w:val="hybridMultilevel"/>
    <w:tmpl w:val="72B4C9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6747E"/>
    <w:multiLevelType w:val="hybridMultilevel"/>
    <w:tmpl w:val="377CFC40"/>
    <w:lvl w:ilvl="0" w:tplc="270A08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5172"/>
      </w:rPr>
    </w:lvl>
    <w:lvl w:ilvl="1" w:tplc="5504FA7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akkal Majalla" w:hAnsi="Sakkal Majalla" w:hint="default"/>
        <w:b/>
        <w:i w:val="0"/>
        <w:color w:val="005172"/>
      </w:rPr>
    </w:lvl>
    <w:lvl w:ilvl="2" w:tplc="AD9CED9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5172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0B1093"/>
    <w:multiLevelType w:val="hybridMultilevel"/>
    <w:tmpl w:val="3138AD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161C0"/>
    <w:multiLevelType w:val="multilevel"/>
    <w:tmpl w:val="99BEAB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C784A"/>
    <w:multiLevelType w:val="hybridMultilevel"/>
    <w:tmpl w:val="DEAE7D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47036"/>
    <w:multiLevelType w:val="hybridMultilevel"/>
    <w:tmpl w:val="305CB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E25498"/>
    <w:multiLevelType w:val="hybridMultilevel"/>
    <w:tmpl w:val="337697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84ABD"/>
    <w:multiLevelType w:val="hybridMultilevel"/>
    <w:tmpl w:val="FB4E6F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00C03"/>
    <w:multiLevelType w:val="hybridMultilevel"/>
    <w:tmpl w:val="10E68E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F7504"/>
    <w:multiLevelType w:val="multilevel"/>
    <w:tmpl w:val="377CFC4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5172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akkal Majalla" w:hAnsi="Sakkal Majalla" w:hint="default"/>
        <w:b/>
        <w:i w:val="0"/>
        <w:color w:val="005172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5172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013E76"/>
    <w:multiLevelType w:val="hybridMultilevel"/>
    <w:tmpl w:val="05560A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41F61"/>
    <w:multiLevelType w:val="hybridMultilevel"/>
    <w:tmpl w:val="237834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33632C"/>
    <w:multiLevelType w:val="hybridMultilevel"/>
    <w:tmpl w:val="9FD8A79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005172"/>
      </w:rPr>
    </w:lvl>
    <w:lvl w:ilvl="1" w:tplc="5504FA7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akkal Majalla" w:hAnsi="Sakkal Majalla" w:hint="default"/>
        <w:b/>
        <w:i w:val="0"/>
        <w:color w:val="00517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465842"/>
    <w:multiLevelType w:val="hybridMultilevel"/>
    <w:tmpl w:val="4D60AE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F2383"/>
    <w:multiLevelType w:val="hybridMultilevel"/>
    <w:tmpl w:val="4830D1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0843BB"/>
    <w:multiLevelType w:val="hybridMultilevel"/>
    <w:tmpl w:val="21BC6CE0"/>
    <w:lvl w:ilvl="0" w:tplc="8C2632A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5172"/>
      </w:rPr>
    </w:lvl>
    <w:lvl w:ilvl="1" w:tplc="5504FA7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akkal Majalla" w:hAnsi="Sakkal Majalla" w:hint="default"/>
        <w:b/>
        <w:i w:val="0"/>
        <w:color w:val="00517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7123DB"/>
    <w:multiLevelType w:val="hybridMultilevel"/>
    <w:tmpl w:val="8D5811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0D38ED"/>
    <w:multiLevelType w:val="hybridMultilevel"/>
    <w:tmpl w:val="546297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19"/>
  </w:num>
  <w:num w:numId="4">
    <w:abstractNumId w:val="16"/>
  </w:num>
  <w:num w:numId="5">
    <w:abstractNumId w:val="8"/>
  </w:num>
  <w:num w:numId="6">
    <w:abstractNumId w:val="12"/>
  </w:num>
  <w:num w:numId="7">
    <w:abstractNumId w:val="10"/>
  </w:num>
  <w:num w:numId="8">
    <w:abstractNumId w:val="33"/>
  </w:num>
  <w:num w:numId="9">
    <w:abstractNumId w:val="17"/>
  </w:num>
  <w:num w:numId="10">
    <w:abstractNumId w:val="4"/>
  </w:num>
  <w:num w:numId="11">
    <w:abstractNumId w:val="34"/>
  </w:num>
  <w:num w:numId="12">
    <w:abstractNumId w:val="27"/>
  </w:num>
  <w:num w:numId="13">
    <w:abstractNumId w:val="30"/>
  </w:num>
  <w:num w:numId="14">
    <w:abstractNumId w:val="0"/>
  </w:num>
  <w:num w:numId="15">
    <w:abstractNumId w:val="35"/>
  </w:num>
  <w:num w:numId="16">
    <w:abstractNumId w:val="2"/>
  </w:num>
  <w:num w:numId="17">
    <w:abstractNumId w:val="14"/>
  </w:num>
  <w:num w:numId="18">
    <w:abstractNumId w:val="11"/>
  </w:num>
  <w:num w:numId="19">
    <w:abstractNumId w:val="1"/>
  </w:num>
  <w:num w:numId="20">
    <w:abstractNumId w:val="22"/>
  </w:num>
  <w:num w:numId="21">
    <w:abstractNumId w:val="20"/>
  </w:num>
  <w:num w:numId="22">
    <w:abstractNumId w:val="15"/>
  </w:num>
  <w:num w:numId="23">
    <w:abstractNumId w:val="13"/>
  </w:num>
  <w:num w:numId="24">
    <w:abstractNumId w:val="7"/>
  </w:num>
  <w:num w:numId="25">
    <w:abstractNumId w:val="26"/>
  </w:num>
  <w:num w:numId="26">
    <w:abstractNumId w:val="24"/>
  </w:num>
  <w:num w:numId="27">
    <w:abstractNumId w:val="3"/>
  </w:num>
  <w:num w:numId="28">
    <w:abstractNumId w:val="23"/>
  </w:num>
  <w:num w:numId="29">
    <w:abstractNumId w:val="29"/>
  </w:num>
  <w:num w:numId="30">
    <w:abstractNumId w:val="31"/>
  </w:num>
  <w:num w:numId="31">
    <w:abstractNumId w:val="25"/>
  </w:num>
  <w:num w:numId="32">
    <w:abstractNumId w:val="18"/>
  </w:num>
  <w:num w:numId="33">
    <w:abstractNumId w:val="6"/>
  </w:num>
  <w:num w:numId="34">
    <w:abstractNumId w:val="5"/>
  </w:num>
  <w:num w:numId="35">
    <w:abstractNumId w:val="28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005172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82"/>
    <w:rsid w:val="00000116"/>
    <w:rsid w:val="00001D85"/>
    <w:rsid w:val="00002373"/>
    <w:rsid w:val="000024FA"/>
    <w:rsid w:val="000026D1"/>
    <w:rsid w:val="00002AE0"/>
    <w:rsid w:val="000030D7"/>
    <w:rsid w:val="0000483A"/>
    <w:rsid w:val="00005618"/>
    <w:rsid w:val="000062F3"/>
    <w:rsid w:val="000069B2"/>
    <w:rsid w:val="00007164"/>
    <w:rsid w:val="00007987"/>
    <w:rsid w:val="00010090"/>
    <w:rsid w:val="000113EF"/>
    <w:rsid w:val="00011C83"/>
    <w:rsid w:val="000126CC"/>
    <w:rsid w:val="00012AC4"/>
    <w:rsid w:val="000143CF"/>
    <w:rsid w:val="00014EC6"/>
    <w:rsid w:val="00014F19"/>
    <w:rsid w:val="000155FB"/>
    <w:rsid w:val="00015C63"/>
    <w:rsid w:val="00016537"/>
    <w:rsid w:val="00016FC8"/>
    <w:rsid w:val="0001747C"/>
    <w:rsid w:val="00017722"/>
    <w:rsid w:val="00017E86"/>
    <w:rsid w:val="000211FB"/>
    <w:rsid w:val="000213DC"/>
    <w:rsid w:val="000215C1"/>
    <w:rsid w:val="00021932"/>
    <w:rsid w:val="00021ABF"/>
    <w:rsid w:val="00022202"/>
    <w:rsid w:val="0002248B"/>
    <w:rsid w:val="00023126"/>
    <w:rsid w:val="00023666"/>
    <w:rsid w:val="00023944"/>
    <w:rsid w:val="000239DD"/>
    <w:rsid w:val="00023DAE"/>
    <w:rsid w:val="000247AE"/>
    <w:rsid w:val="0002574A"/>
    <w:rsid w:val="000268D2"/>
    <w:rsid w:val="00026B00"/>
    <w:rsid w:val="00027974"/>
    <w:rsid w:val="0003039B"/>
    <w:rsid w:val="00031070"/>
    <w:rsid w:val="0003143C"/>
    <w:rsid w:val="00031528"/>
    <w:rsid w:val="00032924"/>
    <w:rsid w:val="0003340B"/>
    <w:rsid w:val="00033690"/>
    <w:rsid w:val="00033736"/>
    <w:rsid w:val="00033BFA"/>
    <w:rsid w:val="000347C1"/>
    <w:rsid w:val="00034D7D"/>
    <w:rsid w:val="00034DDC"/>
    <w:rsid w:val="00034E6D"/>
    <w:rsid w:val="00035273"/>
    <w:rsid w:val="00036128"/>
    <w:rsid w:val="0003625C"/>
    <w:rsid w:val="000363AF"/>
    <w:rsid w:val="00037361"/>
    <w:rsid w:val="000374D1"/>
    <w:rsid w:val="00037716"/>
    <w:rsid w:val="00037F83"/>
    <w:rsid w:val="0004035E"/>
    <w:rsid w:val="0004133B"/>
    <w:rsid w:val="00041A0F"/>
    <w:rsid w:val="00043122"/>
    <w:rsid w:val="000432C9"/>
    <w:rsid w:val="000433F0"/>
    <w:rsid w:val="000435EE"/>
    <w:rsid w:val="00044AE8"/>
    <w:rsid w:val="00044B93"/>
    <w:rsid w:val="00044E35"/>
    <w:rsid w:val="00045CA4"/>
    <w:rsid w:val="00046358"/>
    <w:rsid w:val="0004692F"/>
    <w:rsid w:val="00046FEC"/>
    <w:rsid w:val="00047416"/>
    <w:rsid w:val="00047FE5"/>
    <w:rsid w:val="00050621"/>
    <w:rsid w:val="000508A6"/>
    <w:rsid w:val="000518E3"/>
    <w:rsid w:val="00051DCE"/>
    <w:rsid w:val="000528C9"/>
    <w:rsid w:val="00052A46"/>
    <w:rsid w:val="00052D47"/>
    <w:rsid w:val="00052F9C"/>
    <w:rsid w:val="00053BD9"/>
    <w:rsid w:val="00053D8E"/>
    <w:rsid w:val="00053FDE"/>
    <w:rsid w:val="00054D08"/>
    <w:rsid w:val="00054E30"/>
    <w:rsid w:val="000552A5"/>
    <w:rsid w:val="00055C67"/>
    <w:rsid w:val="00055CED"/>
    <w:rsid w:val="00055F7E"/>
    <w:rsid w:val="00056BE1"/>
    <w:rsid w:val="00057E6C"/>
    <w:rsid w:val="000602C5"/>
    <w:rsid w:val="00060D3F"/>
    <w:rsid w:val="00060D99"/>
    <w:rsid w:val="0006243E"/>
    <w:rsid w:val="00062E53"/>
    <w:rsid w:val="000630CA"/>
    <w:rsid w:val="0006328C"/>
    <w:rsid w:val="0006438D"/>
    <w:rsid w:val="00064B87"/>
    <w:rsid w:val="00064F8C"/>
    <w:rsid w:val="00065431"/>
    <w:rsid w:val="00065443"/>
    <w:rsid w:val="00065E16"/>
    <w:rsid w:val="0006646E"/>
    <w:rsid w:val="00066A13"/>
    <w:rsid w:val="00066E4C"/>
    <w:rsid w:val="000671A3"/>
    <w:rsid w:val="00070835"/>
    <w:rsid w:val="00071F23"/>
    <w:rsid w:val="000724BA"/>
    <w:rsid w:val="00074AB6"/>
    <w:rsid w:val="000753FE"/>
    <w:rsid w:val="000758AD"/>
    <w:rsid w:val="00075A99"/>
    <w:rsid w:val="00075B9D"/>
    <w:rsid w:val="00076592"/>
    <w:rsid w:val="00076E3F"/>
    <w:rsid w:val="00080380"/>
    <w:rsid w:val="0008055A"/>
    <w:rsid w:val="00080F51"/>
    <w:rsid w:val="00081221"/>
    <w:rsid w:val="00081566"/>
    <w:rsid w:val="00081EBF"/>
    <w:rsid w:val="0008273E"/>
    <w:rsid w:val="00082C0B"/>
    <w:rsid w:val="000830D9"/>
    <w:rsid w:val="00083380"/>
    <w:rsid w:val="00083C43"/>
    <w:rsid w:val="000843BA"/>
    <w:rsid w:val="0008481B"/>
    <w:rsid w:val="00087172"/>
    <w:rsid w:val="000872C6"/>
    <w:rsid w:val="00087A7A"/>
    <w:rsid w:val="00087C66"/>
    <w:rsid w:val="00090E1A"/>
    <w:rsid w:val="00090EE0"/>
    <w:rsid w:val="00091488"/>
    <w:rsid w:val="000915CA"/>
    <w:rsid w:val="000916AE"/>
    <w:rsid w:val="000918C3"/>
    <w:rsid w:val="00091B53"/>
    <w:rsid w:val="000929E5"/>
    <w:rsid w:val="000944E9"/>
    <w:rsid w:val="00094AE5"/>
    <w:rsid w:val="00094F36"/>
    <w:rsid w:val="000952AE"/>
    <w:rsid w:val="0009587B"/>
    <w:rsid w:val="00095898"/>
    <w:rsid w:val="00095E69"/>
    <w:rsid w:val="00096E35"/>
    <w:rsid w:val="00097283"/>
    <w:rsid w:val="00097BE0"/>
    <w:rsid w:val="000A037A"/>
    <w:rsid w:val="000A1953"/>
    <w:rsid w:val="000A1B58"/>
    <w:rsid w:val="000A2447"/>
    <w:rsid w:val="000A2F6F"/>
    <w:rsid w:val="000A3483"/>
    <w:rsid w:val="000A3A5E"/>
    <w:rsid w:val="000A3EF6"/>
    <w:rsid w:val="000A4084"/>
    <w:rsid w:val="000A5B9D"/>
    <w:rsid w:val="000A5E26"/>
    <w:rsid w:val="000A612A"/>
    <w:rsid w:val="000A6229"/>
    <w:rsid w:val="000A696E"/>
    <w:rsid w:val="000A6A1B"/>
    <w:rsid w:val="000A6F7B"/>
    <w:rsid w:val="000A7172"/>
    <w:rsid w:val="000A71A3"/>
    <w:rsid w:val="000A731B"/>
    <w:rsid w:val="000A7B8F"/>
    <w:rsid w:val="000B0B6B"/>
    <w:rsid w:val="000B0D40"/>
    <w:rsid w:val="000B0F56"/>
    <w:rsid w:val="000B174B"/>
    <w:rsid w:val="000B1AA4"/>
    <w:rsid w:val="000B25E1"/>
    <w:rsid w:val="000B28AB"/>
    <w:rsid w:val="000B2C8C"/>
    <w:rsid w:val="000B3485"/>
    <w:rsid w:val="000B408F"/>
    <w:rsid w:val="000B42FC"/>
    <w:rsid w:val="000B445E"/>
    <w:rsid w:val="000B4A33"/>
    <w:rsid w:val="000B4F3D"/>
    <w:rsid w:val="000B55EA"/>
    <w:rsid w:val="000B6208"/>
    <w:rsid w:val="000B6B1C"/>
    <w:rsid w:val="000B6F2D"/>
    <w:rsid w:val="000B706C"/>
    <w:rsid w:val="000C012C"/>
    <w:rsid w:val="000C0190"/>
    <w:rsid w:val="000C0390"/>
    <w:rsid w:val="000C05F6"/>
    <w:rsid w:val="000C1E50"/>
    <w:rsid w:val="000C2A1B"/>
    <w:rsid w:val="000C2BC0"/>
    <w:rsid w:val="000C382F"/>
    <w:rsid w:val="000C3A9F"/>
    <w:rsid w:val="000C439F"/>
    <w:rsid w:val="000C4424"/>
    <w:rsid w:val="000C4427"/>
    <w:rsid w:val="000C6BF9"/>
    <w:rsid w:val="000C7378"/>
    <w:rsid w:val="000C7425"/>
    <w:rsid w:val="000D19D8"/>
    <w:rsid w:val="000D206A"/>
    <w:rsid w:val="000D217F"/>
    <w:rsid w:val="000D29C0"/>
    <w:rsid w:val="000D2A5B"/>
    <w:rsid w:val="000D3ADE"/>
    <w:rsid w:val="000D47A6"/>
    <w:rsid w:val="000D4DE7"/>
    <w:rsid w:val="000D51E7"/>
    <w:rsid w:val="000D5782"/>
    <w:rsid w:val="000D5C1F"/>
    <w:rsid w:val="000D5EE5"/>
    <w:rsid w:val="000D6B7E"/>
    <w:rsid w:val="000D7509"/>
    <w:rsid w:val="000D7E19"/>
    <w:rsid w:val="000E0245"/>
    <w:rsid w:val="000E0CEE"/>
    <w:rsid w:val="000E1067"/>
    <w:rsid w:val="000E1163"/>
    <w:rsid w:val="000E1605"/>
    <w:rsid w:val="000E2873"/>
    <w:rsid w:val="000E2884"/>
    <w:rsid w:val="000E2B18"/>
    <w:rsid w:val="000E2DC5"/>
    <w:rsid w:val="000E3396"/>
    <w:rsid w:val="000E50A4"/>
    <w:rsid w:val="000E7464"/>
    <w:rsid w:val="000F05B7"/>
    <w:rsid w:val="000F1A21"/>
    <w:rsid w:val="000F1A93"/>
    <w:rsid w:val="000F1AEE"/>
    <w:rsid w:val="000F1B26"/>
    <w:rsid w:val="000F1C2D"/>
    <w:rsid w:val="000F209D"/>
    <w:rsid w:val="000F2A7E"/>
    <w:rsid w:val="000F2AE7"/>
    <w:rsid w:val="000F33AA"/>
    <w:rsid w:val="000F33B5"/>
    <w:rsid w:val="000F34F4"/>
    <w:rsid w:val="000F3F7D"/>
    <w:rsid w:val="000F589E"/>
    <w:rsid w:val="000F5AD5"/>
    <w:rsid w:val="000F5EC6"/>
    <w:rsid w:val="000F69E8"/>
    <w:rsid w:val="000F6B37"/>
    <w:rsid w:val="000F6EC1"/>
    <w:rsid w:val="000F7304"/>
    <w:rsid w:val="000F78F5"/>
    <w:rsid w:val="000F790F"/>
    <w:rsid w:val="001007E1"/>
    <w:rsid w:val="00100A8D"/>
    <w:rsid w:val="00100F0D"/>
    <w:rsid w:val="00101C3D"/>
    <w:rsid w:val="00101D2D"/>
    <w:rsid w:val="00102919"/>
    <w:rsid w:val="00102FE7"/>
    <w:rsid w:val="00103C7C"/>
    <w:rsid w:val="00103E69"/>
    <w:rsid w:val="001042AA"/>
    <w:rsid w:val="00104DAA"/>
    <w:rsid w:val="00104EC1"/>
    <w:rsid w:val="00105082"/>
    <w:rsid w:val="001051C5"/>
    <w:rsid w:val="00106EFF"/>
    <w:rsid w:val="0010773D"/>
    <w:rsid w:val="00110348"/>
    <w:rsid w:val="00111DDF"/>
    <w:rsid w:val="001120E6"/>
    <w:rsid w:val="001129A4"/>
    <w:rsid w:val="00112C95"/>
    <w:rsid w:val="00112EE2"/>
    <w:rsid w:val="00113363"/>
    <w:rsid w:val="00113655"/>
    <w:rsid w:val="00113CBE"/>
    <w:rsid w:val="0011437E"/>
    <w:rsid w:val="00114512"/>
    <w:rsid w:val="00115060"/>
    <w:rsid w:val="001153B1"/>
    <w:rsid w:val="00115499"/>
    <w:rsid w:val="001166AF"/>
    <w:rsid w:val="00116DC6"/>
    <w:rsid w:val="00116DED"/>
    <w:rsid w:val="001201AD"/>
    <w:rsid w:val="001203D3"/>
    <w:rsid w:val="00120B42"/>
    <w:rsid w:val="00120D54"/>
    <w:rsid w:val="00122051"/>
    <w:rsid w:val="001224B4"/>
    <w:rsid w:val="0012272B"/>
    <w:rsid w:val="00122A35"/>
    <w:rsid w:val="00122EDF"/>
    <w:rsid w:val="001232FD"/>
    <w:rsid w:val="00123F7C"/>
    <w:rsid w:val="00124025"/>
    <w:rsid w:val="001241A9"/>
    <w:rsid w:val="001248BB"/>
    <w:rsid w:val="00125276"/>
    <w:rsid w:val="0012548F"/>
    <w:rsid w:val="00125831"/>
    <w:rsid w:val="00125EE4"/>
    <w:rsid w:val="0012665A"/>
    <w:rsid w:val="001268A0"/>
    <w:rsid w:val="00127C76"/>
    <w:rsid w:val="0013080B"/>
    <w:rsid w:val="00130936"/>
    <w:rsid w:val="00130CAC"/>
    <w:rsid w:val="00130CD7"/>
    <w:rsid w:val="00130FD1"/>
    <w:rsid w:val="00131B07"/>
    <w:rsid w:val="00132A1D"/>
    <w:rsid w:val="00132A56"/>
    <w:rsid w:val="00132B04"/>
    <w:rsid w:val="0013335B"/>
    <w:rsid w:val="0013388E"/>
    <w:rsid w:val="00133BB5"/>
    <w:rsid w:val="001341EF"/>
    <w:rsid w:val="001342E6"/>
    <w:rsid w:val="00136506"/>
    <w:rsid w:val="00136A95"/>
    <w:rsid w:val="00136B72"/>
    <w:rsid w:val="00136D80"/>
    <w:rsid w:val="001375D5"/>
    <w:rsid w:val="001423F3"/>
    <w:rsid w:val="00142465"/>
    <w:rsid w:val="00144027"/>
    <w:rsid w:val="001440C1"/>
    <w:rsid w:val="0014424A"/>
    <w:rsid w:val="00144D9C"/>
    <w:rsid w:val="001458FB"/>
    <w:rsid w:val="001460E0"/>
    <w:rsid w:val="00146318"/>
    <w:rsid w:val="00146403"/>
    <w:rsid w:val="00146EFD"/>
    <w:rsid w:val="00146F64"/>
    <w:rsid w:val="00147FA3"/>
    <w:rsid w:val="0015023D"/>
    <w:rsid w:val="0015032C"/>
    <w:rsid w:val="00150926"/>
    <w:rsid w:val="00150E91"/>
    <w:rsid w:val="00151901"/>
    <w:rsid w:val="001519B8"/>
    <w:rsid w:val="00151A1C"/>
    <w:rsid w:val="001520AB"/>
    <w:rsid w:val="001527BD"/>
    <w:rsid w:val="0015358E"/>
    <w:rsid w:val="001542D9"/>
    <w:rsid w:val="001545DD"/>
    <w:rsid w:val="001557F3"/>
    <w:rsid w:val="0015759A"/>
    <w:rsid w:val="00160BDA"/>
    <w:rsid w:val="00161021"/>
    <w:rsid w:val="00161402"/>
    <w:rsid w:val="00161491"/>
    <w:rsid w:val="0016160C"/>
    <w:rsid w:val="00163705"/>
    <w:rsid w:val="001639C1"/>
    <w:rsid w:val="00164841"/>
    <w:rsid w:val="00164D61"/>
    <w:rsid w:val="001654DB"/>
    <w:rsid w:val="00165B9B"/>
    <w:rsid w:val="001663BC"/>
    <w:rsid w:val="001665C5"/>
    <w:rsid w:val="001666D9"/>
    <w:rsid w:val="00166A99"/>
    <w:rsid w:val="0017364E"/>
    <w:rsid w:val="00173AD9"/>
    <w:rsid w:val="00174B55"/>
    <w:rsid w:val="00175530"/>
    <w:rsid w:val="0017692B"/>
    <w:rsid w:val="001769BB"/>
    <w:rsid w:val="00176AA0"/>
    <w:rsid w:val="00176E04"/>
    <w:rsid w:val="00177FFE"/>
    <w:rsid w:val="0018100D"/>
    <w:rsid w:val="001814A9"/>
    <w:rsid w:val="001814E3"/>
    <w:rsid w:val="001817DD"/>
    <w:rsid w:val="00182709"/>
    <w:rsid w:val="00182971"/>
    <w:rsid w:val="00182C0F"/>
    <w:rsid w:val="00182C5A"/>
    <w:rsid w:val="00183299"/>
    <w:rsid w:val="00183ED3"/>
    <w:rsid w:val="00185B03"/>
    <w:rsid w:val="00185BAB"/>
    <w:rsid w:val="0018636F"/>
    <w:rsid w:val="00186979"/>
    <w:rsid w:val="0018730D"/>
    <w:rsid w:val="0018776C"/>
    <w:rsid w:val="00187A15"/>
    <w:rsid w:val="00190051"/>
    <w:rsid w:val="001900BD"/>
    <w:rsid w:val="0019014A"/>
    <w:rsid w:val="001915E8"/>
    <w:rsid w:val="00191757"/>
    <w:rsid w:val="0019195D"/>
    <w:rsid w:val="00191BAC"/>
    <w:rsid w:val="00192184"/>
    <w:rsid w:val="00192EDD"/>
    <w:rsid w:val="00193400"/>
    <w:rsid w:val="00193503"/>
    <w:rsid w:val="00193BE7"/>
    <w:rsid w:val="00193DE7"/>
    <w:rsid w:val="0019415A"/>
    <w:rsid w:val="00195B0F"/>
    <w:rsid w:val="001A0805"/>
    <w:rsid w:val="001A11A2"/>
    <w:rsid w:val="001A15D6"/>
    <w:rsid w:val="001A1A9F"/>
    <w:rsid w:val="001A345F"/>
    <w:rsid w:val="001A3550"/>
    <w:rsid w:val="001A35FF"/>
    <w:rsid w:val="001A362F"/>
    <w:rsid w:val="001A3A50"/>
    <w:rsid w:val="001A44E6"/>
    <w:rsid w:val="001A53CB"/>
    <w:rsid w:val="001A5615"/>
    <w:rsid w:val="001A5E79"/>
    <w:rsid w:val="001A6075"/>
    <w:rsid w:val="001A66B6"/>
    <w:rsid w:val="001A6C19"/>
    <w:rsid w:val="001A7088"/>
    <w:rsid w:val="001A72AE"/>
    <w:rsid w:val="001A768E"/>
    <w:rsid w:val="001A7E06"/>
    <w:rsid w:val="001B13DC"/>
    <w:rsid w:val="001B158C"/>
    <w:rsid w:val="001B1C3C"/>
    <w:rsid w:val="001B4060"/>
    <w:rsid w:val="001B4158"/>
    <w:rsid w:val="001B5E58"/>
    <w:rsid w:val="001B66C2"/>
    <w:rsid w:val="001B69B4"/>
    <w:rsid w:val="001B6DB7"/>
    <w:rsid w:val="001B7134"/>
    <w:rsid w:val="001B72C6"/>
    <w:rsid w:val="001C0266"/>
    <w:rsid w:val="001C20C5"/>
    <w:rsid w:val="001C2103"/>
    <w:rsid w:val="001C250B"/>
    <w:rsid w:val="001C2BA8"/>
    <w:rsid w:val="001C2E62"/>
    <w:rsid w:val="001C380B"/>
    <w:rsid w:val="001C4ABA"/>
    <w:rsid w:val="001C4B3A"/>
    <w:rsid w:val="001C5DEE"/>
    <w:rsid w:val="001C6F24"/>
    <w:rsid w:val="001C7D2B"/>
    <w:rsid w:val="001C7D68"/>
    <w:rsid w:val="001D03E1"/>
    <w:rsid w:val="001D0C33"/>
    <w:rsid w:val="001D0C68"/>
    <w:rsid w:val="001D0E3E"/>
    <w:rsid w:val="001D0FBC"/>
    <w:rsid w:val="001D12BD"/>
    <w:rsid w:val="001D16F4"/>
    <w:rsid w:val="001D173E"/>
    <w:rsid w:val="001D2233"/>
    <w:rsid w:val="001D228E"/>
    <w:rsid w:val="001D2443"/>
    <w:rsid w:val="001D425D"/>
    <w:rsid w:val="001D4AE1"/>
    <w:rsid w:val="001D5A32"/>
    <w:rsid w:val="001D5E51"/>
    <w:rsid w:val="001D5FDA"/>
    <w:rsid w:val="001D610D"/>
    <w:rsid w:val="001D64A8"/>
    <w:rsid w:val="001D650C"/>
    <w:rsid w:val="001D672D"/>
    <w:rsid w:val="001D6A7A"/>
    <w:rsid w:val="001D73E7"/>
    <w:rsid w:val="001E0095"/>
    <w:rsid w:val="001E063C"/>
    <w:rsid w:val="001E11D5"/>
    <w:rsid w:val="001E18CF"/>
    <w:rsid w:val="001E19C4"/>
    <w:rsid w:val="001E29F4"/>
    <w:rsid w:val="001E2E55"/>
    <w:rsid w:val="001E3CC2"/>
    <w:rsid w:val="001E4E5E"/>
    <w:rsid w:val="001E4EE4"/>
    <w:rsid w:val="001E52E0"/>
    <w:rsid w:val="001E6AB0"/>
    <w:rsid w:val="001E6AD8"/>
    <w:rsid w:val="001E743C"/>
    <w:rsid w:val="001E77A7"/>
    <w:rsid w:val="001F076C"/>
    <w:rsid w:val="001F08E9"/>
    <w:rsid w:val="001F154C"/>
    <w:rsid w:val="001F1CC5"/>
    <w:rsid w:val="001F3A03"/>
    <w:rsid w:val="001F3BE1"/>
    <w:rsid w:val="001F3E25"/>
    <w:rsid w:val="001F3ED1"/>
    <w:rsid w:val="001F402E"/>
    <w:rsid w:val="001F44E5"/>
    <w:rsid w:val="001F49EF"/>
    <w:rsid w:val="001F4FFA"/>
    <w:rsid w:val="001F7196"/>
    <w:rsid w:val="00200198"/>
    <w:rsid w:val="00200E1E"/>
    <w:rsid w:val="00201B90"/>
    <w:rsid w:val="00201C61"/>
    <w:rsid w:val="00203234"/>
    <w:rsid w:val="002032BA"/>
    <w:rsid w:val="002034A2"/>
    <w:rsid w:val="002038A9"/>
    <w:rsid w:val="00203B10"/>
    <w:rsid w:val="002040F8"/>
    <w:rsid w:val="00206117"/>
    <w:rsid w:val="00206242"/>
    <w:rsid w:val="002104B5"/>
    <w:rsid w:val="0021106B"/>
    <w:rsid w:val="00211745"/>
    <w:rsid w:val="00211A59"/>
    <w:rsid w:val="00212FCD"/>
    <w:rsid w:val="0021566C"/>
    <w:rsid w:val="00215F60"/>
    <w:rsid w:val="002163C9"/>
    <w:rsid w:val="00216414"/>
    <w:rsid w:val="00216DB4"/>
    <w:rsid w:val="0021769D"/>
    <w:rsid w:val="00217A9F"/>
    <w:rsid w:val="00217B00"/>
    <w:rsid w:val="0022062D"/>
    <w:rsid w:val="002209C7"/>
    <w:rsid w:val="00221331"/>
    <w:rsid w:val="002213C7"/>
    <w:rsid w:val="002217A4"/>
    <w:rsid w:val="00221C33"/>
    <w:rsid w:val="00221FDE"/>
    <w:rsid w:val="00222661"/>
    <w:rsid w:val="002235E4"/>
    <w:rsid w:val="002237C6"/>
    <w:rsid w:val="00223921"/>
    <w:rsid w:val="00223C0F"/>
    <w:rsid w:val="00223DD0"/>
    <w:rsid w:val="002240F1"/>
    <w:rsid w:val="0022441B"/>
    <w:rsid w:val="0022463F"/>
    <w:rsid w:val="002246F6"/>
    <w:rsid w:val="0022603B"/>
    <w:rsid w:val="00226740"/>
    <w:rsid w:val="0022679B"/>
    <w:rsid w:val="00226AB3"/>
    <w:rsid w:val="00226AEF"/>
    <w:rsid w:val="00226F2F"/>
    <w:rsid w:val="00227790"/>
    <w:rsid w:val="00230117"/>
    <w:rsid w:val="002306AE"/>
    <w:rsid w:val="00230988"/>
    <w:rsid w:val="00230BED"/>
    <w:rsid w:val="00231263"/>
    <w:rsid w:val="002312FA"/>
    <w:rsid w:val="00231C32"/>
    <w:rsid w:val="0023206B"/>
    <w:rsid w:val="00232585"/>
    <w:rsid w:val="002329DC"/>
    <w:rsid w:val="00233AC3"/>
    <w:rsid w:val="00233B2D"/>
    <w:rsid w:val="00234BE4"/>
    <w:rsid w:val="002352E7"/>
    <w:rsid w:val="00236393"/>
    <w:rsid w:val="00236461"/>
    <w:rsid w:val="00236929"/>
    <w:rsid w:val="00236B29"/>
    <w:rsid w:val="00236E8B"/>
    <w:rsid w:val="00236EE4"/>
    <w:rsid w:val="00236F82"/>
    <w:rsid w:val="00237400"/>
    <w:rsid w:val="00237D72"/>
    <w:rsid w:val="00240F6C"/>
    <w:rsid w:val="00241167"/>
    <w:rsid w:val="002411F6"/>
    <w:rsid w:val="00241C71"/>
    <w:rsid w:val="0024224E"/>
    <w:rsid w:val="0024271B"/>
    <w:rsid w:val="002429B3"/>
    <w:rsid w:val="00242E78"/>
    <w:rsid w:val="00243D1B"/>
    <w:rsid w:val="00244BFA"/>
    <w:rsid w:val="00245A29"/>
    <w:rsid w:val="00246DED"/>
    <w:rsid w:val="00246E24"/>
    <w:rsid w:val="0024718F"/>
    <w:rsid w:val="002471F4"/>
    <w:rsid w:val="00247B1B"/>
    <w:rsid w:val="00247CDE"/>
    <w:rsid w:val="002509FE"/>
    <w:rsid w:val="00251284"/>
    <w:rsid w:val="0025166B"/>
    <w:rsid w:val="002522F5"/>
    <w:rsid w:val="0025269A"/>
    <w:rsid w:val="002528FE"/>
    <w:rsid w:val="00252E4E"/>
    <w:rsid w:val="00252F38"/>
    <w:rsid w:val="00253445"/>
    <w:rsid w:val="0025369B"/>
    <w:rsid w:val="00254B9C"/>
    <w:rsid w:val="00254C8A"/>
    <w:rsid w:val="00255834"/>
    <w:rsid w:val="00256C70"/>
    <w:rsid w:val="00257233"/>
    <w:rsid w:val="002575B2"/>
    <w:rsid w:val="002602AA"/>
    <w:rsid w:val="00260EAF"/>
    <w:rsid w:val="002614AF"/>
    <w:rsid w:val="002616D1"/>
    <w:rsid w:val="002618EC"/>
    <w:rsid w:val="002619B7"/>
    <w:rsid w:val="002625DC"/>
    <w:rsid w:val="00262881"/>
    <w:rsid w:val="00262CC6"/>
    <w:rsid w:val="0026303C"/>
    <w:rsid w:val="00264646"/>
    <w:rsid w:val="00265701"/>
    <w:rsid w:val="00265A82"/>
    <w:rsid w:val="00265E3C"/>
    <w:rsid w:val="00266134"/>
    <w:rsid w:val="0026668C"/>
    <w:rsid w:val="00266770"/>
    <w:rsid w:val="002670B8"/>
    <w:rsid w:val="0026745F"/>
    <w:rsid w:val="00267A88"/>
    <w:rsid w:val="00267DA4"/>
    <w:rsid w:val="00267EF4"/>
    <w:rsid w:val="00270391"/>
    <w:rsid w:val="00270B89"/>
    <w:rsid w:val="00270CFA"/>
    <w:rsid w:val="002714A0"/>
    <w:rsid w:val="00271CC3"/>
    <w:rsid w:val="0027278F"/>
    <w:rsid w:val="00273018"/>
    <w:rsid w:val="00273114"/>
    <w:rsid w:val="00273C9D"/>
    <w:rsid w:val="002748A7"/>
    <w:rsid w:val="00275874"/>
    <w:rsid w:val="00275879"/>
    <w:rsid w:val="00275F2C"/>
    <w:rsid w:val="002770B2"/>
    <w:rsid w:val="0027714D"/>
    <w:rsid w:val="00277BAD"/>
    <w:rsid w:val="00277CF0"/>
    <w:rsid w:val="002807CE"/>
    <w:rsid w:val="002817E5"/>
    <w:rsid w:val="0028404A"/>
    <w:rsid w:val="00285652"/>
    <w:rsid w:val="00285B52"/>
    <w:rsid w:val="00286A9E"/>
    <w:rsid w:val="00287119"/>
    <w:rsid w:val="0028786B"/>
    <w:rsid w:val="00287AF0"/>
    <w:rsid w:val="00287B90"/>
    <w:rsid w:val="00287CA0"/>
    <w:rsid w:val="00287EBF"/>
    <w:rsid w:val="002902D0"/>
    <w:rsid w:val="002905D2"/>
    <w:rsid w:val="0029148A"/>
    <w:rsid w:val="00291E7A"/>
    <w:rsid w:val="0029242D"/>
    <w:rsid w:val="002927D6"/>
    <w:rsid w:val="00293D46"/>
    <w:rsid w:val="00294911"/>
    <w:rsid w:val="00295DDD"/>
    <w:rsid w:val="002963EE"/>
    <w:rsid w:val="00296FA0"/>
    <w:rsid w:val="00297417"/>
    <w:rsid w:val="00297953"/>
    <w:rsid w:val="00297F75"/>
    <w:rsid w:val="002A019C"/>
    <w:rsid w:val="002A0629"/>
    <w:rsid w:val="002A0CB1"/>
    <w:rsid w:val="002A1307"/>
    <w:rsid w:val="002A183A"/>
    <w:rsid w:val="002A2B0D"/>
    <w:rsid w:val="002A36BE"/>
    <w:rsid w:val="002A440C"/>
    <w:rsid w:val="002A540D"/>
    <w:rsid w:val="002A7838"/>
    <w:rsid w:val="002B0839"/>
    <w:rsid w:val="002B17B2"/>
    <w:rsid w:val="002B1868"/>
    <w:rsid w:val="002B3501"/>
    <w:rsid w:val="002B48DA"/>
    <w:rsid w:val="002B4923"/>
    <w:rsid w:val="002B528B"/>
    <w:rsid w:val="002B59F3"/>
    <w:rsid w:val="002B5B1C"/>
    <w:rsid w:val="002B5CBD"/>
    <w:rsid w:val="002B61D5"/>
    <w:rsid w:val="002B6952"/>
    <w:rsid w:val="002B725E"/>
    <w:rsid w:val="002B738A"/>
    <w:rsid w:val="002B764E"/>
    <w:rsid w:val="002B7F05"/>
    <w:rsid w:val="002C0304"/>
    <w:rsid w:val="002C13CA"/>
    <w:rsid w:val="002C15C7"/>
    <w:rsid w:val="002C1A59"/>
    <w:rsid w:val="002C2B1E"/>
    <w:rsid w:val="002C30C1"/>
    <w:rsid w:val="002C3CDB"/>
    <w:rsid w:val="002C3FF6"/>
    <w:rsid w:val="002C42AC"/>
    <w:rsid w:val="002C49F7"/>
    <w:rsid w:val="002C54F6"/>
    <w:rsid w:val="002C5655"/>
    <w:rsid w:val="002C58B7"/>
    <w:rsid w:val="002C58EE"/>
    <w:rsid w:val="002C5E5D"/>
    <w:rsid w:val="002C63A0"/>
    <w:rsid w:val="002C735D"/>
    <w:rsid w:val="002C772A"/>
    <w:rsid w:val="002C7AD3"/>
    <w:rsid w:val="002D0725"/>
    <w:rsid w:val="002D0EA2"/>
    <w:rsid w:val="002D1535"/>
    <w:rsid w:val="002D2448"/>
    <w:rsid w:val="002D4190"/>
    <w:rsid w:val="002D4419"/>
    <w:rsid w:val="002D5AD4"/>
    <w:rsid w:val="002D5B1C"/>
    <w:rsid w:val="002D64D9"/>
    <w:rsid w:val="002D6847"/>
    <w:rsid w:val="002D7385"/>
    <w:rsid w:val="002E048C"/>
    <w:rsid w:val="002E063E"/>
    <w:rsid w:val="002E1644"/>
    <w:rsid w:val="002E1CA6"/>
    <w:rsid w:val="002E1CAE"/>
    <w:rsid w:val="002E1DCE"/>
    <w:rsid w:val="002E2AC0"/>
    <w:rsid w:val="002E346A"/>
    <w:rsid w:val="002E373A"/>
    <w:rsid w:val="002E38CD"/>
    <w:rsid w:val="002E3EE3"/>
    <w:rsid w:val="002E3FB3"/>
    <w:rsid w:val="002E401D"/>
    <w:rsid w:val="002E4CA5"/>
    <w:rsid w:val="002E6381"/>
    <w:rsid w:val="002F0390"/>
    <w:rsid w:val="002F0B8C"/>
    <w:rsid w:val="002F0C23"/>
    <w:rsid w:val="002F0D71"/>
    <w:rsid w:val="002F100D"/>
    <w:rsid w:val="002F20FD"/>
    <w:rsid w:val="002F2462"/>
    <w:rsid w:val="002F3C9A"/>
    <w:rsid w:val="002F3CA3"/>
    <w:rsid w:val="002F47C3"/>
    <w:rsid w:val="002F49F9"/>
    <w:rsid w:val="002F6198"/>
    <w:rsid w:val="002F76B8"/>
    <w:rsid w:val="002F7814"/>
    <w:rsid w:val="00300204"/>
    <w:rsid w:val="003002F7"/>
    <w:rsid w:val="00301420"/>
    <w:rsid w:val="00302118"/>
    <w:rsid w:val="003025FE"/>
    <w:rsid w:val="003028E8"/>
    <w:rsid w:val="00302D97"/>
    <w:rsid w:val="00303547"/>
    <w:rsid w:val="003048A8"/>
    <w:rsid w:val="00304E61"/>
    <w:rsid w:val="003059EA"/>
    <w:rsid w:val="00306271"/>
    <w:rsid w:val="0030721C"/>
    <w:rsid w:val="00307B2C"/>
    <w:rsid w:val="00310B4A"/>
    <w:rsid w:val="00311868"/>
    <w:rsid w:val="00311DFB"/>
    <w:rsid w:val="00312063"/>
    <w:rsid w:val="003127EB"/>
    <w:rsid w:val="00312829"/>
    <w:rsid w:val="0031330A"/>
    <w:rsid w:val="0031345D"/>
    <w:rsid w:val="00313769"/>
    <w:rsid w:val="0031414C"/>
    <w:rsid w:val="003145DE"/>
    <w:rsid w:val="00314E77"/>
    <w:rsid w:val="0031591B"/>
    <w:rsid w:val="00315A25"/>
    <w:rsid w:val="00315F96"/>
    <w:rsid w:val="003166E7"/>
    <w:rsid w:val="00317033"/>
    <w:rsid w:val="003171E4"/>
    <w:rsid w:val="00320774"/>
    <w:rsid w:val="00321468"/>
    <w:rsid w:val="003214F0"/>
    <w:rsid w:val="003217DD"/>
    <w:rsid w:val="003220C8"/>
    <w:rsid w:val="00322904"/>
    <w:rsid w:val="00322ABE"/>
    <w:rsid w:val="00322E2E"/>
    <w:rsid w:val="00322F61"/>
    <w:rsid w:val="003238F7"/>
    <w:rsid w:val="00323A15"/>
    <w:rsid w:val="003241EA"/>
    <w:rsid w:val="003242CB"/>
    <w:rsid w:val="00324D70"/>
    <w:rsid w:val="003250E8"/>
    <w:rsid w:val="00325219"/>
    <w:rsid w:val="00325E40"/>
    <w:rsid w:val="00326A4D"/>
    <w:rsid w:val="00326C1C"/>
    <w:rsid w:val="00330345"/>
    <w:rsid w:val="00330F9E"/>
    <w:rsid w:val="00331D9C"/>
    <w:rsid w:val="003321EA"/>
    <w:rsid w:val="003327EF"/>
    <w:rsid w:val="003329B8"/>
    <w:rsid w:val="00332B09"/>
    <w:rsid w:val="00333C0E"/>
    <w:rsid w:val="003345D3"/>
    <w:rsid w:val="003353B3"/>
    <w:rsid w:val="003358EC"/>
    <w:rsid w:val="00335E8A"/>
    <w:rsid w:val="00336CD5"/>
    <w:rsid w:val="00337495"/>
    <w:rsid w:val="00337EBB"/>
    <w:rsid w:val="003406B0"/>
    <w:rsid w:val="003406F1"/>
    <w:rsid w:val="00340888"/>
    <w:rsid w:val="00341613"/>
    <w:rsid w:val="00342438"/>
    <w:rsid w:val="00343104"/>
    <w:rsid w:val="00343F27"/>
    <w:rsid w:val="003448F0"/>
    <w:rsid w:val="00345209"/>
    <w:rsid w:val="00346052"/>
    <w:rsid w:val="00347806"/>
    <w:rsid w:val="00350670"/>
    <w:rsid w:val="003513F8"/>
    <w:rsid w:val="00351517"/>
    <w:rsid w:val="00351735"/>
    <w:rsid w:val="00351F12"/>
    <w:rsid w:val="00352557"/>
    <w:rsid w:val="003526CD"/>
    <w:rsid w:val="00352DEC"/>
    <w:rsid w:val="003532F7"/>
    <w:rsid w:val="003536B4"/>
    <w:rsid w:val="00354783"/>
    <w:rsid w:val="00354BFA"/>
    <w:rsid w:val="00354C96"/>
    <w:rsid w:val="00354CF3"/>
    <w:rsid w:val="00354F1E"/>
    <w:rsid w:val="0035513B"/>
    <w:rsid w:val="003552A0"/>
    <w:rsid w:val="003575AF"/>
    <w:rsid w:val="00357C01"/>
    <w:rsid w:val="00357D0F"/>
    <w:rsid w:val="00361F40"/>
    <w:rsid w:val="0036251C"/>
    <w:rsid w:val="0036303B"/>
    <w:rsid w:val="0036354F"/>
    <w:rsid w:val="003657AD"/>
    <w:rsid w:val="00365F55"/>
    <w:rsid w:val="003665AC"/>
    <w:rsid w:val="00366E1B"/>
    <w:rsid w:val="00366FE3"/>
    <w:rsid w:val="00370119"/>
    <w:rsid w:val="003703B6"/>
    <w:rsid w:val="00370AD8"/>
    <w:rsid w:val="00372BE6"/>
    <w:rsid w:val="003730A3"/>
    <w:rsid w:val="003730CE"/>
    <w:rsid w:val="00373760"/>
    <w:rsid w:val="00373C67"/>
    <w:rsid w:val="00373E43"/>
    <w:rsid w:val="003745A3"/>
    <w:rsid w:val="00374AD1"/>
    <w:rsid w:val="00375066"/>
    <w:rsid w:val="003760E7"/>
    <w:rsid w:val="00376B42"/>
    <w:rsid w:val="00376B97"/>
    <w:rsid w:val="00376E66"/>
    <w:rsid w:val="003813A0"/>
    <w:rsid w:val="00381A64"/>
    <w:rsid w:val="00381D55"/>
    <w:rsid w:val="00382A79"/>
    <w:rsid w:val="00383314"/>
    <w:rsid w:val="00385513"/>
    <w:rsid w:val="00386788"/>
    <w:rsid w:val="00386B01"/>
    <w:rsid w:val="00390745"/>
    <w:rsid w:val="003908EA"/>
    <w:rsid w:val="00390D12"/>
    <w:rsid w:val="00391137"/>
    <w:rsid w:val="00391CD7"/>
    <w:rsid w:val="00392FF5"/>
    <w:rsid w:val="00393018"/>
    <w:rsid w:val="00393141"/>
    <w:rsid w:val="003934D5"/>
    <w:rsid w:val="0039563B"/>
    <w:rsid w:val="00395668"/>
    <w:rsid w:val="003965D5"/>
    <w:rsid w:val="003968DE"/>
    <w:rsid w:val="00397637"/>
    <w:rsid w:val="00397F96"/>
    <w:rsid w:val="003A19E6"/>
    <w:rsid w:val="003A295C"/>
    <w:rsid w:val="003A2FF1"/>
    <w:rsid w:val="003A48CF"/>
    <w:rsid w:val="003A4D3F"/>
    <w:rsid w:val="003A69D9"/>
    <w:rsid w:val="003A7223"/>
    <w:rsid w:val="003A79DD"/>
    <w:rsid w:val="003A7B2D"/>
    <w:rsid w:val="003A7FE7"/>
    <w:rsid w:val="003B0285"/>
    <w:rsid w:val="003B031D"/>
    <w:rsid w:val="003B0DC0"/>
    <w:rsid w:val="003B1A61"/>
    <w:rsid w:val="003B1D8C"/>
    <w:rsid w:val="003B1FBA"/>
    <w:rsid w:val="003B26C8"/>
    <w:rsid w:val="003B2884"/>
    <w:rsid w:val="003B2D29"/>
    <w:rsid w:val="003B354D"/>
    <w:rsid w:val="003B37FA"/>
    <w:rsid w:val="003B44F2"/>
    <w:rsid w:val="003B53F9"/>
    <w:rsid w:val="003B5B1D"/>
    <w:rsid w:val="003B7BAF"/>
    <w:rsid w:val="003C0423"/>
    <w:rsid w:val="003C06F5"/>
    <w:rsid w:val="003C0A9C"/>
    <w:rsid w:val="003C0D2E"/>
    <w:rsid w:val="003C1EE5"/>
    <w:rsid w:val="003C22A9"/>
    <w:rsid w:val="003C2EA8"/>
    <w:rsid w:val="003C4063"/>
    <w:rsid w:val="003C5974"/>
    <w:rsid w:val="003C5D30"/>
    <w:rsid w:val="003C6AC6"/>
    <w:rsid w:val="003C71D3"/>
    <w:rsid w:val="003D12CE"/>
    <w:rsid w:val="003D1B38"/>
    <w:rsid w:val="003D24A0"/>
    <w:rsid w:val="003D3380"/>
    <w:rsid w:val="003D36C2"/>
    <w:rsid w:val="003D379A"/>
    <w:rsid w:val="003D3ACE"/>
    <w:rsid w:val="003D3B90"/>
    <w:rsid w:val="003D407C"/>
    <w:rsid w:val="003D4D13"/>
    <w:rsid w:val="003D4D9B"/>
    <w:rsid w:val="003D5042"/>
    <w:rsid w:val="003D5886"/>
    <w:rsid w:val="003D6434"/>
    <w:rsid w:val="003D75F3"/>
    <w:rsid w:val="003E00EE"/>
    <w:rsid w:val="003E0485"/>
    <w:rsid w:val="003E0765"/>
    <w:rsid w:val="003E0E10"/>
    <w:rsid w:val="003E1303"/>
    <w:rsid w:val="003E21E7"/>
    <w:rsid w:val="003E22B2"/>
    <w:rsid w:val="003E4304"/>
    <w:rsid w:val="003E4A9E"/>
    <w:rsid w:val="003E4BBA"/>
    <w:rsid w:val="003E50E0"/>
    <w:rsid w:val="003E5173"/>
    <w:rsid w:val="003E5CEF"/>
    <w:rsid w:val="003E6288"/>
    <w:rsid w:val="003E650A"/>
    <w:rsid w:val="003E6629"/>
    <w:rsid w:val="003E6CBB"/>
    <w:rsid w:val="003E725E"/>
    <w:rsid w:val="003E7E6E"/>
    <w:rsid w:val="003F03DA"/>
    <w:rsid w:val="003F0587"/>
    <w:rsid w:val="003F1FCB"/>
    <w:rsid w:val="003F2790"/>
    <w:rsid w:val="003F38E0"/>
    <w:rsid w:val="003F3963"/>
    <w:rsid w:val="003F3D09"/>
    <w:rsid w:val="003F5932"/>
    <w:rsid w:val="003F5C13"/>
    <w:rsid w:val="003F5E36"/>
    <w:rsid w:val="003F68A7"/>
    <w:rsid w:val="003F6B54"/>
    <w:rsid w:val="003F6D6A"/>
    <w:rsid w:val="003F6E07"/>
    <w:rsid w:val="003F71D2"/>
    <w:rsid w:val="003F73D6"/>
    <w:rsid w:val="003F789E"/>
    <w:rsid w:val="003F7DC6"/>
    <w:rsid w:val="004005AB"/>
    <w:rsid w:val="00400C39"/>
    <w:rsid w:val="00402817"/>
    <w:rsid w:val="0040325A"/>
    <w:rsid w:val="0040390B"/>
    <w:rsid w:val="004048D3"/>
    <w:rsid w:val="00404AF0"/>
    <w:rsid w:val="004057BF"/>
    <w:rsid w:val="00405835"/>
    <w:rsid w:val="00405FDC"/>
    <w:rsid w:val="00407D98"/>
    <w:rsid w:val="00410C0C"/>
    <w:rsid w:val="0041112F"/>
    <w:rsid w:val="00411866"/>
    <w:rsid w:val="00411C3E"/>
    <w:rsid w:val="00412C85"/>
    <w:rsid w:val="004143D6"/>
    <w:rsid w:val="00414F5F"/>
    <w:rsid w:val="004159EB"/>
    <w:rsid w:val="00415DA7"/>
    <w:rsid w:val="00416321"/>
    <w:rsid w:val="00416DAC"/>
    <w:rsid w:val="004178E5"/>
    <w:rsid w:val="004178FA"/>
    <w:rsid w:val="00417B27"/>
    <w:rsid w:val="00417BE5"/>
    <w:rsid w:val="0042072C"/>
    <w:rsid w:val="00420E76"/>
    <w:rsid w:val="0042204E"/>
    <w:rsid w:val="0042218D"/>
    <w:rsid w:val="004225B1"/>
    <w:rsid w:val="00423A6E"/>
    <w:rsid w:val="00423CEA"/>
    <w:rsid w:val="00424309"/>
    <w:rsid w:val="004253CB"/>
    <w:rsid w:val="00425BE7"/>
    <w:rsid w:val="0042680F"/>
    <w:rsid w:val="0042686C"/>
    <w:rsid w:val="00426BA0"/>
    <w:rsid w:val="00427313"/>
    <w:rsid w:val="00427AE0"/>
    <w:rsid w:val="00427C70"/>
    <w:rsid w:val="0043083A"/>
    <w:rsid w:val="00430906"/>
    <w:rsid w:val="00431C19"/>
    <w:rsid w:val="00431EC9"/>
    <w:rsid w:val="00433216"/>
    <w:rsid w:val="004334FF"/>
    <w:rsid w:val="004336AA"/>
    <w:rsid w:val="00435415"/>
    <w:rsid w:val="004363AD"/>
    <w:rsid w:val="00436A02"/>
    <w:rsid w:val="00436B10"/>
    <w:rsid w:val="00436FB1"/>
    <w:rsid w:val="00437108"/>
    <w:rsid w:val="00437182"/>
    <w:rsid w:val="00440067"/>
    <w:rsid w:val="004420FB"/>
    <w:rsid w:val="00442420"/>
    <w:rsid w:val="0044243D"/>
    <w:rsid w:val="00442930"/>
    <w:rsid w:val="00442A1E"/>
    <w:rsid w:val="00442F06"/>
    <w:rsid w:val="00443AB8"/>
    <w:rsid w:val="0044451B"/>
    <w:rsid w:val="00444668"/>
    <w:rsid w:val="00444AC8"/>
    <w:rsid w:val="00444C0B"/>
    <w:rsid w:val="0044521C"/>
    <w:rsid w:val="00445C66"/>
    <w:rsid w:val="00446167"/>
    <w:rsid w:val="0044621A"/>
    <w:rsid w:val="00446818"/>
    <w:rsid w:val="0044788E"/>
    <w:rsid w:val="004507B3"/>
    <w:rsid w:val="00450ECE"/>
    <w:rsid w:val="004510CF"/>
    <w:rsid w:val="00452FDC"/>
    <w:rsid w:val="004532FF"/>
    <w:rsid w:val="004533A1"/>
    <w:rsid w:val="00453767"/>
    <w:rsid w:val="00457098"/>
    <w:rsid w:val="00457132"/>
    <w:rsid w:val="004578D8"/>
    <w:rsid w:val="004612DB"/>
    <w:rsid w:val="00461835"/>
    <w:rsid w:val="004630CC"/>
    <w:rsid w:val="004632C7"/>
    <w:rsid w:val="00463D26"/>
    <w:rsid w:val="0046400B"/>
    <w:rsid w:val="00464C8F"/>
    <w:rsid w:val="004650EB"/>
    <w:rsid w:val="00465275"/>
    <w:rsid w:val="00465C83"/>
    <w:rsid w:val="00465FF3"/>
    <w:rsid w:val="00466B10"/>
    <w:rsid w:val="00467D0F"/>
    <w:rsid w:val="00470696"/>
    <w:rsid w:val="004707FA"/>
    <w:rsid w:val="00470B88"/>
    <w:rsid w:val="004714FA"/>
    <w:rsid w:val="00472883"/>
    <w:rsid w:val="00475544"/>
    <w:rsid w:val="004761A6"/>
    <w:rsid w:val="00476975"/>
    <w:rsid w:val="00477A38"/>
    <w:rsid w:val="00477F16"/>
    <w:rsid w:val="0048077E"/>
    <w:rsid w:val="00480E4C"/>
    <w:rsid w:val="00482542"/>
    <w:rsid w:val="00482598"/>
    <w:rsid w:val="004829C9"/>
    <w:rsid w:val="00482A7A"/>
    <w:rsid w:val="004839B1"/>
    <w:rsid w:val="00483A98"/>
    <w:rsid w:val="00483C0D"/>
    <w:rsid w:val="00483D9F"/>
    <w:rsid w:val="00484807"/>
    <w:rsid w:val="00484856"/>
    <w:rsid w:val="00484A5B"/>
    <w:rsid w:val="004854E1"/>
    <w:rsid w:val="004855D4"/>
    <w:rsid w:val="00485C6E"/>
    <w:rsid w:val="00486709"/>
    <w:rsid w:val="0048739C"/>
    <w:rsid w:val="00490032"/>
    <w:rsid w:val="00490B96"/>
    <w:rsid w:val="004917B6"/>
    <w:rsid w:val="00491A13"/>
    <w:rsid w:val="004927C9"/>
    <w:rsid w:val="0049285D"/>
    <w:rsid w:val="00493A20"/>
    <w:rsid w:val="00495085"/>
    <w:rsid w:val="00495B6C"/>
    <w:rsid w:val="00495FD4"/>
    <w:rsid w:val="004963AB"/>
    <w:rsid w:val="00496EF5"/>
    <w:rsid w:val="00496F95"/>
    <w:rsid w:val="00497CA0"/>
    <w:rsid w:val="00497D3E"/>
    <w:rsid w:val="00497DD1"/>
    <w:rsid w:val="004A04D3"/>
    <w:rsid w:val="004A1348"/>
    <w:rsid w:val="004A2000"/>
    <w:rsid w:val="004A276D"/>
    <w:rsid w:val="004A2D4E"/>
    <w:rsid w:val="004A31E8"/>
    <w:rsid w:val="004A335A"/>
    <w:rsid w:val="004A5F37"/>
    <w:rsid w:val="004A66C3"/>
    <w:rsid w:val="004A6758"/>
    <w:rsid w:val="004A6C83"/>
    <w:rsid w:val="004A6D52"/>
    <w:rsid w:val="004A7010"/>
    <w:rsid w:val="004A79CC"/>
    <w:rsid w:val="004B0701"/>
    <w:rsid w:val="004B0B77"/>
    <w:rsid w:val="004B12D0"/>
    <w:rsid w:val="004B12D7"/>
    <w:rsid w:val="004B2027"/>
    <w:rsid w:val="004B2C04"/>
    <w:rsid w:val="004B2C77"/>
    <w:rsid w:val="004B2D0A"/>
    <w:rsid w:val="004B3C94"/>
    <w:rsid w:val="004B413F"/>
    <w:rsid w:val="004B4550"/>
    <w:rsid w:val="004B716C"/>
    <w:rsid w:val="004C01F7"/>
    <w:rsid w:val="004C39A5"/>
    <w:rsid w:val="004C3E81"/>
    <w:rsid w:val="004C53DD"/>
    <w:rsid w:val="004C5B60"/>
    <w:rsid w:val="004C5C9F"/>
    <w:rsid w:val="004C5E3B"/>
    <w:rsid w:val="004C678E"/>
    <w:rsid w:val="004C6996"/>
    <w:rsid w:val="004C6F5F"/>
    <w:rsid w:val="004D0063"/>
    <w:rsid w:val="004D0C78"/>
    <w:rsid w:val="004D0E1C"/>
    <w:rsid w:val="004D2028"/>
    <w:rsid w:val="004D22B4"/>
    <w:rsid w:val="004D239C"/>
    <w:rsid w:val="004D2A03"/>
    <w:rsid w:val="004D3717"/>
    <w:rsid w:val="004D4663"/>
    <w:rsid w:val="004D46A7"/>
    <w:rsid w:val="004D47FE"/>
    <w:rsid w:val="004D4D0D"/>
    <w:rsid w:val="004D5079"/>
    <w:rsid w:val="004D530F"/>
    <w:rsid w:val="004D59F3"/>
    <w:rsid w:val="004D6C4A"/>
    <w:rsid w:val="004D6F39"/>
    <w:rsid w:val="004D73BE"/>
    <w:rsid w:val="004E015E"/>
    <w:rsid w:val="004E0EAD"/>
    <w:rsid w:val="004E1632"/>
    <w:rsid w:val="004E1AD9"/>
    <w:rsid w:val="004E1F99"/>
    <w:rsid w:val="004E2AD6"/>
    <w:rsid w:val="004E309B"/>
    <w:rsid w:val="004E3391"/>
    <w:rsid w:val="004E412B"/>
    <w:rsid w:val="004E54F9"/>
    <w:rsid w:val="004E57A2"/>
    <w:rsid w:val="004E752A"/>
    <w:rsid w:val="004E7670"/>
    <w:rsid w:val="004E7A99"/>
    <w:rsid w:val="004E7DDC"/>
    <w:rsid w:val="004F0E69"/>
    <w:rsid w:val="004F100C"/>
    <w:rsid w:val="004F1962"/>
    <w:rsid w:val="004F1D54"/>
    <w:rsid w:val="004F1EA1"/>
    <w:rsid w:val="004F1F91"/>
    <w:rsid w:val="004F3064"/>
    <w:rsid w:val="004F37F2"/>
    <w:rsid w:val="004F48E5"/>
    <w:rsid w:val="004F49F1"/>
    <w:rsid w:val="004F4A35"/>
    <w:rsid w:val="004F4D01"/>
    <w:rsid w:val="004F6A20"/>
    <w:rsid w:val="004F72AC"/>
    <w:rsid w:val="004F7354"/>
    <w:rsid w:val="0050009C"/>
    <w:rsid w:val="00500E26"/>
    <w:rsid w:val="00500FB2"/>
    <w:rsid w:val="0050111C"/>
    <w:rsid w:val="00503319"/>
    <w:rsid w:val="005033C6"/>
    <w:rsid w:val="0050372D"/>
    <w:rsid w:val="00503B40"/>
    <w:rsid w:val="00503DDE"/>
    <w:rsid w:val="0050435E"/>
    <w:rsid w:val="00504D3A"/>
    <w:rsid w:val="00505262"/>
    <w:rsid w:val="005056A8"/>
    <w:rsid w:val="005064F0"/>
    <w:rsid w:val="005066DE"/>
    <w:rsid w:val="0050679B"/>
    <w:rsid w:val="00507158"/>
    <w:rsid w:val="005103AA"/>
    <w:rsid w:val="00510D34"/>
    <w:rsid w:val="00511881"/>
    <w:rsid w:val="00512EC1"/>
    <w:rsid w:val="00513669"/>
    <w:rsid w:val="0051381E"/>
    <w:rsid w:val="005138B0"/>
    <w:rsid w:val="00513C7D"/>
    <w:rsid w:val="005145DD"/>
    <w:rsid w:val="005148C9"/>
    <w:rsid w:val="00514CE9"/>
    <w:rsid w:val="00515C58"/>
    <w:rsid w:val="00515DC4"/>
    <w:rsid w:val="00515EFA"/>
    <w:rsid w:val="0051663A"/>
    <w:rsid w:val="005174E9"/>
    <w:rsid w:val="00520057"/>
    <w:rsid w:val="00521D5B"/>
    <w:rsid w:val="00522ED4"/>
    <w:rsid w:val="00523656"/>
    <w:rsid w:val="0052386B"/>
    <w:rsid w:val="00523C6B"/>
    <w:rsid w:val="00524062"/>
    <w:rsid w:val="005245C0"/>
    <w:rsid w:val="00525F2B"/>
    <w:rsid w:val="0052617D"/>
    <w:rsid w:val="00526A50"/>
    <w:rsid w:val="005271AE"/>
    <w:rsid w:val="005302A4"/>
    <w:rsid w:val="00530691"/>
    <w:rsid w:val="00530C2E"/>
    <w:rsid w:val="00530F5E"/>
    <w:rsid w:val="00530F86"/>
    <w:rsid w:val="0053191B"/>
    <w:rsid w:val="0053207E"/>
    <w:rsid w:val="00532873"/>
    <w:rsid w:val="00533CBF"/>
    <w:rsid w:val="00535115"/>
    <w:rsid w:val="00535741"/>
    <w:rsid w:val="00535960"/>
    <w:rsid w:val="00535AC8"/>
    <w:rsid w:val="0053670D"/>
    <w:rsid w:val="005402DB"/>
    <w:rsid w:val="005411FB"/>
    <w:rsid w:val="00541551"/>
    <w:rsid w:val="00541A3E"/>
    <w:rsid w:val="005422E1"/>
    <w:rsid w:val="005435DE"/>
    <w:rsid w:val="005442E7"/>
    <w:rsid w:val="00545141"/>
    <w:rsid w:val="00545201"/>
    <w:rsid w:val="00545A4B"/>
    <w:rsid w:val="00545E4D"/>
    <w:rsid w:val="005472F9"/>
    <w:rsid w:val="00547902"/>
    <w:rsid w:val="0055073C"/>
    <w:rsid w:val="00550995"/>
    <w:rsid w:val="00550D8E"/>
    <w:rsid w:val="005514FC"/>
    <w:rsid w:val="005521FA"/>
    <w:rsid w:val="0055286D"/>
    <w:rsid w:val="00553779"/>
    <w:rsid w:val="0055395A"/>
    <w:rsid w:val="005559C1"/>
    <w:rsid w:val="00555BE3"/>
    <w:rsid w:val="005568CE"/>
    <w:rsid w:val="0055695D"/>
    <w:rsid w:val="00560C76"/>
    <w:rsid w:val="00561D52"/>
    <w:rsid w:val="00562DD9"/>
    <w:rsid w:val="0056507A"/>
    <w:rsid w:val="0056534D"/>
    <w:rsid w:val="00565E33"/>
    <w:rsid w:val="00566D5E"/>
    <w:rsid w:val="00566EC7"/>
    <w:rsid w:val="00570260"/>
    <w:rsid w:val="00570D68"/>
    <w:rsid w:val="00570F09"/>
    <w:rsid w:val="005719E6"/>
    <w:rsid w:val="00571E58"/>
    <w:rsid w:val="005721D1"/>
    <w:rsid w:val="005733E5"/>
    <w:rsid w:val="00574DF3"/>
    <w:rsid w:val="005758F5"/>
    <w:rsid w:val="00576296"/>
    <w:rsid w:val="00577E25"/>
    <w:rsid w:val="00580A0C"/>
    <w:rsid w:val="005812EE"/>
    <w:rsid w:val="00581395"/>
    <w:rsid w:val="005816B5"/>
    <w:rsid w:val="00581CBB"/>
    <w:rsid w:val="00582CB9"/>
    <w:rsid w:val="005831DA"/>
    <w:rsid w:val="00583E10"/>
    <w:rsid w:val="00583E9C"/>
    <w:rsid w:val="005840CB"/>
    <w:rsid w:val="005850C4"/>
    <w:rsid w:val="00585BA2"/>
    <w:rsid w:val="00586A8F"/>
    <w:rsid w:val="00586B9B"/>
    <w:rsid w:val="0058774A"/>
    <w:rsid w:val="005878E0"/>
    <w:rsid w:val="00587D4A"/>
    <w:rsid w:val="0059047A"/>
    <w:rsid w:val="005911D3"/>
    <w:rsid w:val="00592450"/>
    <w:rsid w:val="00592998"/>
    <w:rsid w:val="00593010"/>
    <w:rsid w:val="0059370D"/>
    <w:rsid w:val="00593A2C"/>
    <w:rsid w:val="00593FA2"/>
    <w:rsid w:val="00594365"/>
    <w:rsid w:val="005943E4"/>
    <w:rsid w:val="005946BC"/>
    <w:rsid w:val="005946F5"/>
    <w:rsid w:val="00594A35"/>
    <w:rsid w:val="00594DC7"/>
    <w:rsid w:val="005952AD"/>
    <w:rsid w:val="00595C7A"/>
    <w:rsid w:val="00596083"/>
    <w:rsid w:val="00596377"/>
    <w:rsid w:val="00596383"/>
    <w:rsid w:val="00596B58"/>
    <w:rsid w:val="00597699"/>
    <w:rsid w:val="0059774F"/>
    <w:rsid w:val="00597EE5"/>
    <w:rsid w:val="005A02F7"/>
    <w:rsid w:val="005A0523"/>
    <w:rsid w:val="005A119F"/>
    <w:rsid w:val="005A200B"/>
    <w:rsid w:val="005A2154"/>
    <w:rsid w:val="005A21F0"/>
    <w:rsid w:val="005A226E"/>
    <w:rsid w:val="005A2379"/>
    <w:rsid w:val="005A25B4"/>
    <w:rsid w:val="005A2EAA"/>
    <w:rsid w:val="005A430D"/>
    <w:rsid w:val="005A5C93"/>
    <w:rsid w:val="005A6B66"/>
    <w:rsid w:val="005A6F3D"/>
    <w:rsid w:val="005B014D"/>
    <w:rsid w:val="005B07A1"/>
    <w:rsid w:val="005B0AFD"/>
    <w:rsid w:val="005B22CC"/>
    <w:rsid w:val="005B3BFC"/>
    <w:rsid w:val="005B3CDB"/>
    <w:rsid w:val="005B418A"/>
    <w:rsid w:val="005B5879"/>
    <w:rsid w:val="005B5A77"/>
    <w:rsid w:val="005B63F4"/>
    <w:rsid w:val="005C0029"/>
    <w:rsid w:val="005C0378"/>
    <w:rsid w:val="005C1158"/>
    <w:rsid w:val="005C117A"/>
    <w:rsid w:val="005C1534"/>
    <w:rsid w:val="005C1783"/>
    <w:rsid w:val="005C1C9B"/>
    <w:rsid w:val="005C21DF"/>
    <w:rsid w:val="005C237D"/>
    <w:rsid w:val="005C31D4"/>
    <w:rsid w:val="005C3A76"/>
    <w:rsid w:val="005C405E"/>
    <w:rsid w:val="005C451D"/>
    <w:rsid w:val="005C4734"/>
    <w:rsid w:val="005C4E6E"/>
    <w:rsid w:val="005C5451"/>
    <w:rsid w:val="005C59E2"/>
    <w:rsid w:val="005C5D3A"/>
    <w:rsid w:val="005C6418"/>
    <w:rsid w:val="005C786B"/>
    <w:rsid w:val="005D0359"/>
    <w:rsid w:val="005D0B0A"/>
    <w:rsid w:val="005D0C95"/>
    <w:rsid w:val="005D0F86"/>
    <w:rsid w:val="005D1DEE"/>
    <w:rsid w:val="005D210D"/>
    <w:rsid w:val="005D2C66"/>
    <w:rsid w:val="005D3713"/>
    <w:rsid w:val="005D491E"/>
    <w:rsid w:val="005D4EFC"/>
    <w:rsid w:val="005D5D7D"/>
    <w:rsid w:val="005D646A"/>
    <w:rsid w:val="005E1037"/>
    <w:rsid w:val="005E1484"/>
    <w:rsid w:val="005E1A1A"/>
    <w:rsid w:val="005E2182"/>
    <w:rsid w:val="005E246A"/>
    <w:rsid w:val="005E2FC5"/>
    <w:rsid w:val="005E3C50"/>
    <w:rsid w:val="005E4158"/>
    <w:rsid w:val="005E467D"/>
    <w:rsid w:val="005E4C9C"/>
    <w:rsid w:val="005E4D43"/>
    <w:rsid w:val="005E4DFA"/>
    <w:rsid w:val="005E51E6"/>
    <w:rsid w:val="005E538D"/>
    <w:rsid w:val="005E5EFE"/>
    <w:rsid w:val="005E6958"/>
    <w:rsid w:val="005E7209"/>
    <w:rsid w:val="005E7B7E"/>
    <w:rsid w:val="005E7C8C"/>
    <w:rsid w:val="005E7EF3"/>
    <w:rsid w:val="005F09EF"/>
    <w:rsid w:val="005F0C5D"/>
    <w:rsid w:val="005F1FB1"/>
    <w:rsid w:val="005F27F7"/>
    <w:rsid w:val="005F3142"/>
    <w:rsid w:val="005F3525"/>
    <w:rsid w:val="005F3884"/>
    <w:rsid w:val="005F3EC1"/>
    <w:rsid w:val="005F56B2"/>
    <w:rsid w:val="005F61EA"/>
    <w:rsid w:val="005F6EB6"/>
    <w:rsid w:val="005F7604"/>
    <w:rsid w:val="005F7986"/>
    <w:rsid w:val="006000E7"/>
    <w:rsid w:val="00600714"/>
    <w:rsid w:val="00600A43"/>
    <w:rsid w:val="00600C74"/>
    <w:rsid w:val="0060132E"/>
    <w:rsid w:val="00602483"/>
    <w:rsid w:val="00602CE3"/>
    <w:rsid w:val="00602EF2"/>
    <w:rsid w:val="0060384C"/>
    <w:rsid w:val="006044FD"/>
    <w:rsid w:val="006045E7"/>
    <w:rsid w:val="00604AF7"/>
    <w:rsid w:val="00604DFC"/>
    <w:rsid w:val="006068BC"/>
    <w:rsid w:val="006068CB"/>
    <w:rsid w:val="006074B4"/>
    <w:rsid w:val="00607B9E"/>
    <w:rsid w:val="0061168F"/>
    <w:rsid w:val="0061381D"/>
    <w:rsid w:val="00613B5B"/>
    <w:rsid w:val="00614F09"/>
    <w:rsid w:val="006174BB"/>
    <w:rsid w:val="00617E23"/>
    <w:rsid w:val="006206BA"/>
    <w:rsid w:val="00620C24"/>
    <w:rsid w:val="00621E48"/>
    <w:rsid w:val="00622797"/>
    <w:rsid w:val="00622D40"/>
    <w:rsid w:val="0062326D"/>
    <w:rsid w:val="00623A11"/>
    <w:rsid w:val="00624ABD"/>
    <w:rsid w:val="006258D2"/>
    <w:rsid w:val="00625BE1"/>
    <w:rsid w:val="006262D5"/>
    <w:rsid w:val="00627ADE"/>
    <w:rsid w:val="00627C21"/>
    <w:rsid w:val="00630F59"/>
    <w:rsid w:val="006313A7"/>
    <w:rsid w:val="00631740"/>
    <w:rsid w:val="00631F79"/>
    <w:rsid w:val="0063208F"/>
    <w:rsid w:val="006323CA"/>
    <w:rsid w:val="006325E7"/>
    <w:rsid w:val="00632CDA"/>
    <w:rsid w:val="00633741"/>
    <w:rsid w:val="00635797"/>
    <w:rsid w:val="00635D52"/>
    <w:rsid w:val="00635D88"/>
    <w:rsid w:val="00636A2E"/>
    <w:rsid w:val="00636E1A"/>
    <w:rsid w:val="006371C2"/>
    <w:rsid w:val="00637502"/>
    <w:rsid w:val="00637D63"/>
    <w:rsid w:val="00637F3A"/>
    <w:rsid w:val="0064017C"/>
    <w:rsid w:val="006405ED"/>
    <w:rsid w:val="006408A6"/>
    <w:rsid w:val="00640912"/>
    <w:rsid w:val="00640991"/>
    <w:rsid w:val="00642315"/>
    <w:rsid w:val="00642743"/>
    <w:rsid w:val="00642C0E"/>
    <w:rsid w:val="00642E46"/>
    <w:rsid w:val="006430B7"/>
    <w:rsid w:val="00643A36"/>
    <w:rsid w:val="00643B4E"/>
    <w:rsid w:val="00643F65"/>
    <w:rsid w:val="0064475D"/>
    <w:rsid w:val="006447DE"/>
    <w:rsid w:val="00644D97"/>
    <w:rsid w:val="006452DE"/>
    <w:rsid w:val="006457AB"/>
    <w:rsid w:val="00645B08"/>
    <w:rsid w:val="00646BE5"/>
    <w:rsid w:val="00647046"/>
    <w:rsid w:val="00647078"/>
    <w:rsid w:val="00647167"/>
    <w:rsid w:val="00647E56"/>
    <w:rsid w:val="00647EBC"/>
    <w:rsid w:val="00650ECA"/>
    <w:rsid w:val="00651574"/>
    <w:rsid w:val="00651954"/>
    <w:rsid w:val="00652D77"/>
    <w:rsid w:val="00652F7D"/>
    <w:rsid w:val="006536CF"/>
    <w:rsid w:val="00653E3E"/>
    <w:rsid w:val="00653EC7"/>
    <w:rsid w:val="006540FE"/>
    <w:rsid w:val="006545E9"/>
    <w:rsid w:val="00655660"/>
    <w:rsid w:val="00655846"/>
    <w:rsid w:val="00655918"/>
    <w:rsid w:val="0065643F"/>
    <w:rsid w:val="00656C48"/>
    <w:rsid w:val="00657137"/>
    <w:rsid w:val="0065791A"/>
    <w:rsid w:val="00657B43"/>
    <w:rsid w:val="00661219"/>
    <w:rsid w:val="00661A07"/>
    <w:rsid w:val="00661E3D"/>
    <w:rsid w:val="0066286E"/>
    <w:rsid w:val="006628BA"/>
    <w:rsid w:val="00662B0D"/>
    <w:rsid w:val="006632DB"/>
    <w:rsid w:val="00663F77"/>
    <w:rsid w:val="00665515"/>
    <w:rsid w:val="00666416"/>
    <w:rsid w:val="00666E84"/>
    <w:rsid w:val="006679BE"/>
    <w:rsid w:val="0067034D"/>
    <w:rsid w:val="00670E95"/>
    <w:rsid w:val="00671E84"/>
    <w:rsid w:val="0067247E"/>
    <w:rsid w:val="00672791"/>
    <w:rsid w:val="00672E07"/>
    <w:rsid w:val="00673384"/>
    <w:rsid w:val="0067488F"/>
    <w:rsid w:val="00674CB2"/>
    <w:rsid w:val="0067503E"/>
    <w:rsid w:val="0067579F"/>
    <w:rsid w:val="00675B40"/>
    <w:rsid w:val="0067683D"/>
    <w:rsid w:val="00676DAC"/>
    <w:rsid w:val="00677503"/>
    <w:rsid w:val="006775A6"/>
    <w:rsid w:val="00677816"/>
    <w:rsid w:val="00680871"/>
    <w:rsid w:val="00680E4D"/>
    <w:rsid w:val="006817DA"/>
    <w:rsid w:val="00681E78"/>
    <w:rsid w:val="0068218D"/>
    <w:rsid w:val="00682506"/>
    <w:rsid w:val="00682536"/>
    <w:rsid w:val="00682766"/>
    <w:rsid w:val="0068344C"/>
    <w:rsid w:val="0068402B"/>
    <w:rsid w:val="0068454A"/>
    <w:rsid w:val="006848C9"/>
    <w:rsid w:val="00685E5C"/>
    <w:rsid w:val="00686E5E"/>
    <w:rsid w:val="0069061F"/>
    <w:rsid w:val="00690A10"/>
    <w:rsid w:val="00690B96"/>
    <w:rsid w:val="00692B6D"/>
    <w:rsid w:val="00692C7A"/>
    <w:rsid w:val="0069561A"/>
    <w:rsid w:val="00696032"/>
    <w:rsid w:val="00696304"/>
    <w:rsid w:val="00696330"/>
    <w:rsid w:val="00697690"/>
    <w:rsid w:val="00697DD4"/>
    <w:rsid w:val="006A08EC"/>
    <w:rsid w:val="006A0DCE"/>
    <w:rsid w:val="006A19A8"/>
    <w:rsid w:val="006A1E71"/>
    <w:rsid w:val="006A2530"/>
    <w:rsid w:val="006A27FF"/>
    <w:rsid w:val="006A2BB4"/>
    <w:rsid w:val="006A3182"/>
    <w:rsid w:val="006A3739"/>
    <w:rsid w:val="006A5C3F"/>
    <w:rsid w:val="006A6309"/>
    <w:rsid w:val="006A68BE"/>
    <w:rsid w:val="006A69EA"/>
    <w:rsid w:val="006A6C2F"/>
    <w:rsid w:val="006A721F"/>
    <w:rsid w:val="006A7F93"/>
    <w:rsid w:val="006B11E4"/>
    <w:rsid w:val="006B2182"/>
    <w:rsid w:val="006B2749"/>
    <w:rsid w:val="006B3351"/>
    <w:rsid w:val="006B37E1"/>
    <w:rsid w:val="006B4D38"/>
    <w:rsid w:val="006B5360"/>
    <w:rsid w:val="006B591F"/>
    <w:rsid w:val="006B6090"/>
    <w:rsid w:val="006B6246"/>
    <w:rsid w:val="006B66BD"/>
    <w:rsid w:val="006B6EFA"/>
    <w:rsid w:val="006B6F23"/>
    <w:rsid w:val="006B6F7F"/>
    <w:rsid w:val="006B7235"/>
    <w:rsid w:val="006C00CE"/>
    <w:rsid w:val="006C06E8"/>
    <w:rsid w:val="006C0B57"/>
    <w:rsid w:val="006C0FC2"/>
    <w:rsid w:val="006C1A2B"/>
    <w:rsid w:val="006C1D10"/>
    <w:rsid w:val="006C1D9A"/>
    <w:rsid w:val="006C2461"/>
    <w:rsid w:val="006C261D"/>
    <w:rsid w:val="006C2724"/>
    <w:rsid w:val="006C3979"/>
    <w:rsid w:val="006C3F96"/>
    <w:rsid w:val="006C49A9"/>
    <w:rsid w:val="006C55B5"/>
    <w:rsid w:val="006C55D5"/>
    <w:rsid w:val="006C6BB2"/>
    <w:rsid w:val="006C6C7F"/>
    <w:rsid w:val="006C6D05"/>
    <w:rsid w:val="006C7BB4"/>
    <w:rsid w:val="006D09D3"/>
    <w:rsid w:val="006D0B54"/>
    <w:rsid w:val="006D239F"/>
    <w:rsid w:val="006D303E"/>
    <w:rsid w:val="006D3BA4"/>
    <w:rsid w:val="006D4691"/>
    <w:rsid w:val="006D4AE0"/>
    <w:rsid w:val="006D6731"/>
    <w:rsid w:val="006D6738"/>
    <w:rsid w:val="006D6762"/>
    <w:rsid w:val="006D69A6"/>
    <w:rsid w:val="006D6B24"/>
    <w:rsid w:val="006D719C"/>
    <w:rsid w:val="006D72D9"/>
    <w:rsid w:val="006D7723"/>
    <w:rsid w:val="006E0EF7"/>
    <w:rsid w:val="006E0FE6"/>
    <w:rsid w:val="006E11FC"/>
    <w:rsid w:val="006E1D41"/>
    <w:rsid w:val="006E1E9F"/>
    <w:rsid w:val="006E3054"/>
    <w:rsid w:val="006E3646"/>
    <w:rsid w:val="006E3946"/>
    <w:rsid w:val="006E3B5F"/>
    <w:rsid w:val="006E4A93"/>
    <w:rsid w:val="006E4E34"/>
    <w:rsid w:val="006E5166"/>
    <w:rsid w:val="006E5750"/>
    <w:rsid w:val="006E57FC"/>
    <w:rsid w:val="006E5902"/>
    <w:rsid w:val="006E6386"/>
    <w:rsid w:val="006E684C"/>
    <w:rsid w:val="006E6992"/>
    <w:rsid w:val="006E7083"/>
    <w:rsid w:val="006E72A6"/>
    <w:rsid w:val="006E74D4"/>
    <w:rsid w:val="006E7FBF"/>
    <w:rsid w:val="006F03EE"/>
    <w:rsid w:val="006F05C5"/>
    <w:rsid w:val="006F0A11"/>
    <w:rsid w:val="006F10D5"/>
    <w:rsid w:val="006F10E3"/>
    <w:rsid w:val="006F1AC9"/>
    <w:rsid w:val="006F2E73"/>
    <w:rsid w:val="006F3732"/>
    <w:rsid w:val="006F3E96"/>
    <w:rsid w:val="006F4A5B"/>
    <w:rsid w:val="006F4D55"/>
    <w:rsid w:val="006F54CD"/>
    <w:rsid w:val="006F5A56"/>
    <w:rsid w:val="006F5BD6"/>
    <w:rsid w:val="006F70D2"/>
    <w:rsid w:val="006F7630"/>
    <w:rsid w:val="006F7EBD"/>
    <w:rsid w:val="007002AF"/>
    <w:rsid w:val="007002E8"/>
    <w:rsid w:val="00700F66"/>
    <w:rsid w:val="007015EA"/>
    <w:rsid w:val="007018B3"/>
    <w:rsid w:val="00702A58"/>
    <w:rsid w:val="00704BCF"/>
    <w:rsid w:val="00704F71"/>
    <w:rsid w:val="00705920"/>
    <w:rsid w:val="00705B37"/>
    <w:rsid w:val="00705C0B"/>
    <w:rsid w:val="00706C59"/>
    <w:rsid w:val="0070746E"/>
    <w:rsid w:val="00710B9F"/>
    <w:rsid w:val="0071150E"/>
    <w:rsid w:val="00712298"/>
    <w:rsid w:val="007126BE"/>
    <w:rsid w:val="00713424"/>
    <w:rsid w:val="00713CD1"/>
    <w:rsid w:val="007145FE"/>
    <w:rsid w:val="00714FBB"/>
    <w:rsid w:val="007156ED"/>
    <w:rsid w:val="0071717A"/>
    <w:rsid w:val="0071740B"/>
    <w:rsid w:val="0072076F"/>
    <w:rsid w:val="007219BD"/>
    <w:rsid w:val="00721D0A"/>
    <w:rsid w:val="007222FB"/>
    <w:rsid w:val="00723425"/>
    <w:rsid w:val="007241C5"/>
    <w:rsid w:val="007244AC"/>
    <w:rsid w:val="00724AAF"/>
    <w:rsid w:val="0072694D"/>
    <w:rsid w:val="00726D3A"/>
    <w:rsid w:val="007273F2"/>
    <w:rsid w:val="00730B07"/>
    <w:rsid w:val="00731352"/>
    <w:rsid w:val="00731919"/>
    <w:rsid w:val="00731CBE"/>
    <w:rsid w:val="007322BD"/>
    <w:rsid w:val="007322F9"/>
    <w:rsid w:val="007325C4"/>
    <w:rsid w:val="007331CE"/>
    <w:rsid w:val="0073391A"/>
    <w:rsid w:val="00734AAC"/>
    <w:rsid w:val="00735159"/>
    <w:rsid w:val="00735187"/>
    <w:rsid w:val="00735F0F"/>
    <w:rsid w:val="00735F1A"/>
    <w:rsid w:val="007363F6"/>
    <w:rsid w:val="0073697B"/>
    <w:rsid w:val="00736BF6"/>
    <w:rsid w:val="00736E39"/>
    <w:rsid w:val="007402B2"/>
    <w:rsid w:val="0074099E"/>
    <w:rsid w:val="00742E57"/>
    <w:rsid w:val="00743C7C"/>
    <w:rsid w:val="00743DBF"/>
    <w:rsid w:val="007440D3"/>
    <w:rsid w:val="0074427B"/>
    <w:rsid w:val="007444CC"/>
    <w:rsid w:val="00744F00"/>
    <w:rsid w:val="0074544E"/>
    <w:rsid w:val="0074547C"/>
    <w:rsid w:val="00745A8B"/>
    <w:rsid w:val="00745E97"/>
    <w:rsid w:val="007461A1"/>
    <w:rsid w:val="0074699D"/>
    <w:rsid w:val="007473D7"/>
    <w:rsid w:val="007504FF"/>
    <w:rsid w:val="00750D0F"/>
    <w:rsid w:val="007519B1"/>
    <w:rsid w:val="00751CE4"/>
    <w:rsid w:val="00751F6E"/>
    <w:rsid w:val="00752C43"/>
    <w:rsid w:val="00753052"/>
    <w:rsid w:val="007535CF"/>
    <w:rsid w:val="007543E7"/>
    <w:rsid w:val="00754982"/>
    <w:rsid w:val="00755201"/>
    <w:rsid w:val="00755A63"/>
    <w:rsid w:val="0075667B"/>
    <w:rsid w:val="00756ABB"/>
    <w:rsid w:val="00756FC6"/>
    <w:rsid w:val="00757425"/>
    <w:rsid w:val="007574A6"/>
    <w:rsid w:val="00757F29"/>
    <w:rsid w:val="00760005"/>
    <w:rsid w:val="00760E13"/>
    <w:rsid w:val="00761C82"/>
    <w:rsid w:val="00761D9E"/>
    <w:rsid w:val="00763330"/>
    <w:rsid w:val="00763334"/>
    <w:rsid w:val="00763467"/>
    <w:rsid w:val="007646CC"/>
    <w:rsid w:val="00764C8E"/>
    <w:rsid w:val="00765784"/>
    <w:rsid w:val="007659D4"/>
    <w:rsid w:val="0076693A"/>
    <w:rsid w:val="00771422"/>
    <w:rsid w:val="00771553"/>
    <w:rsid w:val="0077188B"/>
    <w:rsid w:val="0077190E"/>
    <w:rsid w:val="00771959"/>
    <w:rsid w:val="00772AFE"/>
    <w:rsid w:val="00773076"/>
    <w:rsid w:val="00773660"/>
    <w:rsid w:val="0077369C"/>
    <w:rsid w:val="00773CC6"/>
    <w:rsid w:val="00774645"/>
    <w:rsid w:val="00775224"/>
    <w:rsid w:val="00775841"/>
    <w:rsid w:val="007776A0"/>
    <w:rsid w:val="007801B2"/>
    <w:rsid w:val="007806F0"/>
    <w:rsid w:val="00780A7E"/>
    <w:rsid w:val="00780E2F"/>
    <w:rsid w:val="00781405"/>
    <w:rsid w:val="0078213B"/>
    <w:rsid w:val="0078270C"/>
    <w:rsid w:val="00782E50"/>
    <w:rsid w:val="00782FB0"/>
    <w:rsid w:val="007833DE"/>
    <w:rsid w:val="007833EE"/>
    <w:rsid w:val="00783410"/>
    <w:rsid w:val="00783F1E"/>
    <w:rsid w:val="007844EE"/>
    <w:rsid w:val="00785B81"/>
    <w:rsid w:val="00785C54"/>
    <w:rsid w:val="00785F0F"/>
    <w:rsid w:val="0078671B"/>
    <w:rsid w:val="007872C6"/>
    <w:rsid w:val="007876F3"/>
    <w:rsid w:val="00790862"/>
    <w:rsid w:val="00790BBF"/>
    <w:rsid w:val="00790E1F"/>
    <w:rsid w:val="007911E6"/>
    <w:rsid w:val="00791323"/>
    <w:rsid w:val="007917C7"/>
    <w:rsid w:val="007919C4"/>
    <w:rsid w:val="00792520"/>
    <w:rsid w:val="00792CDE"/>
    <w:rsid w:val="00793048"/>
    <w:rsid w:val="007932A8"/>
    <w:rsid w:val="00793928"/>
    <w:rsid w:val="00793F16"/>
    <w:rsid w:val="00794163"/>
    <w:rsid w:val="00794360"/>
    <w:rsid w:val="00794867"/>
    <w:rsid w:val="007949CA"/>
    <w:rsid w:val="00795ABE"/>
    <w:rsid w:val="00795ECE"/>
    <w:rsid w:val="007962D7"/>
    <w:rsid w:val="00796623"/>
    <w:rsid w:val="007974D1"/>
    <w:rsid w:val="007A0D67"/>
    <w:rsid w:val="007A1824"/>
    <w:rsid w:val="007A2B88"/>
    <w:rsid w:val="007A38BF"/>
    <w:rsid w:val="007A40F0"/>
    <w:rsid w:val="007A43F7"/>
    <w:rsid w:val="007A471D"/>
    <w:rsid w:val="007A6421"/>
    <w:rsid w:val="007A72F8"/>
    <w:rsid w:val="007A79D7"/>
    <w:rsid w:val="007A7A3D"/>
    <w:rsid w:val="007B0AA5"/>
    <w:rsid w:val="007B0BE8"/>
    <w:rsid w:val="007B14C5"/>
    <w:rsid w:val="007B2FA0"/>
    <w:rsid w:val="007B34F6"/>
    <w:rsid w:val="007B4324"/>
    <w:rsid w:val="007B4BFA"/>
    <w:rsid w:val="007B4F90"/>
    <w:rsid w:val="007B52F6"/>
    <w:rsid w:val="007B55C9"/>
    <w:rsid w:val="007B5ED9"/>
    <w:rsid w:val="007B62F1"/>
    <w:rsid w:val="007B6A5C"/>
    <w:rsid w:val="007B730F"/>
    <w:rsid w:val="007C0FA3"/>
    <w:rsid w:val="007C1591"/>
    <w:rsid w:val="007C1B46"/>
    <w:rsid w:val="007C1CF3"/>
    <w:rsid w:val="007C2006"/>
    <w:rsid w:val="007C2B20"/>
    <w:rsid w:val="007C2C7B"/>
    <w:rsid w:val="007C3946"/>
    <w:rsid w:val="007C3E71"/>
    <w:rsid w:val="007C518E"/>
    <w:rsid w:val="007C5418"/>
    <w:rsid w:val="007C62B0"/>
    <w:rsid w:val="007C633B"/>
    <w:rsid w:val="007C7DCE"/>
    <w:rsid w:val="007D00A6"/>
    <w:rsid w:val="007D027D"/>
    <w:rsid w:val="007D02EC"/>
    <w:rsid w:val="007D06E8"/>
    <w:rsid w:val="007D0D19"/>
    <w:rsid w:val="007D0ED4"/>
    <w:rsid w:val="007D138E"/>
    <w:rsid w:val="007D15D7"/>
    <w:rsid w:val="007D2077"/>
    <w:rsid w:val="007D34F8"/>
    <w:rsid w:val="007D36D1"/>
    <w:rsid w:val="007D3BA8"/>
    <w:rsid w:val="007D4491"/>
    <w:rsid w:val="007D4594"/>
    <w:rsid w:val="007D4811"/>
    <w:rsid w:val="007D5664"/>
    <w:rsid w:val="007D5768"/>
    <w:rsid w:val="007D58EC"/>
    <w:rsid w:val="007D5970"/>
    <w:rsid w:val="007D5D17"/>
    <w:rsid w:val="007D5D2F"/>
    <w:rsid w:val="007D5D9F"/>
    <w:rsid w:val="007D6B97"/>
    <w:rsid w:val="007D736C"/>
    <w:rsid w:val="007D7A44"/>
    <w:rsid w:val="007E0D01"/>
    <w:rsid w:val="007E0DF0"/>
    <w:rsid w:val="007E0EC0"/>
    <w:rsid w:val="007E101B"/>
    <w:rsid w:val="007E10CF"/>
    <w:rsid w:val="007E214C"/>
    <w:rsid w:val="007E21D6"/>
    <w:rsid w:val="007E268C"/>
    <w:rsid w:val="007E2F03"/>
    <w:rsid w:val="007E341B"/>
    <w:rsid w:val="007E352C"/>
    <w:rsid w:val="007E476D"/>
    <w:rsid w:val="007E481C"/>
    <w:rsid w:val="007E61D4"/>
    <w:rsid w:val="007E677D"/>
    <w:rsid w:val="007E7010"/>
    <w:rsid w:val="007E75F2"/>
    <w:rsid w:val="007E7AC4"/>
    <w:rsid w:val="007E7AFC"/>
    <w:rsid w:val="007F0837"/>
    <w:rsid w:val="007F105E"/>
    <w:rsid w:val="007F1B82"/>
    <w:rsid w:val="007F1DAF"/>
    <w:rsid w:val="007F2844"/>
    <w:rsid w:val="007F2A52"/>
    <w:rsid w:val="007F2BB0"/>
    <w:rsid w:val="007F2DA1"/>
    <w:rsid w:val="007F32D2"/>
    <w:rsid w:val="007F3AFE"/>
    <w:rsid w:val="007F47A4"/>
    <w:rsid w:val="007F488E"/>
    <w:rsid w:val="007F4925"/>
    <w:rsid w:val="007F4D73"/>
    <w:rsid w:val="007F4F84"/>
    <w:rsid w:val="007F5707"/>
    <w:rsid w:val="007F578A"/>
    <w:rsid w:val="007F57C2"/>
    <w:rsid w:val="007F583C"/>
    <w:rsid w:val="007F5A90"/>
    <w:rsid w:val="007F625A"/>
    <w:rsid w:val="007F6867"/>
    <w:rsid w:val="008001C7"/>
    <w:rsid w:val="00800267"/>
    <w:rsid w:val="008006A0"/>
    <w:rsid w:val="0080097F"/>
    <w:rsid w:val="00800C1E"/>
    <w:rsid w:val="00801AA4"/>
    <w:rsid w:val="00801CB6"/>
    <w:rsid w:val="00801E58"/>
    <w:rsid w:val="00802140"/>
    <w:rsid w:val="008023D0"/>
    <w:rsid w:val="00802D1B"/>
    <w:rsid w:val="008035B8"/>
    <w:rsid w:val="00803E70"/>
    <w:rsid w:val="00805161"/>
    <w:rsid w:val="00805192"/>
    <w:rsid w:val="008053CA"/>
    <w:rsid w:val="0080569E"/>
    <w:rsid w:val="00805A3A"/>
    <w:rsid w:val="00805ED8"/>
    <w:rsid w:val="00806036"/>
    <w:rsid w:val="008062FF"/>
    <w:rsid w:val="00806E01"/>
    <w:rsid w:val="00807E3D"/>
    <w:rsid w:val="008107BF"/>
    <w:rsid w:val="00810870"/>
    <w:rsid w:val="00810D57"/>
    <w:rsid w:val="00811258"/>
    <w:rsid w:val="00811E2D"/>
    <w:rsid w:val="00811F11"/>
    <w:rsid w:val="00811F1F"/>
    <w:rsid w:val="008124A5"/>
    <w:rsid w:val="0081259C"/>
    <w:rsid w:val="00812E60"/>
    <w:rsid w:val="0081306F"/>
    <w:rsid w:val="00813C90"/>
    <w:rsid w:val="00814A3F"/>
    <w:rsid w:val="008159EF"/>
    <w:rsid w:val="00816562"/>
    <w:rsid w:val="008212D6"/>
    <w:rsid w:val="00821545"/>
    <w:rsid w:val="0082222E"/>
    <w:rsid w:val="008224D3"/>
    <w:rsid w:val="00824C7C"/>
    <w:rsid w:val="008252B7"/>
    <w:rsid w:val="00825F0A"/>
    <w:rsid w:val="00826B47"/>
    <w:rsid w:val="0082709A"/>
    <w:rsid w:val="008272D2"/>
    <w:rsid w:val="008278CA"/>
    <w:rsid w:val="008300BB"/>
    <w:rsid w:val="008315BC"/>
    <w:rsid w:val="00832EB2"/>
    <w:rsid w:val="00833FEB"/>
    <w:rsid w:val="008343CC"/>
    <w:rsid w:val="00834F26"/>
    <w:rsid w:val="0083567B"/>
    <w:rsid w:val="008376B8"/>
    <w:rsid w:val="008377A2"/>
    <w:rsid w:val="008377F3"/>
    <w:rsid w:val="00837A25"/>
    <w:rsid w:val="00837DC8"/>
    <w:rsid w:val="00840202"/>
    <w:rsid w:val="00840EFB"/>
    <w:rsid w:val="00841FA2"/>
    <w:rsid w:val="00844C51"/>
    <w:rsid w:val="00845650"/>
    <w:rsid w:val="00846445"/>
    <w:rsid w:val="008464BB"/>
    <w:rsid w:val="008468EF"/>
    <w:rsid w:val="00846B8A"/>
    <w:rsid w:val="00846E77"/>
    <w:rsid w:val="00847426"/>
    <w:rsid w:val="008474C2"/>
    <w:rsid w:val="00850C52"/>
    <w:rsid w:val="00850CC3"/>
    <w:rsid w:val="008516A9"/>
    <w:rsid w:val="00851C1A"/>
    <w:rsid w:val="00852596"/>
    <w:rsid w:val="0085278E"/>
    <w:rsid w:val="00852A71"/>
    <w:rsid w:val="00852B19"/>
    <w:rsid w:val="00853CAC"/>
    <w:rsid w:val="00854095"/>
    <w:rsid w:val="00854705"/>
    <w:rsid w:val="00854AF5"/>
    <w:rsid w:val="00854B47"/>
    <w:rsid w:val="00855A8C"/>
    <w:rsid w:val="00855FD9"/>
    <w:rsid w:val="008561BE"/>
    <w:rsid w:val="0085665F"/>
    <w:rsid w:val="00856A37"/>
    <w:rsid w:val="00856A7A"/>
    <w:rsid w:val="008572C2"/>
    <w:rsid w:val="0085732C"/>
    <w:rsid w:val="00857F86"/>
    <w:rsid w:val="008602B6"/>
    <w:rsid w:val="00860704"/>
    <w:rsid w:val="00860F3A"/>
    <w:rsid w:val="008615D9"/>
    <w:rsid w:val="00861783"/>
    <w:rsid w:val="00862920"/>
    <w:rsid w:val="00863079"/>
    <w:rsid w:val="00863D11"/>
    <w:rsid w:val="008647DE"/>
    <w:rsid w:val="00864857"/>
    <w:rsid w:val="00864BC9"/>
    <w:rsid w:val="00864D8F"/>
    <w:rsid w:val="00865B99"/>
    <w:rsid w:val="00865F1F"/>
    <w:rsid w:val="00866ABB"/>
    <w:rsid w:val="008679E8"/>
    <w:rsid w:val="008708E5"/>
    <w:rsid w:val="00870947"/>
    <w:rsid w:val="00870EDA"/>
    <w:rsid w:val="0087122C"/>
    <w:rsid w:val="008713D9"/>
    <w:rsid w:val="00872BAA"/>
    <w:rsid w:val="00873BA2"/>
    <w:rsid w:val="00874692"/>
    <w:rsid w:val="008756CA"/>
    <w:rsid w:val="0087638D"/>
    <w:rsid w:val="008763E7"/>
    <w:rsid w:val="0087717A"/>
    <w:rsid w:val="00877AF3"/>
    <w:rsid w:val="00877B2B"/>
    <w:rsid w:val="008805D7"/>
    <w:rsid w:val="00881901"/>
    <w:rsid w:val="008819FE"/>
    <w:rsid w:val="008820C6"/>
    <w:rsid w:val="008820D4"/>
    <w:rsid w:val="0088230C"/>
    <w:rsid w:val="00882790"/>
    <w:rsid w:val="00882989"/>
    <w:rsid w:val="00882C1B"/>
    <w:rsid w:val="00883239"/>
    <w:rsid w:val="0088510B"/>
    <w:rsid w:val="008860FD"/>
    <w:rsid w:val="00886BF9"/>
    <w:rsid w:val="0088788E"/>
    <w:rsid w:val="008912AB"/>
    <w:rsid w:val="008918B3"/>
    <w:rsid w:val="00892C2E"/>
    <w:rsid w:val="00892E18"/>
    <w:rsid w:val="008930DF"/>
    <w:rsid w:val="00894185"/>
    <w:rsid w:val="008942A3"/>
    <w:rsid w:val="0089467F"/>
    <w:rsid w:val="008954C1"/>
    <w:rsid w:val="00895E49"/>
    <w:rsid w:val="0089654A"/>
    <w:rsid w:val="00896A76"/>
    <w:rsid w:val="00896CAD"/>
    <w:rsid w:val="008977FF"/>
    <w:rsid w:val="00897A5C"/>
    <w:rsid w:val="00897C97"/>
    <w:rsid w:val="008A0B54"/>
    <w:rsid w:val="008A2630"/>
    <w:rsid w:val="008A27E4"/>
    <w:rsid w:val="008A406C"/>
    <w:rsid w:val="008A4778"/>
    <w:rsid w:val="008A51CE"/>
    <w:rsid w:val="008A5880"/>
    <w:rsid w:val="008A5B1D"/>
    <w:rsid w:val="008A7165"/>
    <w:rsid w:val="008A7329"/>
    <w:rsid w:val="008A766B"/>
    <w:rsid w:val="008B05EB"/>
    <w:rsid w:val="008B0F26"/>
    <w:rsid w:val="008B1EAC"/>
    <w:rsid w:val="008B282C"/>
    <w:rsid w:val="008B350C"/>
    <w:rsid w:val="008B39B1"/>
    <w:rsid w:val="008B498D"/>
    <w:rsid w:val="008B4B5C"/>
    <w:rsid w:val="008B568F"/>
    <w:rsid w:val="008B5CB2"/>
    <w:rsid w:val="008B6EB9"/>
    <w:rsid w:val="008B71CF"/>
    <w:rsid w:val="008B7397"/>
    <w:rsid w:val="008B7621"/>
    <w:rsid w:val="008B7802"/>
    <w:rsid w:val="008B7D53"/>
    <w:rsid w:val="008B7DD0"/>
    <w:rsid w:val="008C020E"/>
    <w:rsid w:val="008C0CDE"/>
    <w:rsid w:val="008C1E18"/>
    <w:rsid w:val="008C1F92"/>
    <w:rsid w:val="008C2760"/>
    <w:rsid w:val="008C3F20"/>
    <w:rsid w:val="008C422B"/>
    <w:rsid w:val="008C5195"/>
    <w:rsid w:val="008C5572"/>
    <w:rsid w:val="008C6576"/>
    <w:rsid w:val="008C665E"/>
    <w:rsid w:val="008C6678"/>
    <w:rsid w:val="008C6D4B"/>
    <w:rsid w:val="008C7516"/>
    <w:rsid w:val="008C7967"/>
    <w:rsid w:val="008D0318"/>
    <w:rsid w:val="008D0424"/>
    <w:rsid w:val="008D09A2"/>
    <w:rsid w:val="008D0B1E"/>
    <w:rsid w:val="008D14AB"/>
    <w:rsid w:val="008D2620"/>
    <w:rsid w:val="008D283E"/>
    <w:rsid w:val="008D288F"/>
    <w:rsid w:val="008D2BF5"/>
    <w:rsid w:val="008D312A"/>
    <w:rsid w:val="008D3CCA"/>
    <w:rsid w:val="008D3E8A"/>
    <w:rsid w:val="008D4295"/>
    <w:rsid w:val="008D4462"/>
    <w:rsid w:val="008D4B13"/>
    <w:rsid w:val="008D5089"/>
    <w:rsid w:val="008D52EF"/>
    <w:rsid w:val="008D5529"/>
    <w:rsid w:val="008D6856"/>
    <w:rsid w:val="008D75DD"/>
    <w:rsid w:val="008E03F8"/>
    <w:rsid w:val="008E0AB9"/>
    <w:rsid w:val="008E1520"/>
    <w:rsid w:val="008E1751"/>
    <w:rsid w:val="008E2940"/>
    <w:rsid w:val="008E2AA4"/>
    <w:rsid w:val="008E2B4F"/>
    <w:rsid w:val="008E2CE2"/>
    <w:rsid w:val="008E2F25"/>
    <w:rsid w:val="008E31CB"/>
    <w:rsid w:val="008E5475"/>
    <w:rsid w:val="008E570B"/>
    <w:rsid w:val="008E59E4"/>
    <w:rsid w:val="008E668E"/>
    <w:rsid w:val="008F02FD"/>
    <w:rsid w:val="008F0426"/>
    <w:rsid w:val="008F0C1F"/>
    <w:rsid w:val="008F0D85"/>
    <w:rsid w:val="008F20D2"/>
    <w:rsid w:val="008F31CC"/>
    <w:rsid w:val="008F442C"/>
    <w:rsid w:val="008F5072"/>
    <w:rsid w:val="008F6260"/>
    <w:rsid w:val="008F62C3"/>
    <w:rsid w:val="008F663D"/>
    <w:rsid w:val="008F6667"/>
    <w:rsid w:val="008F780C"/>
    <w:rsid w:val="008F7FE3"/>
    <w:rsid w:val="009003B0"/>
    <w:rsid w:val="0090045B"/>
    <w:rsid w:val="0090057A"/>
    <w:rsid w:val="009007F8"/>
    <w:rsid w:val="00902205"/>
    <w:rsid w:val="0090339A"/>
    <w:rsid w:val="00903D71"/>
    <w:rsid w:val="00903F6F"/>
    <w:rsid w:val="0090416A"/>
    <w:rsid w:val="009045AF"/>
    <w:rsid w:val="00904B09"/>
    <w:rsid w:val="00904B49"/>
    <w:rsid w:val="00904D4C"/>
    <w:rsid w:val="009055B4"/>
    <w:rsid w:val="009057BD"/>
    <w:rsid w:val="009059E6"/>
    <w:rsid w:val="0090658B"/>
    <w:rsid w:val="009073F4"/>
    <w:rsid w:val="009102AF"/>
    <w:rsid w:val="009102C2"/>
    <w:rsid w:val="00910DCF"/>
    <w:rsid w:val="009112DB"/>
    <w:rsid w:val="0091144D"/>
    <w:rsid w:val="00911590"/>
    <w:rsid w:val="00912093"/>
    <w:rsid w:val="0091235B"/>
    <w:rsid w:val="0091265B"/>
    <w:rsid w:val="009138A5"/>
    <w:rsid w:val="00913973"/>
    <w:rsid w:val="00914307"/>
    <w:rsid w:val="00915BE9"/>
    <w:rsid w:val="00915FFC"/>
    <w:rsid w:val="00915FFF"/>
    <w:rsid w:val="009164A3"/>
    <w:rsid w:val="0091678B"/>
    <w:rsid w:val="00916B99"/>
    <w:rsid w:val="00916E48"/>
    <w:rsid w:val="00916F45"/>
    <w:rsid w:val="00917530"/>
    <w:rsid w:val="00922167"/>
    <w:rsid w:val="009237E2"/>
    <w:rsid w:val="009238B9"/>
    <w:rsid w:val="0092406E"/>
    <w:rsid w:val="009245DB"/>
    <w:rsid w:val="00924910"/>
    <w:rsid w:val="00924ECE"/>
    <w:rsid w:val="00924FB8"/>
    <w:rsid w:val="00925A74"/>
    <w:rsid w:val="00925CE2"/>
    <w:rsid w:val="00926281"/>
    <w:rsid w:val="00926F3E"/>
    <w:rsid w:val="009270DA"/>
    <w:rsid w:val="00927111"/>
    <w:rsid w:val="00927212"/>
    <w:rsid w:val="00927404"/>
    <w:rsid w:val="009278B7"/>
    <w:rsid w:val="00927D1C"/>
    <w:rsid w:val="00930C7A"/>
    <w:rsid w:val="00931156"/>
    <w:rsid w:val="0093136E"/>
    <w:rsid w:val="00931434"/>
    <w:rsid w:val="00931536"/>
    <w:rsid w:val="00931ADA"/>
    <w:rsid w:val="00931D23"/>
    <w:rsid w:val="00932864"/>
    <w:rsid w:val="00932FB7"/>
    <w:rsid w:val="00933F21"/>
    <w:rsid w:val="00934D38"/>
    <w:rsid w:val="009354F4"/>
    <w:rsid w:val="0093575C"/>
    <w:rsid w:val="00935FE7"/>
    <w:rsid w:val="009375D6"/>
    <w:rsid w:val="00937C8A"/>
    <w:rsid w:val="009403ED"/>
    <w:rsid w:val="00940C40"/>
    <w:rsid w:val="00941861"/>
    <w:rsid w:val="009419EC"/>
    <w:rsid w:val="00942126"/>
    <w:rsid w:val="009426DF"/>
    <w:rsid w:val="009427E8"/>
    <w:rsid w:val="00942AE9"/>
    <w:rsid w:val="00942B5D"/>
    <w:rsid w:val="00943285"/>
    <w:rsid w:val="00943709"/>
    <w:rsid w:val="00943E47"/>
    <w:rsid w:val="009440EE"/>
    <w:rsid w:val="00944954"/>
    <w:rsid w:val="00944D82"/>
    <w:rsid w:val="00945336"/>
    <w:rsid w:val="00945818"/>
    <w:rsid w:val="009464A9"/>
    <w:rsid w:val="00946B85"/>
    <w:rsid w:val="00947DCF"/>
    <w:rsid w:val="00950753"/>
    <w:rsid w:val="009508B7"/>
    <w:rsid w:val="00950992"/>
    <w:rsid w:val="00951490"/>
    <w:rsid w:val="00951834"/>
    <w:rsid w:val="0095222A"/>
    <w:rsid w:val="00952BF5"/>
    <w:rsid w:val="0095354A"/>
    <w:rsid w:val="0095396E"/>
    <w:rsid w:val="009539B9"/>
    <w:rsid w:val="009539F4"/>
    <w:rsid w:val="00953D6D"/>
    <w:rsid w:val="00954026"/>
    <w:rsid w:val="0095438A"/>
    <w:rsid w:val="0095490D"/>
    <w:rsid w:val="009550F0"/>
    <w:rsid w:val="00955642"/>
    <w:rsid w:val="009556C8"/>
    <w:rsid w:val="00955736"/>
    <w:rsid w:val="0095573B"/>
    <w:rsid w:val="00955B41"/>
    <w:rsid w:val="009560AE"/>
    <w:rsid w:val="00956101"/>
    <w:rsid w:val="00956AE5"/>
    <w:rsid w:val="00956BD3"/>
    <w:rsid w:val="00956D7E"/>
    <w:rsid w:val="00957308"/>
    <w:rsid w:val="00957C39"/>
    <w:rsid w:val="00960D78"/>
    <w:rsid w:val="00961037"/>
    <w:rsid w:val="0096108C"/>
    <w:rsid w:val="0096129E"/>
    <w:rsid w:val="00961314"/>
    <w:rsid w:val="009613DA"/>
    <w:rsid w:val="009618B0"/>
    <w:rsid w:val="00961E5E"/>
    <w:rsid w:val="00962099"/>
    <w:rsid w:val="00962185"/>
    <w:rsid w:val="009621BA"/>
    <w:rsid w:val="009626CF"/>
    <w:rsid w:val="00962713"/>
    <w:rsid w:val="00962884"/>
    <w:rsid w:val="009629B6"/>
    <w:rsid w:val="00962E6B"/>
    <w:rsid w:val="00964AF9"/>
    <w:rsid w:val="00964DD3"/>
    <w:rsid w:val="009652CF"/>
    <w:rsid w:val="00966BDC"/>
    <w:rsid w:val="009674AE"/>
    <w:rsid w:val="00967B26"/>
    <w:rsid w:val="00967EE0"/>
    <w:rsid w:val="009702C1"/>
    <w:rsid w:val="00970617"/>
    <w:rsid w:val="00970645"/>
    <w:rsid w:val="0097080D"/>
    <w:rsid w:val="00970AAB"/>
    <w:rsid w:val="00971A10"/>
    <w:rsid w:val="00971FDE"/>
    <w:rsid w:val="009726C8"/>
    <w:rsid w:val="00972CBA"/>
    <w:rsid w:val="00973112"/>
    <w:rsid w:val="009733A9"/>
    <w:rsid w:val="00974C64"/>
    <w:rsid w:val="009774B2"/>
    <w:rsid w:val="00977683"/>
    <w:rsid w:val="009776A0"/>
    <w:rsid w:val="00977C80"/>
    <w:rsid w:val="0098035E"/>
    <w:rsid w:val="00980656"/>
    <w:rsid w:val="00980B49"/>
    <w:rsid w:val="00981C0C"/>
    <w:rsid w:val="009826D6"/>
    <w:rsid w:val="00982882"/>
    <w:rsid w:val="009829F8"/>
    <w:rsid w:val="009850CE"/>
    <w:rsid w:val="00985645"/>
    <w:rsid w:val="009856F4"/>
    <w:rsid w:val="00985E31"/>
    <w:rsid w:val="00986287"/>
    <w:rsid w:val="00986443"/>
    <w:rsid w:val="00986757"/>
    <w:rsid w:val="00986AA8"/>
    <w:rsid w:val="00986B75"/>
    <w:rsid w:val="0098706E"/>
    <w:rsid w:val="0098752A"/>
    <w:rsid w:val="00987F3B"/>
    <w:rsid w:val="009902F5"/>
    <w:rsid w:val="00990BA3"/>
    <w:rsid w:val="00991446"/>
    <w:rsid w:val="0099175E"/>
    <w:rsid w:val="00991B27"/>
    <w:rsid w:val="00992711"/>
    <w:rsid w:val="00992CBA"/>
    <w:rsid w:val="00993649"/>
    <w:rsid w:val="00993989"/>
    <w:rsid w:val="00993B53"/>
    <w:rsid w:val="00993E66"/>
    <w:rsid w:val="00994514"/>
    <w:rsid w:val="00994722"/>
    <w:rsid w:val="0099536A"/>
    <w:rsid w:val="00995553"/>
    <w:rsid w:val="0099558A"/>
    <w:rsid w:val="009957F4"/>
    <w:rsid w:val="00995B3B"/>
    <w:rsid w:val="009966A9"/>
    <w:rsid w:val="009967A9"/>
    <w:rsid w:val="009967CF"/>
    <w:rsid w:val="00996C83"/>
    <w:rsid w:val="0099780B"/>
    <w:rsid w:val="0099792C"/>
    <w:rsid w:val="00997D4F"/>
    <w:rsid w:val="009A0581"/>
    <w:rsid w:val="009A08C0"/>
    <w:rsid w:val="009A1822"/>
    <w:rsid w:val="009A254B"/>
    <w:rsid w:val="009A2A1D"/>
    <w:rsid w:val="009A2EB6"/>
    <w:rsid w:val="009A52FB"/>
    <w:rsid w:val="009A586B"/>
    <w:rsid w:val="009A5A39"/>
    <w:rsid w:val="009A5CF0"/>
    <w:rsid w:val="009A7C35"/>
    <w:rsid w:val="009B0B7B"/>
    <w:rsid w:val="009B1443"/>
    <w:rsid w:val="009B191E"/>
    <w:rsid w:val="009B1AA6"/>
    <w:rsid w:val="009B1EAF"/>
    <w:rsid w:val="009B1F99"/>
    <w:rsid w:val="009B2879"/>
    <w:rsid w:val="009B2C60"/>
    <w:rsid w:val="009B2FD5"/>
    <w:rsid w:val="009B304A"/>
    <w:rsid w:val="009B32C5"/>
    <w:rsid w:val="009B3F38"/>
    <w:rsid w:val="009B4E45"/>
    <w:rsid w:val="009B5803"/>
    <w:rsid w:val="009B7047"/>
    <w:rsid w:val="009B77B9"/>
    <w:rsid w:val="009B7EDA"/>
    <w:rsid w:val="009C04AE"/>
    <w:rsid w:val="009C089F"/>
    <w:rsid w:val="009C174E"/>
    <w:rsid w:val="009C2EBC"/>
    <w:rsid w:val="009C4AC3"/>
    <w:rsid w:val="009C5F6A"/>
    <w:rsid w:val="009C6124"/>
    <w:rsid w:val="009C75AB"/>
    <w:rsid w:val="009C7CA0"/>
    <w:rsid w:val="009D0488"/>
    <w:rsid w:val="009D097D"/>
    <w:rsid w:val="009D1168"/>
    <w:rsid w:val="009D249C"/>
    <w:rsid w:val="009D29D5"/>
    <w:rsid w:val="009D2C57"/>
    <w:rsid w:val="009D2EDF"/>
    <w:rsid w:val="009D2FC5"/>
    <w:rsid w:val="009D3228"/>
    <w:rsid w:val="009D3A30"/>
    <w:rsid w:val="009D3ADA"/>
    <w:rsid w:val="009D49F7"/>
    <w:rsid w:val="009D4BF5"/>
    <w:rsid w:val="009D50A5"/>
    <w:rsid w:val="009D5113"/>
    <w:rsid w:val="009D5831"/>
    <w:rsid w:val="009D5FEE"/>
    <w:rsid w:val="009D7476"/>
    <w:rsid w:val="009D7FB6"/>
    <w:rsid w:val="009E0EB2"/>
    <w:rsid w:val="009E2D05"/>
    <w:rsid w:val="009E35E0"/>
    <w:rsid w:val="009E4549"/>
    <w:rsid w:val="009E4E7F"/>
    <w:rsid w:val="009E5A4F"/>
    <w:rsid w:val="009E5BA9"/>
    <w:rsid w:val="009E65DB"/>
    <w:rsid w:val="009E6D30"/>
    <w:rsid w:val="009E6E55"/>
    <w:rsid w:val="009E6F08"/>
    <w:rsid w:val="009E7036"/>
    <w:rsid w:val="009E7DD5"/>
    <w:rsid w:val="009F06A2"/>
    <w:rsid w:val="009F0A2A"/>
    <w:rsid w:val="009F19F3"/>
    <w:rsid w:val="009F2266"/>
    <w:rsid w:val="009F2358"/>
    <w:rsid w:val="009F2FA7"/>
    <w:rsid w:val="009F3653"/>
    <w:rsid w:val="009F39AB"/>
    <w:rsid w:val="009F3FF1"/>
    <w:rsid w:val="009F5C57"/>
    <w:rsid w:val="009F610E"/>
    <w:rsid w:val="009F73EF"/>
    <w:rsid w:val="009F76BB"/>
    <w:rsid w:val="009F788D"/>
    <w:rsid w:val="00A00055"/>
    <w:rsid w:val="00A005BC"/>
    <w:rsid w:val="00A00772"/>
    <w:rsid w:val="00A00B54"/>
    <w:rsid w:val="00A010D0"/>
    <w:rsid w:val="00A01D23"/>
    <w:rsid w:val="00A02A57"/>
    <w:rsid w:val="00A02D64"/>
    <w:rsid w:val="00A02FB6"/>
    <w:rsid w:val="00A0319A"/>
    <w:rsid w:val="00A03450"/>
    <w:rsid w:val="00A034D9"/>
    <w:rsid w:val="00A0355C"/>
    <w:rsid w:val="00A0376F"/>
    <w:rsid w:val="00A03E81"/>
    <w:rsid w:val="00A04A22"/>
    <w:rsid w:val="00A04A50"/>
    <w:rsid w:val="00A04EB2"/>
    <w:rsid w:val="00A050C0"/>
    <w:rsid w:val="00A050EF"/>
    <w:rsid w:val="00A0538C"/>
    <w:rsid w:val="00A055D3"/>
    <w:rsid w:val="00A05AF7"/>
    <w:rsid w:val="00A066C3"/>
    <w:rsid w:val="00A071C0"/>
    <w:rsid w:val="00A076C8"/>
    <w:rsid w:val="00A100B8"/>
    <w:rsid w:val="00A1072E"/>
    <w:rsid w:val="00A110A9"/>
    <w:rsid w:val="00A11190"/>
    <w:rsid w:val="00A1172B"/>
    <w:rsid w:val="00A1238D"/>
    <w:rsid w:val="00A1266F"/>
    <w:rsid w:val="00A12F16"/>
    <w:rsid w:val="00A12FF3"/>
    <w:rsid w:val="00A13270"/>
    <w:rsid w:val="00A1387D"/>
    <w:rsid w:val="00A140AE"/>
    <w:rsid w:val="00A1427D"/>
    <w:rsid w:val="00A14B20"/>
    <w:rsid w:val="00A155D2"/>
    <w:rsid w:val="00A15603"/>
    <w:rsid w:val="00A15826"/>
    <w:rsid w:val="00A1587D"/>
    <w:rsid w:val="00A158DB"/>
    <w:rsid w:val="00A15972"/>
    <w:rsid w:val="00A15DF6"/>
    <w:rsid w:val="00A17166"/>
    <w:rsid w:val="00A174A3"/>
    <w:rsid w:val="00A20D5E"/>
    <w:rsid w:val="00A214D4"/>
    <w:rsid w:val="00A22951"/>
    <w:rsid w:val="00A22E51"/>
    <w:rsid w:val="00A23021"/>
    <w:rsid w:val="00A23162"/>
    <w:rsid w:val="00A231E9"/>
    <w:rsid w:val="00A23283"/>
    <w:rsid w:val="00A23764"/>
    <w:rsid w:val="00A23E76"/>
    <w:rsid w:val="00A247C5"/>
    <w:rsid w:val="00A25C84"/>
    <w:rsid w:val="00A26722"/>
    <w:rsid w:val="00A2752D"/>
    <w:rsid w:val="00A3039A"/>
    <w:rsid w:val="00A306B8"/>
    <w:rsid w:val="00A30AB0"/>
    <w:rsid w:val="00A31711"/>
    <w:rsid w:val="00A319A4"/>
    <w:rsid w:val="00A32C3F"/>
    <w:rsid w:val="00A33F7F"/>
    <w:rsid w:val="00A3441E"/>
    <w:rsid w:val="00A34B6F"/>
    <w:rsid w:val="00A34FA1"/>
    <w:rsid w:val="00A35527"/>
    <w:rsid w:val="00A3594C"/>
    <w:rsid w:val="00A370E9"/>
    <w:rsid w:val="00A37492"/>
    <w:rsid w:val="00A37A49"/>
    <w:rsid w:val="00A37FA0"/>
    <w:rsid w:val="00A40A3D"/>
    <w:rsid w:val="00A40CFE"/>
    <w:rsid w:val="00A40DEB"/>
    <w:rsid w:val="00A4101A"/>
    <w:rsid w:val="00A41D9C"/>
    <w:rsid w:val="00A43AB3"/>
    <w:rsid w:val="00A43DFC"/>
    <w:rsid w:val="00A44CA3"/>
    <w:rsid w:val="00A44D6B"/>
    <w:rsid w:val="00A44FDF"/>
    <w:rsid w:val="00A4502D"/>
    <w:rsid w:val="00A4531E"/>
    <w:rsid w:val="00A45DFC"/>
    <w:rsid w:val="00A4604E"/>
    <w:rsid w:val="00A462DE"/>
    <w:rsid w:val="00A46AE1"/>
    <w:rsid w:val="00A46BA1"/>
    <w:rsid w:val="00A473F0"/>
    <w:rsid w:val="00A47545"/>
    <w:rsid w:val="00A47C41"/>
    <w:rsid w:val="00A50203"/>
    <w:rsid w:val="00A5042C"/>
    <w:rsid w:val="00A51238"/>
    <w:rsid w:val="00A515DF"/>
    <w:rsid w:val="00A534E4"/>
    <w:rsid w:val="00A53C9D"/>
    <w:rsid w:val="00A53E7B"/>
    <w:rsid w:val="00A5419F"/>
    <w:rsid w:val="00A54879"/>
    <w:rsid w:val="00A54A23"/>
    <w:rsid w:val="00A550DF"/>
    <w:rsid w:val="00A55906"/>
    <w:rsid w:val="00A55E05"/>
    <w:rsid w:val="00A56A5C"/>
    <w:rsid w:val="00A56D25"/>
    <w:rsid w:val="00A57611"/>
    <w:rsid w:val="00A5782D"/>
    <w:rsid w:val="00A579FA"/>
    <w:rsid w:val="00A60283"/>
    <w:rsid w:val="00A6103F"/>
    <w:rsid w:val="00A618FC"/>
    <w:rsid w:val="00A62312"/>
    <w:rsid w:val="00A62551"/>
    <w:rsid w:val="00A63689"/>
    <w:rsid w:val="00A6368C"/>
    <w:rsid w:val="00A640B3"/>
    <w:rsid w:val="00A644AE"/>
    <w:rsid w:val="00A6452B"/>
    <w:rsid w:val="00A65121"/>
    <w:rsid w:val="00A6526A"/>
    <w:rsid w:val="00A65338"/>
    <w:rsid w:val="00A662A6"/>
    <w:rsid w:val="00A6659A"/>
    <w:rsid w:val="00A669F8"/>
    <w:rsid w:val="00A66ADB"/>
    <w:rsid w:val="00A66EE8"/>
    <w:rsid w:val="00A670ED"/>
    <w:rsid w:val="00A67515"/>
    <w:rsid w:val="00A67999"/>
    <w:rsid w:val="00A71334"/>
    <w:rsid w:val="00A71806"/>
    <w:rsid w:val="00A71B22"/>
    <w:rsid w:val="00A72685"/>
    <w:rsid w:val="00A72BF5"/>
    <w:rsid w:val="00A72EBD"/>
    <w:rsid w:val="00A731E1"/>
    <w:rsid w:val="00A73D23"/>
    <w:rsid w:val="00A75106"/>
    <w:rsid w:val="00A755B6"/>
    <w:rsid w:val="00A75668"/>
    <w:rsid w:val="00A75906"/>
    <w:rsid w:val="00A76897"/>
    <w:rsid w:val="00A769CD"/>
    <w:rsid w:val="00A77BA8"/>
    <w:rsid w:val="00A77C8A"/>
    <w:rsid w:val="00A77D3C"/>
    <w:rsid w:val="00A80089"/>
    <w:rsid w:val="00A809A5"/>
    <w:rsid w:val="00A80CB8"/>
    <w:rsid w:val="00A815CD"/>
    <w:rsid w:val="00A818CD"/>
    <w:rsid w:val="00A82791"/>
    <w:rsid w:val="00A82CA7"/>
    <w:rsid w:val="00A831A9"/>
    <w:rsid w:val="00A83913"/>
    <w:rsid w:val="00A83B3A"/>
    <w:rsid w:val="00A83DC1"/>
    <w:rsid w:val="00A843F9"/>
    <w:rsid w:val="00A844D9"/>
    <w:rsid w:val="00A84FA0"/>
    <w:rsid w:val="00A8580D"/>
    <w:rsid w:val="00A85948"/>
    <w:rsid w:val="00A85E72"/>
    <w:rsid w:val="00A85E7F"/>
    <w:rsid w:val="00A85F7C"/>
    <w:rsid w:val="00A86B0F"/>
    <w:rsid w:val="00A86CC2"/>
    <w:rsid w:val="00A87D36"/>
    <w:rsid w:val="00A90789"/>
    <w:rsid w:val="00A91046"/>
    <w:rsid w:val="00A91538"/>
    <w:rsid w:val="00A92803"/>
    <w:rsid w:val="00A928CB"/>
    <w:rsid w:val="00A92EE6"/>
    <w:rsid w:val="00A930A8"/>
    <w:rsid w:val="00A93835"/>
    <w:rsid w:val="00A95A46"/>
    <w:rsid w:val="00A95E95"/>
    <w:rsid w:val="00A96316"/>
    <w:rsid w:val="00A9685C"/>
    <w:rsid w:val="00A96CBE"/>
    <w:rsid w:val="00A97CDA"/>
    <w:rsid w:val="00AA0428"/>
    <w:rsid w:val="00AA0CAF"/>
    <w:rsid w:val="00AA0DEC"/>
    <w:rsid w:val="00AA0E0B"/>
    <w:rsid w:val="00AA0E50"/>
    <w:rsid w:val="00AA0F32"/>
    <w:rsid w:val="00AA15B5"/>
    <w:rsid w:val="00AA1852"/>
    <w:rsid w:val="00AA1B17"/>
    <w:rsid w:val="00AA1F33"/>
    <w:rsid w:val="00AA359B"/>
    <w:rsid w:val="00AA4154"/>
    <w:rsid w:val="00AA4561"/>
    <w:rsid w:val="00AA4FDC"/>
    <w:rsid w:val="00AA54E8"/>
    <w:rsid w:val="00AA5ABB"/>
    <w:rsid w:val="00AA5D92"/>
    <w:rsid w:val="00AA622B"/>
    <w:rsid w:val="00AA6C03"/>
    <w:rsid w:val="00AA745C"/>
    <w:rsid w:val="00AB0140"/>
    <w:rsid w:val="00AB0E31"/>
    <w:rsid w:val="00AB15E0"/>
    <w:rsid w:val="00AB15E8"/>
    <w:rsid w:val="00AB16CE"/>
    <w:rsid w:val="00AB1B44"/>
    <w:rsid w:val="00AB29CF"/>
    <w:rsid w:val="00AB340F"/>
    <w:rsid w:val="00AB34E5"/>
    <w:rsid w:val="00AB4536"/>
    <w:rsid w:val="00AB4C99"/>
    <w:rsid w:val="00AB4EDB"/>
    <w:rsid w:val="00AB5B54"/>
    <w:rsid w:val="00AB5C47"/>
    <w:rsid w:val="00AB5D52"/>
    <w:rsid w:val="00AB5E1B"/>
    <w:rsid w:val="00AB6029"/>
    <w:rsid w:val="00AB6D03"/>
    <w:rsid w:val="00AB7FBA"/>
    <w:rsid w:val="00AC1195"/>
    <w:rsid w:val="00AC1BAE"/>
    <w:rsid w:val="00AC1E4C"/>
    <w:rsid w:val="00AC28BB"/>
    <w:rsid w:val="00AC4330"/>
    <w:rsid w:val="00AC4D99"/>
    <w:rsid w:val="00AC6764"/>
    <w:rsid w:val="00AC67C6"/>
    <w:rsid w:val="00AC6D1D"/>
    <w:rsid w:val="00AC6F12"/>
    <w:rsid w:val="00AC6F18"/>
    <w:rsid w:val="00AC7A6A"/>
    <w:rsid w:val="00AD06CC"/>
    <w:rsid w:val="00AD0A7A"/>
    <w:rsid w:val="00AD118D"/>
    <w:rsid w:val="00AD13F9"/>
    <w:rsid w:val="00AD16D1"/>
    <w:rsid w:val="00AD24A1"/>
    <w:rsid w:val="00AD3FE5"/>
    <w:rsid w:val="00AD5A31"/>
    <w:rsid w:val="00AD5D05"/>
    <w:rsid w:val="00AD670D"/>
    <w:rsid w:val="00AD7279"/>
    <w:rsid w:val="00AD74CB"/>
    <w:rsid w:val="00AD7AE4"/>
    <w:rsid w:val="00AD7D92"/>
    <w:rsid w:val="00AE2C63"/>
    <w:rsid w:val="00AE36A8"/>
    <w:rsid w:val="00AE451D"/>
    <w:rsid w:val="00AE465B"/>
    <w:rsid w:val="00AE5174"/>
    <w:rsid w:val="00AE6310"/>
    <w:rsid w:val="00AE6BC6"/>
    <w:rsid w:val="00AE6E8A"/>
    <w:rsid w:val="00AE6F6B"/>
    <w:rsid w:val="00AE7D02"/>
    <w:rsid w:val="00AF0EBF"/>
    <w:rsid w:val="00AF1DC5"/>
    <w:rsid w:val="00AF2911"/>
    <w:rsid w:val="00AF299A"/>
    <w:rsid w:val="00AF3039"/>
    <w:rsid w:val="00AF34DA"/>
    <w:rsid w:val="00AF438F"/>
    <w:rsid w:val="00AF457B"/>
    <w:rsid w:val="00AF4E9F"/>
    <w:rsid w:val="00AF54DC"/>
    <w:rsid w:val="00AF5A35"/>
    <w:rsid w:val="00AF6222"/>
    <w:rsid w:val="00AF62D3"/>
    <w:rsid w:val="00AF6A94"/>
    <w:rsid w:val="00B00221"/>
    <w:rsid w:val="00B00506"/>
    <w:rsid w:val="00B00CBB"/>
    <w:rsid w:val="00B010AD"/>
    <w:rsid w:val="00B011DB"/>
    <w:rsid w:val="00B01FB0"/>
    <w:rsid w:val="00B0268E"/>
    <w:rsid w:val="00B03666"/>
    <w:rsid w:val="00B039A0"/>
    <w:rsid w:val="00B03C96"/>
    <w:rsid w:val="00B04139"/>
    <w:rsid w:val="00B04804"/>
    <w:rsid w:val="00B048F8"/>
    <w:rsid w:val="00B04D4A"/>
    <w:rsid w:val="00B050A1"/>
    <w:rsid w:val="00B05284"/>
    <w:rsid w:val="00B05D26"/>
    <w:rsid w:val="00B05D36"/>
    <w:rsid w:val="00B063D6"/>
    <w:rsid w:val="00B068BE"/>
    <w:rsid w:val="00B06CBE"/>
    <w:rsid w:val="00B06F43"/>
    <w:rsid w:val="00B0788F"/>
    <w:rsid w:val="00B101AE"/>
    <w:rsid w:val="00B101E9"/>
    <w:rsid w:val="00B1078B"/>
    <w:rsid w:val="00B113D2"/>
    <w:rsid w:val="00B11F22"/>
    <w:rsid w:val="00B1277D"/>
    <w:rsid w:val="00B12790"/>
    <w:rsid w:val="00B13CB9"/>
    <w:rsid w:val="00B142C2"/>
    <w:rsid w:val="00B144B7"/>
    <w:rsid w:val="00B14B04"/>
    <w:rsid w:val="00B1582A"/>
    <w:rsid w:val="00B15A5A"/>
    <w:rsid w:val="00B15E56"/>
    <w:rsid w:val="00B163B0"/>
    <w:rsid w:val="00B16ABB"/>
    <w:rsid w:val="00B17F0A"/>
    <w:rsid w:val="00B212F1"/>
    <w:rsid w:val="00B228ED"/>
    <w:rsid w:val="00B22EE3"/>
    <w:rsid w:val="00B233A1"/>
    <w:rsid w:val="00B233EC"/>
    <w:rsid w:val="00B23AB9"/>
    <w:rsid w:val="00B24818"/>
    <w:rsid w:val="00B25763"/>
    <w:rsid w:val="00B26033"/>
    <w:rsid w:val="00B27692"/>
    <w:rsid w:val="00B27DC2"/>
    <w:rsid w:val="00B320DD"/>
    <w:rsid w:val="00B3217A"/>
    <w:rsid w:val="00B32215"/>
    <w:rsid w:val="00B34209"/>
    <w:rsid w:val="00B342EA"/>
    <w:rsid w:val="00B34556"/>
    <w:rsid w:val="00B346ED"/>
    <w:rsid w:val="00B34742"/>
    <w:rsid w:val="00B34B46"/>
    <w:rsid w:val="00B35C8F"/>
    <w:rsid w:val="00B36127"/>
    <w:rsid w:val="00B37002"/>
    <w:rsid w:val="00B37F29"/>
    <w:rsid w:val="00B4001D"/>
    <w:rsid w:val="00B401BA"/>
    <w:rsid w:val="00B40522"/>
    <w:rsid w:val="00B409C2"/>
    <w:rsid w:val="00B40B19"/>
    <w:rsid w:val="00B40CBF"/>
    <w:rsid w:val="00B42296"/>
    <w:rsid w:val="00B42427"/>
    <w:rsid w:val="00B42AFB"/>
    <w:rsid w:val="00B42CBC"/>
    <w:rsid w:val="00B443B5"/>
    <w:rsid w:val="00B4523A"/>
    <w:rsid w:val="00B458C8"/>
    <w:rsid w:val="00B45A43"/>
    <w:rsid w:val="00B47020"/>
    <w:rsid w:val="00B470C2"/>
    <w:rsid w:val="00B4784A"/>
    <w:rsid w:val="00B501F7"/>
    <w:rsid w:val="00B50485"/>
    <w:rsid w:val="00B5062C"/>
    <w:rsid w:val="00B507A0"/>
    <w:rsid w:val="00B508E8"/>
    <w:rsid w:val="00B509F5"/>
    <w:rsid w:val="00B50E6D"/>
    <w:rsid w:val="00B50F56"/>
    <w:rsid w:val="00B51072"/>
    <w:rsid w:val="00B51C98"/>
    <w:rsid w:val="00B521E1"/>
    <w:rsid w:val="00B52662"/>
    <w:rsid w:val="00B532F7"/>
    <w:rsid w:val="00B54869"/>
    <w:rsid w:val="00B54FD8"/>
    <w:rsid w:val="00B55266"/>
    <w:rsid w:val="00B5537A"/>
    <w:rsid w:val="00B55707"/>
    <w:rsid w:val="00B55859"/>
    <w:rsid w:val="00B57425"/>
    <w:rsid w:val="00B57F69"/>
    <w:rsid w:val="00B608C9"/>
    <w:rsid w:val="00B60E16"/>
    <w:rsid w:val="00B6237A"/>
    <w:rsid w:val="00B624B6"/>
    <w:rsid w:val="00B62DB8"/>
    <w:rsid w:val="00B62E07"/>
    <w:rsid w:val="00B636E8"/>
    <w:rsid w:val="00B63715"/>
    <w:rsid w:val="00B63EAF"/>
    <w:rsid w:val="00B641BA"/>
    <w:rsid w:val="00B6488D"/>
    <w:rsid w:val="00B65CAE"/>
    <w:rsid w:val="00B66166"/>
    <w:rsid w:val="00B664AA"/>
    <w:rsid w:val="00B7045A"/>
    <w:rsid w:val="00B705EF"/>
    <w:rsid w:val="00B7075C"/>
    <w:rsid w:val="00B709F9"/>
    <w:rsid w:val="00B71356"/>
    <w:rsid w:val="00B7220E"/>
    <w:rsid w:val="00B73051"/>
    <w:rsid w:val="00B734B4"/>
    <w:rsid w:val="00B7374E"/>
    <w:rsid w:val="00B74215"/>
    <w:rsid w:val="00B74241"/>
    <w:rsid w:val="00B743CC"/>
    <w:rsid w:val="00B74A41"/>
    <w:rsid w:val="00B76511"/>
    <w:rsid w:val="00B76A4A"/>
    <w:rsid w:val="00B76D46"/>
    <w:rsid w:val="00B777C2"/>
    <w:rsid w:val="00B77D1A"/>
    <w:rsid w:val="00B801E3"/>
    <w:rsid w:val="00B81BB1"/>
    <w:rsid w:val="00B8260E"/>
    <w:rsid w:val="00B836B2"/>
    <w:rsid w:val="00B8389D"/>
    <w:rsid w:val="00B83EC6"/>
    <w:rsid w:val="00B84487"/>
    <w:rsid w:val="00B84768"/>
    <w:rsid w:val="00B84B68"/>
    <w:rsid w:val="00B8504F"/>
    <w:rsid w:val="00B85DFC"/>
    <w:rsid w:val="00B85EF2"/>
    <w:rsid w:val="00B86729"/>
    <w:rsid w:val="00B86BB5"/>
    <w:rsid w:val="00B87074"/>
    <w:rsid w:val="00B87ABF"/>
    <w:rsid w:val="00B87FFE"/>
    <w:rsid w:val="00B90545"/>
    <w:rsid w:val="00B90A12"/>
    <w:rsid w:val="00B910CB"/>
    <w:rsid w:val="00B92D33"/>
    <w:rsid w:val="00B92D89"/>
    <w:rsid w:val="00B93245"/>
    <w:rsid w:val="00B94B82"/>
    <w:rsid w:val="00B94DF4"/>
    <w:rsid w:val="00B950AE"/>
    <w:rsid w:val="00B95AE8"/>
    <w:rsid w:val="00B96DD7"/>
    <w:rsid w:val="00B96FBE"/>
    <w:rsid w:val="00B97157"/>
    <w:rsid w:val="00BA097C"/>
    <w:rsid w:val="00BA0983"/>
    <w:rsid w:val="00BA0BF5"/>
    <w:rsid w:val="00BA1278"/>
    <w:rsid w:val="00BA1B96"/>
    <w:rsid w:val="00BA1F9D"/>
    <w:rsid w:val="00BA2045"/>
    <w:rsid w:val="00BA2531"/>
    <w:rsid w:val="00BA4662"/>
    <w:rsid w:val="00BA4F92"/>
    <w:rsid w:val="00BA578C"/>
    <w:rsid w:val="00BA59A4"/>
    <w:rsid w:val="00BA5B11"/>
    <w:rsid w:val="00BA6E78"/>
    <w:rsid w:val="00BA768D"/>
    <w:rsid w:val="00BA7AE9"/>
    <w:rsid w:val="00BB027F"/>
    <w:rsid w:val="00BB0844"/>
    <w:rsid w:val="00BB0846"/>
    <w:rsid w:val="00BB0B36"/>
    <w:rsid w:val="00BB0B53"/>
    <w:rsid w:val="00BB12EB"/>
    <w:rsid w:val="00BB1AB7"/>
    <w:rsid w:val="00BB1E68"/>
    <w:rsid w:val="00BB2A3B"/>
    <w:rsid w:val="00BB2FC0"/>
    <w:rsid w:val="00BB357C"/>
    <w:rsid w:val="00BB3CFC"/>
    <w:rsid w:val="00BB4486"/>
    <w:rsid w:val="00BB4568"/>
    <w:rsid w:val="00BB4A7E"/>
    <w:rsid w:val="00BB4AF7"/>
    <w:rsid w:val="00BB5535"/>
    <w:rsid w:val="00BB5D2A"/>
    <w:rsid w:val="00BB6C80"/>
    <w:rsid w:val="00BB715B"/>
    <w:rsid w:val="00BC0316"/>
    <w:rsid w:val="00BC0B48"/>
    <w:rsid w:val="00BC0CB5"/>
    <w:rsid w:val="00BC12B0"/>
    <w:rsid w:val="00BC2725"/>
    <w:rsid w:val="00BC2A28"/>
    <w:rsid w:val="00BC2F99"/>
    <w:rsid w:val="00BC4159"/>
    <w:rsid w:val="00BC45A3"/>
    <w:rsid w:val="00BC4913"/>
    <w:rsid w:val="00BC57A0"/>
    <w:rsid w:val="00BC7AE9"/>
    <w:rsid w:val="00BD026F"/>
    <w:rsid w:val="00BD278E"/>
    <w:rsid w:val="00BD3D5B"/>
    <w:rsid w:val="00BD3EEC"/>
    <w:rsid w:val="00BD45C2"/>
    <w:rsid w:val="00BD4D8F"/>
    <w:rsid w:val="00BD61FB"/>
    <w:rsid w:val="00BD7318"/>
    <w:rsid w:val="00BD7468"/>
    <w:rsid w:val="00BD7C2B"/>
    <w:rsid w:val="00BE0D32"/>
    <w:rsid w:val="00BE1189"/>
    <w:rsid w:val="00BE1503"/>
    <w:rsid w:val="00BE181F"/>
    <w:rsid w:val="00BE1CF7"/>
    <w:rsid w:val="00BE23B9"/>
    <w:rsid w:val="00BE2AAB"/>
    <w:rsid w:val="00BE30F3"/>
    <w:rsid w:val="00BE3A24"/>
    <w:rsid w:val="00BE5CA4"/>
    <w:rsid w:val="00BE70C8"/>
    <w:rsid w:val="00BE7C42"/>
    <w:rsid w:val="00BE7FC9"/>
    <w:rsid w:val="00BF038D"/>
    <w:rsid w:val="00BF042A"/>
    <w:rsid w:val="00BF0B02"/>
    <w:rsid w:val="00BF0CC6"/>
    <w:rsid w:val="00BF0E83"/>
    <w:rsid w:val="00BF1341"/>
    <w:rsid w:val="00BF1450"/>
    <w:rsid w:val="00BF1D1B"/>
    <w:rsid w:val="00BF1FF1"/>
    <w:rsid w:val="00BF22C0"/>
    <w:rsid w:val="00BF45D3"/>
    <w:rsid w:val="00BF5530"/>
    <w:rsid w:val="00BF5663"/>
    <w:rsid w:val="00BF73B5"/>
    <w:rsid w:val="00BF765B"/>
    <w:rsid w:val="00BF790B"/>
    <w:rsid w:val="00C004F9"/>
    <w:rsid w:val="00C0078C"/>
    <w:rsid w:val="00C00830"/>
    <w:rsid w:val="00C00C14"/>
    <w:rsid w:val="00C0103A"/>
    <w:rsid w:val="00C01D3D"/>
    <w:rsid w:val="00C03745"/>
    <w:rsid w:val="00C03B10"/>
    <w:rsid w:val="00C03BBF"/>
    <w:rsid w:val="00C03CE4"/>
    <w:rsid w:val="00C05056"/>
    <w:rsid w:val="00C05300"/>
    <w:rsid w:val="00C0555D"/>
    <w:rsid w:val="00C0651A"/>
    <w:rsid w:val="00C06CB5"/>
    <w:rsid w:val="00C079E3"/>
    <w:rsid w:val="00C1013C"/>
    <w:rsid w:val="00C11519"/>
    <w:rsid w:val="00C11C62"/>
    <w:rsid w:val="00C1208C"/>
    <w:rsid w:val="00C1248F"/>
    <w:rsid w:val="00C129D1"/>
    <w:rsid w:val="00C13245"/>
    <w:rsid w:val="00C139EC"/>
    <w:rsid w:val="00C15A4C"/>
    <w:rsid w:val="00C16612"/>
    <w:rsid w:val="00C21399"/>
    <w:rsid w:val="00C215B6"/>
    <w:rsid w:val="00C219DE"/>
    <w:rsid w:val="00C22A62"/>
    <w:rsid w:val="00C23D1C"/>
    <w:rsid w:val="00C23DB1"/>
    <w:rsid w:val="00C24263"/>
    <w:rsid w:val="00C248CB"/>
    <w:rsid w:val="00C2538D"/>
    <w:rsid w:val="00C25E03"/>
    <w:rsid w:val="00C25E3C"/>
    <w:rsid w:val="00C26AA6"/>
    <w:rsid w:val="00C270FC"/>
    <w:rsid w:val="00C278FA"/>
    <w:rsid w:val="00C27FE4"/>
    <w:rsid w:val="00C30DB9"/>
    <w:rsid w:val="00C31030"/>
    <w:rsid w:val="00C3224B"/>
    <w:rsid w:val="00C33364"/>
    <w:rsid w:val="00C33674"/>
    <w:rsid w:val="00C339E0"/>
    <w:rsid w:val="00C33BAB"/>
    <w:rsid w:val="00C34CD9"/>
    <w:rsid w:val="00C34FB0"/>
    <w:rsid w:val="00C35DEC"/>
    <w:rsid w:val="00C36D3D"/>
    <w:rsid w:val="00C37120"/>
    <w:rsid w:val="00C371CC"/>
    <w:rsid w:val="00C37543"/>
    <w:rsid w:val="00C37ADF"/>
    <w:rsid w:val="00C40029"/>
    <w:rsid w:val="00C408F2"/>
    <w:rsid w:val="00C41074"/>
    <w:rsid w:val="00C4111C"/>
    <w:rsid w:val="00C412DD"/>
    <w:rsid w:val="00C41779"/>
    <w:rsid w:val="00C4361C"/>
    <w:rsid w:val="00C43925"/>
    <w:rsid w:val="00C43FEE"/>
    <w:rsid w:val="00C44224"/>
    <w:rsid w:val="00C44A85"/>
    <w:rsid w:val="00C44D23"/>
    <w:rsid w:val="00C44D2C"/>
    <w:rsid w:val="00C45105"/>
    <w:rsid w:val="00C459D0"/>
    <w:rsid w:val="00C45C9D"/>
    <w:rsid w:val="00C45E4C"/>
    <w:rsid w:val="00C46282"/>
    <w:rsid w:val="00C473B1"/>
    <w:rsid w:val="00C475A7"/>
    <w:rsid w:val="00C47694"/>
    <w:rsid w:val="00C47C8C"/>
    <w:rsid w:val="00C47CF8"/>
    <w:rsid w:val="00C50575"/>
    <w:rsid w:val="00C510D9"/>
    <w:rsid w:val="00C514C0"/>
    <w:rsid w:val="00C51786"/>
    <w:rsid w:val="00C51A02"/>
    <w:rsid w:val="00C534A6"/>
    <w:rsid w:val="00C53CAB"/>
    <w:rsid w:val="00C54460"/>
    <w:rsid w:val="00C545B4"/>
    <w:rsid w:val="00C54723"/>
    <w:rsid w:val="00C5554C"/>
    <w:rsid w:val="00C556CB"/>
    <w:rsid w:val="00C55E9B"/>
    <w:rsid w:val="00C5650D"/>
    <w:rsid w:val="00C569F6"/>
    <w:rsid w:val="00C56F44"/>
    <w:rsid w:val="00C570F3"/>
    <w:rsid w:val="00C575CA"/>
    <w:rsid w:val="00C57B49"/>
    <w:rsid w:val="00C60688"/>
    <w:rsid w:val="00C6074F"/>
    <w:rsid w:val="00C60AF6"/>
    <w:rsid w:val="00C617C2"/>
    <w:rsid w:val="00C6231E"/>
    <w:rsid w:val="00C63245"/>
    <w:rsid w:val="00C63B44"/>
    <w:rsid w:val="00C65517"/>
    <w:rsid w:val="00C65C8D"/>
    <w:rsid w:val="00C65D3A"/>
    <w:rsid w:val="00C65D79"/>
    <w:rsid w:val="00C663EB"/>
    <w:rsid w:val="00C665FD"/>
    <w:rsid w:val="00C66988"/>
    <w:rsid w:val="00C6748F"/>
    <w:rsid w:val="00C70DC3"/>
    <w:rsid w:val="00C71030"/>
    <w:rsid w:val="00C721C3"/>
    <w:rsid w:val="00C72861"/>
    <w:rsid w:val="00C72A1B"/>
    <w:rsid w:val="00C73259"/>
    <w:rsid w:val="00C73790"/>
    <w:rsid w:val="00C73D47"/>
    <w:rsid w:val="00C73F86"/>
    <w:rsid w:val="00C742C2"/>
    <w:rsid w:val="00C74302"/>
    <w:rsid w:val="00C7547B"/>
    <w:rsid w:val="00C76893"/>
    <w:rsid w:val="00C76EAC"/>
    <w:rsid w:val="00C76EDD"/>
    <w:rsid w:val="00C77C70"/>
    <w:rsid w:val="00C8135F"/>
    <w:rsid w:val="00C8181F"/>
    <w:rsid w:val="00C82555"/>
    <w:rsid w:val="00C8312E"/>
    <w:rsid w:val="00C84289"/>
    <w:rsid w:val="00C84299"/>
    <w:rsid w:val="00C850F2"/>
    <w:rsid w:val="00C85612"/>
    <w:rsid w:val="00C85D3B"/>
    <w:rsid w:val="00C86606"/>
    <w:rsid w:val="00C87778"/>
    <w:rsid w:val="00C87A5A"/>
    <w:rsid w:val="00C87B00"/>
    <w:rsid w:val="00C87CCE"/>
    <w:rsid w:val="00C87D17"/>
    <w:rsid w:val="00C9004B"/>
    <w:rsid w:val="00C90764"/>
    <w:rsid w:val="00C92BAF"/>
    <w:rsid w:val="00C93F41"/>
    <w:rsid w:val="00C94628"/>
    <w:rsid w:val="00C94B7E"/>
    <w:rsid w:val="00C95553"/>
    <w:rsid w:val="00C969DB"/>
    <w:rsid w:val="00C96D9A"/>
    <w:rsid w:val="00C96FF0"/>
    <w:rsid w:val="00CA1634"/>
    <w:rsid w:val="00CA19C3"/>
    <w:rsid w:val="00CA22A6"/>
    <w:rsid w:val="00CA2D4C"/>
    <w:rsid w:val="00CA332D"/>
    <w:rsid w:val="00CA39B2"/>
    <w:rsid w:val="00CA438B"/>
    <w:rsid w:val="00CA4B94"/>
    <w:rsid w:val="00CA5A05"/>
    <w:rsid w:val="00CA60FC"/>
    <w:rsid w:val="00CA633F"/>
    <w:rsid w:val="00CA70C1"/>
    <w:rsid w:val="00CA70DC"/>
    <w:rsid w:val="00CA763C"/>
    <w:rsid w:val="00CA7F12"/>
    <w:rsid w:val="00CB077F"/>
    <w:rsid w:val="00CB0ADC"/>
    <w:rsid w:val="00CB0DCC"/>
    <w:rsid w:val="00CB0E63"/>
    <w:rsid w:val="00CB11E3"/>
    <w:rsid w:val="00CB1752"/>
    <w:rsid w:val="00CB17C1"/>
    <w:rsid w:val="00CB1A1F"/>
    <w:rsid w:val="00CB4738"/>
    <w:rsid w:val="00CB477F"/>
    <w:rsid w:val="00CB4810"/>
    <w:rsid w:val="00CB4969"/>
    <w:rsid w:val="00CB532C"/>
    <w:rsid w:val="00CB54E0"/>
    <w:rsid w:val="00CB5CAA"/>
    <w:rsid w:val="00CB5EFB"/>
    <w:rsid w:val="00CB625B"/>
    <w:rsid w:val="00CB68F0"/>
    <w:rsid w:val="00CB76E9"/>
    <w:rsid w:val="00CC0087"/>
    <w:rsid w:val="00CC0D29"/>
    <w:rsid w:val="00CC10BB"/>
    <w:rsid w:val="00CC12C3"/>
    <w:rsid w:val="00CC1780"/>
    <w:rsid w:val="00CC35AD"/>
    <w:rsid w:val="00CC3866"/>
    <w:rsid w:val="00CC3B1D"/>
    <w:rsid w:val="00CC3C23"/>
    <w:rsid w:val="00CC43BF"/>
    <w:rsid w:val="00CC4636"/>
    <w:rsid w:val="00CC484F"/>
    <w:rsid w:val="00CC4CAC"/>
    <w:rsid w:val="00CC61D7"/>
    <w:rsid w:val="00CC692B"/>
    <w:rsid w:val="00CC7A5A"/>
    <w:rsid w:val="00CC7C38"/>
    <w:rsid w:val="00CC7D33"/>
    <w:rsid w:val="00CC7E04"/>
    <w:rsid w:val="00CD15FE"/>
    <w:rsid w:val="00CD1E5B"/>
    <w:rsid w:val="00CD22C4"/>
    <w:rsid w:val="00CD2EB2"/>
    <w:rsid w:val="00CD3A47"/>
    <w:rsid w:val="00CD3BA3"/>
    <w:rsid w:val="00CD4556"/>
    <w:rsid w:val="00CD4A64"/>
    <w:rsid w:val="00CD4E05"/>
    <w:rsid w:val="00CD4FBF"/>
    <w:rsid w:val="00CD5562"/>
    <w:rsid w:val="00CD65A0"/>
    <w:rsid w:val="00CD6DB5"/>
    <w:rsid w:val="00CD75E6"/>
    <w:rsid w:val="00CD7D0F"/>
    <w:rsid w:val="00CE06E5"/>
    <w:rsid w:val="00CE1321"/>
    <w:rsid w:val="00CE15AE"/>
    <w:rsid w:val="00CE18AA"/>
    <w:rsid w:val="00CE2486"/>
    <w:rsid w:val="00CE3940"/>
    <w:rsid w:val="00CE3B56"/>
    <w:rsid w:val="00CE40EE"/>
    <w:rsid w:val="00CE42ED"/>
    <w:rsid w:val="00CE4E28"/>
    <w:rsid w:val="00CE5C5C"/>
    <w:rsid w:val="00CE5C5E"/>
    <w:rsid w:val="00CE5F8C"/>
    <w:rsid w:val="00CE6950"/>
    <w:rsid w:val="00CE6C3D"/>
    <w:rsid w:val="00CE6DD1"/>
    <w:rsid w:val="00CE719C"/>
    <w:rsid w:val="00CF06B0"/>
    <w:rsid w:val="00CF0C2C"/>
    <w:rsid w:val="00CF0C35"/>
    <w:rsid w:val="00CF0F3C"/>
    <w:rsid w:val="00CF1D65"/>
    <w:rsid w:val="00CF213C"/>
    <w:rsid w:val="00CF2A27"/>
    <w:rsid w:val="00CF3467"/>
    <w:rsid w:val="00CF3D28"/>
    <w:rsid w:val="00CF3F93"/>
    <w:rsid w:val="00CF3FAD"/>
    <w:rsid w:val="00CF516A"/>
    <w:rsid w:val="00CF54E0"/>
    <w:rsid w:val="00CF5768"/>
    <w:rsid w:val="00CF58AD"/>
    <w:rsid w:val="00CF5B31"/>
    <w:rsid w:val="00CF719A"/>
    <w:rsid w:val="00CF7648"/>
    <w:rsid w:val="00D00A9A"/>
    <w:rsid w:val="00D00AFF"/>
    <w:rsid w:val="00D014A6"/>
    <w:rsid w:val="00D01567"/>
    <w:rsid w:val="00D0205F"/>
    <w:rsid w:val="00D0264B"/>
    <w:rsid w:val="00D04854"/>
    <w:rsid w:val="00D05B74"/>
    <w:rsid w:val="00D05C2E"/>
    <w:rsid w:val="00D066E9"/>
    <w:rsid w:val="00D07121"/>
    <w:rsid w:val="00D07286"/>
    <w:rsid w:val="00D07E82"/>
    <w:rsid w:val="00D1026C"/>
    <w:rsid w:val="00D1036D"/>
    <w:rsid w:val="00D106ED"/>
    <w:rsid w:val="00D107C1"/>
    <w:rsid w:val="00D10A4B"/>
    <w:rsid w:val="00D1106A"/>
    <w:rsid w:val="00D11123"/>
    <w:rsid w:val="00D1150A"/>
    <w:rsid w:val="00D1170A"/>
    <w:rsid w:val="00D12304"/>
    <w:rsid w:val="00D124C2"/>
    <w:rsid w:val="00D12A9A"/>
    <w:rsid w:val="00D135FF"/>
    <w:rsid w:val="00D14447"/>
    <w:rsid w:val="00D14D31"/>
    <w:rsid w:val="00D1578C"/>
    <w:rsid w:val="00D167DA"/>
    <w:rsid w:val="00D16AAD"/>
    <w:rsid w:val="00D16FDF"/>
    <w:rsid w:val="00D172CD"/>
    <w:rsid w:val="00D174E6"/>
    <w:rsid w:val="00D17A12"/>
    <w:rsid w:val="00D20B78"/>
    <w:rsid w:val="00D2195A"/>
    <w:rsid w:val="00D21FD1"/>
    <w:rsid w:val="00D220FB"/>
    <w:rsid w:val="00D23294"/>
    <w:rsid w:val="00D2405A"/>
    <w:rsid w:val="00D2409F"/>
    <w:rsid w:val="00D2429A"/>
    <w:rsid w:val="00D24582"/>
    <w:rsid w:val="00D247AE"/>
    <w:rsid w:val="00D248B4"/>
    <w:rsid w:val="00D2499B"/>
    <w:rsid w:val="00D25848"/>
    <w:rsid w:val="00D26597"/>
    <w:rsid w:val="00D26D79"/>
    <w:rsid w:val="00D26EA0"/>
    <w:rsid w:val="00D27114"/>
    <w:rsid w:val="00D27A93"/>
    <w:rsid w:val="00D3026D"/>
    <w:rsid w:val="00D3171E"/>
    <w:rsid w:val="00D31A97"/>
    <w:rsid w:val="00D3246B"/>
    <w:rsid w:val="00D32535"/>
    <w:rsid w:val="00D32613"/>
    <w:rsid w:val="00D33391"/>
    <w:rsid w:val="00D33F66"/>
    <w:rsid w:val="00D35496"/>
    <w:rsid w:val="00D35AED"/>
    <w:rsid w:val="00D36502"/>
    <w:rsid w:val="00D36714"/>
    <w:rsid w:val="00D36B70"/>
    <w:rsid w:val="00D37364"/>
    <w:rsid w:val="00D373D5"/>
    <w:rsid w:val="00D373DF"/>
    <w:rsid w:val="00D37B96"/>
    <w:rsid w:val="00D40B85"/>
    <w:rsid w:val="00D40FBD"/>
    <w:rsid w:val="00D41270"/>
    <w:rsid w:val="00D427E4"/>
    <w:rsid w:val="00D43293"/>
    <w:rsid w:val="00D4365A"/>
    <w:rsid w:val="00D445F4"/>
    <w:rsid w:val="00D44EC5"/>
    <w:rsid w:val="00D450A4"/>
    <w:rsid w:val="00D459CC"/>
    <w:rsid w:val="00D45A39"/>
    <w:rsid w:val="00D46776"/>
    <w:rsid w:val="00D4749A"/>
    <w:rsid w:val="00D47801"/>
    <w:rsid w:val="00D501DD"/>
    <w:rsid w:val="00D50445"/>
    <w:rsid w:val="00D515A7"/>
    <w:rsid w:val="00D51EF9"/>
    <w:rsid w:val="00D51FAC"/>
    <w:rsid w:val="00D520EF"/>
    <w:rsid w:val="00D52649"/>
    <w:rsid w:val="00D52A11"/>
    <w:rsid w:val="00D5381F"/>
    <w:rsid w:val="00D54B18"/>
    <w:rsid w:val="00D56A90"/>
    <w:rsid w:val="00D5717F"/>
    <w:rsid w:val="00D57251"/>
    <w:rsid w:val="00D57262"/>
    <w:rsid w:val="00D603D4"/>
    <w:rsid w:val="00D60AFB"/>
    <w:rsid w:val="00D60B86"/>
    <w:rsid w:val="00D6122F"/>
    <w:rsid w:val="00D61780"/>
    <w:rsid w:val="00D62AF7"/>
    <w:rsid w:val="00D62B34"/>
    <w:rsid w:val="00D62B69"/>
    <w:rsid w:val="00D63056"/>
    <w:rsid w:val="00D6333C"/>
    <w:rsid w:val="00D63B12"/>
    <w:rsid w:val="00D63F61"/>
    <w:rsid w:val="00D66790"/>
    <w:rsid w:val="00D66BEE"/>
    <w:rsid w:val="00D67611"/>
    <w:rsid w:val="00D67E7A"/>
    <w:rsid w:val="00D70260"/>
    <w:rsid w:val="00D70F68"/>
    <w:rsid w:val="00D71162"/>
    <w:rsid w:val="00D7154B"/>
    <w:rsid w:val="00D71D04"/>
    <w:rsid w:val="00D72695"/>
    <w:rsid w:val="00D72972"/>
    <w:rsid w:val="00D73E6B"/>
    <w:rsid w:val="00D741AB"/>
    <w:rsid w:val="00D74D9C"/>
    <w:rsid w:val="00D76B59"/>
    <w:rsid w:val="00D7774A"/>
    <w:rsid w:val="00D77F2C"/>
    <w:rsid w:val="00D80B9A"/>
    <w:rsid w:val="00D80FCC"/>
    <w:rsid w:val="00D810AC"/>
    <w:rsid w:val="00D814A1"/>
    <w:rsid w:val="00D8299D"/>
    <w:rsid w:val="00D82C19"/>
    <w:rsid w:val="00D82EAC"/>
    <w:rsid w:val="00D83B34"/>
    <w:rsid w:val="00D83E3C"/>
    <w:rsid w:val="00D845E9"/>
    <w:rsid w:val="00D867E3"/>
    <w:rsid w:val="00D86F4F"/>
    <w:rsid w:val="00D87369"/>
    <w:rsid w:val="00D875E1"/>
    <w:rsid w:val="00D8771D"/>
    <w:rsid w:val="00D87F3A"/>
    <w:rsid w:val="00D9051F"/>
    <w:rsid w:val="00D90F5F"/>
    <w:rsid w:val="00D92D87"/>
    <w:rsid w:val="00D92F72"/>
    <w:rsid w:val="00D9314F"/>
    <w:rsid w:val="00D9337F"/>
    <w:rsid w:val="00D93906"/>
    <w:rsid w:val="00D94B87"/>
    <w:rsid w:val="00D95221"/>
    <w:rsid w:val="00D96056"/>
    <w:rsid w:val="00D960FD"/>
    <w:rsid w:val="00D96256"/>
    <w:rsid w:val="00D96710"/>
    <w:rsid w:val="00D96ED5"/>
    <w:rsid w:val="00D970EC"/>
    <w:rsid w:val="00D97946"/>
    <w:rsid w:val="00DA0277"/>
    <w:rsid w:val="00DA066C"/>
    <w:rsid w:val="00DA073B"/>
    <w:rsid w:val="00DA0A5B"/>
    <w:rsid w:val="00DA0FA1"/>
    <w:rsid w:val="00DA145C"/>
    <w:rsid w:val="00DA1703"/>
    <w:rsid w:val="00DA1B50"/>
    <w:rsid w:val="00DA24F2"/>
    <w:rsid w:val="00DA43B5"/>
    <w:rsid w:val="00DA480C"/>
    <w:rsid w:val="00DA4C9A"/>
    <w:rsid w:val="00DA59C7"/>
    <w:rsid w:val="00DA5F1A"/>
    <w:rsid w:val="00DA6AD9"/>
    <w:rsid w:val="00DB0BC3"/>
    <w:rsid w:val="00DB1138"/>
    <w:rsid w:val="00DB1C16"/>
    <w:rsid w:val="00DB287A"/>
    <w:rsid w:val="00DB29E7"/>
    <w:rsid w:val="00DB2ECE"/>
    <w:rsid w:val="00DB35B0"/>
    <w:rsid w:val="00DB4AC6"/>
    <w:rsid w:val="00DB5998"/>
    <w:rsid w:val="00DB5A79"/>
    <w:rsid w:val="00DB6B2F"/>
    <w:rsid w:val="00DB71E2"/>
    <w:rsid w:val="00DB7388"/>
    <w:rsid w:val="00DC0054"/>
    <w:rsid w:val="00DC068E"/>
    <w:rsid w:val="00DC153C"/>
    <w:rsid w:val="00DC1811"/>
    <w:rsid w:val="00DC1AAE"/>
    <w:rsid w:val="00DC207D"/>
    <w:rsid w:val="00DC22B7"/>
    <w:rsid w:val="00DC33A2"/>
    <w:rsid w:val="00DC37D3"/>
    <w:rsid w:val="00DC3B7C"/>
    <w:rsid w:val="00DC3CD6"/>
    <w:rsid w:val="00DC3F88"/>
    <w:rsid w:val="00DC43C7"/>
    <w:rsid w:val="00DC44CC"/>
    <w:rsid w:val="00DC5407"/>
    <w:rsid w:val="00DC597E"/>
    <w:rsid w:val="00DC7191"/>
    <w:rsid w:val="00DC7282"/>
    <w:rsid w:val="00DC7421"/>
    <w:rsid w:val="00DC7DC9"/>
    <w:rsid w:val="00DC7F9A"/>
    <w:rsid w:val="00DD0088"/>
    <w:rsid w:val="00DD0D38"/>
    <w:rsid w:val="00DD0DA3"/>
    <w:rsid w:val="00DD119B"/>
    <w:rsid w:val="00DD11E7"/>
    <w:rsid w:val="00DD156E"/>
    <w:rsid w:val="00DD2973"/>
    <w:rsid w:val="00DD2E9C"/>
    <w:rsid w:val="00DD3621"/>
    <w:rsid w:val="00DD397E"/>
    <w:rsid w:val="00DD39EE"/>
    <w:rsid w:val="00DD5376"/>
    <w:rsid w:val="00DD6D7A"/>
    <w:rsid w:val="00DD78A9"/>
    <w:rsid w:val="00DD7918"/>
    <w:rsid w:val="00DE074B"/>
    <w:rsid w:val="00DE15AA"/>
    <w:rsid w:val="00DE23C1"/>
    <w:rsid w:val="00DE3122"/>
    <w:rsid w:val="00DE3A60"/>
    <w:rsid w:val="00DE3FFA"/>
    <w:rsid w:val="00DE4595"/>
    <w:rsid w:val="00DE4608"/>
    <w:rsid w:val="00DE4953"/>
    <w:rsid w:val="00DE4F7B"/>
    <w:rsid w:val="00DE5502"/>
    <w:rsid w:val="00DE55C4"/>
    <w:rsid w:val="00DE670B"/>
    <w:rsid w:val="00DE68CE"/>
    <w:rsid w:val="00DE6F1C"/>
    <w:rsid w:val="00DE75F6"/>
    <w:rsid w:val="00DF0B67"/>
    <w:rsid w:val="00DF0CF4"/>
    <w:rsid w:val="00DF12D6"/>
    <w:rsid w:val="00DF1ADF"/>
    <w:rsid w:val="00DF1D34"/>
    <w:rsid w:val="00DF1EC7"/>
    <w:rsid w:val="00DF22C9"/>
    <w:rsid w:val="00DF2EED"/>
    <w:rsid w:val="00DF30E6"/>
    <w:rsid w:val="00DF3653"/>
    <w:rsid w:val="00DF4C15"/>
    <w:rsid w:val="00DF4FB1"/>
    <w:rsid w:val="00DF6FBC"/>
    <w:rsid w:val="00DF7FD8"/>
    <w:rsid w:val="00E00286"/>
    <w:rsid w:val="00E003AF"/>
    <w:rsid w:val="00E007A9"/>
    <w:rsid w:val="00E00CF8"/>
    <w:rsid w:val="00E01925"/>
    <w:rsid w:val="00E0283B"/>
    <w:rsid w:val="00E0434F"/>
    <w:rsid w:val="00E04703"/>
    <w:rsid w:val="00E05A2D"/>
    <w:rsid w:val="00E05BD7"/>
    <w:rsid w:val="00E062F3"/>
    <w:rsid w:val="00E0657B"/>
    <w:rsid w:val="00E07BF2"/>
    <w:rsid w:val="00E07E49"/>
    <w:rsid w:val="00E10589"/>
    <w:rsid w:val="00E1123B"/>
    <w:rsid w:val="00E11465"/>
    <w:rsid w:val="00E12114"/>
    <w:rsid w:val="00E1279A"/>
    <w:rsid w:val="00E13157"/>
    <w:rsid w:val="00E13BAF"/>
    <w:rsid w:val="00E14879"/>
    <w:rsid w:val="00E14CDA"/>
    <w:rsid w:val="00E14E75"/>
    <w:rsid w:val="00E156C8"/>
    <w:rsid w:val="00E15DB6"/>
    <w:rsid w:val="00E16497"/>
    <w:rsid w:val="00E16B89"/>
    <w:rsid w:val="00E172B5"/>
    <w:rsid w:val="00E20011"/>
    <w:rsid w:val="00E2033A"/>
    <w:rsid w:val="00E2051A"/>
    <w:rsid w:val="00E219AF"/>
    <w:rsid w:val="00E21E38"/>
    <w:rsid w:val="00E2290B"/>
    <w:rsid w:val="00E22EFF"/>
    <w:rsid w:val="00E23870"/>
    <w:rsid w:val="00E244C8"/>
    <w:rsid w:val="00E246B1"/>
    <w:rsid w:val="00E24742"/>
    <w:rsid w:val="00E25A5B"/>
    <w:rsid w:val="00E25B3A"/>
    <w:rsid w:val="00E25C89"/>
    <w:rsid w:val="00E25F6B"/>
    <w:rsid w:val="00E26043"/>
    <w:rsid w:val="00E26260"/>
    <w:rsid w:val="00E26F39"/>
    <w:rsid w:val="00E26FA3"/>
    <w:rsid w:val="00E307E0"/>
    <w:rsid w:val="00E30953"/>
    <w:rsid w:val="00E321B5"/>
    <w:rsid w:val="00E32592"/>
    <w:rsid w:val="00E3299D"/>
    <w:rsid w:val="00E329B7"/>
    <w:rsid w:val="00E34550"/>
    <w:rsid w:val="00E345F7"/>
    <w:rsid w:val="00E34884"/>
    <w:rsid w:val="00E34CCB"/>
    <w:rsid w:val="00E366A2"/>
    <w:rsid w:val="00E4185C"/>
    <w:rsid w:val="00E432CE"/>
    <w:rsid w:val="00E4430A"/>
    <w:rsid w:val="00E446DF"/>
    <w:rsid w:val="00E447D7"/>
    <w:rsid w:val="00E44B7B"/>
    <w:rsid w:val="00E505B9"/>
    <w:rsid w:val="00E50868"/>
    <w:rsid w:val="00E509ED"/>
    <w:rsid w:val="00E51023"/>
    <w:rsid w:val="00E510D7"/>
    <w:rsid w:val="00E5122A"/>
    <w:rsid w:val="00E5176A"/>
    <w:rsid w:val="00E51DE0"/>
    <w:rsid w:val="00E52237"/>
    <w:rsid w:val="00E52602"/>
    <w:rsid w:val="00E52D0F"/>
    <w:rsid w:val="00E52FA4"/>
    <w:rsid w:val="00E53D3B"/>
    <w:rsid w:val="00E54550"/>
    <w:rsid w:val="00E54DF1"/>
    <w:rsid w:val="00E55A36"/>
    <w:rsid w:val="00E560D6"/>
    <w:rsid w:val="00E56422"/>
    <w:rsid w:val="00E565CF"/>
    <w:rsid w:val="00E56E9C"/>
    <w:rsid w:val="00E57674"/>
    <w:rsid w:val="00E603B2"/>
    <w:rsid w:val="00E60B25"/>
    <w:rsid w:val="00E60D53"/>
    <w:rsid w:val="00E60F0B"/>
    <w:rsid w:val="00E60F4B"/>
    <w:rsid w:val="00E62187"/>
    <w:rsid w:val="00E6218F"/>
    <w:rsid w:val="00E62262"/>
    <w:rsid w:val="00E622B7"/>
    <w:rsid w:val="00E62639"/>
    <w:rsid w:val="00E6300F"/>
    <w:rsid w:val="00E63116"/>
    <w:rsid w:val="00E6452D"/>
    <w:rsid w:val="00E64821"/>
    <w:rsid w:val="00E64BAF"/>
    <w:rsid w:val="00E65A16"/>
    <w:rsid w:val="00E65E5C"/>
    <w:rsid w:val="00E66186"/>
    <w:rsid w:val="00E667C8"/>
    <w:rsid w:val="00E7021B"/>
    <w:rsid w:val="00E70445"/>
    <w:rsid w:val="00E706C8"/>
    <w:rsid w:val="00E71275"/>
    <w:rsid w:val="00E7195F"/>
    <w:rsid w:val="00E71E90"/>
    <w:rsid w:val="00E726BF"/>
    <w:rsid w:val="00E72BC3"/>
    <w:rsid w:val="00E7322E"/>
    <w:rsid w:val="00E73A65"/>
    <w:rsid w:val="00E73BEE"/>
    <w:rsid w:val="00E741DD"/>
    <w:rsid w:val="00E7472D"/>
    <w:rsid w:val="00E75241"/>
    <w:rsid w:val="00E76A21"/>
    <w:rsid w:val="00E76FD9"/>
    <w:rsid w:val="00E80059"/>
    <w:rsid w:val="00E81443"/>
    <w:rsid w:val="00E81A34"/>
    <w:rsid w:val="00E81DEB"/>
    <w:rsid w:val="00E81EC2"/>
    <w:rsid w:val="00E826AA"/>
    <w:rsid w:val="00E82C31"/>
    <w:rsid w:val="00E83D2F"/>
    <w:rsid w:val="00E84F65"/>
    <w:rsid w:val="00E851BA"/>
    <w:rsid w:val="00E85776"/>
    <w:rsid w:val="00E85FC4"/>
    <w:rsid w:val="00E86430"/>
    <w:rsid w:val="00E86ABD"/>
    <w:rsid w:val="00E86E33"/>
    <w:rsid w:val="00E86FB5"/>
    <w:rsid w:val="00E87852"/>
    <w:rsid w:val="00E9013C"/>
    <w:rsid w:val="00E9231F"/>
    <w:rsid w:val="00E93186"/>
    <w:rsid w:val="00E933D5"/>
    <w:rsid w:val="00E935FE"/>
    <w:rsid w:val="00E937C2"/>
    <w:rsid w:val="00E93A75"/>
    <w:rsid w:val="00E93C2C"/>
    <w:rsid w:val="00E95398"/>
    <w:rsid w:val="00E9604A"/>
    <w:rsid w:val="00E96241"/>
    <w:rsid w:val="00E96466"/>
    <w:rsid w:val="00E97264"/>
    <w:rsid w:val="00E978FB"/>
    <w:rsid w:val="00EA0759"/>
    <w:rsid w:val="00EA0F56"/>
    <w:rsid w:val="00EA1A4B"/>
    <w:rsid w:val="00EA1FED"/>
    <w:rsid w:val="00EA2085"/>
    <w:rsid w:val="00EA2491"/>
    <w:rsid w:val="00EA3B8B"/>
    <w:rsid w:val="00EA4112"/>
    <w:rsid w:val="00EA4B10"/>
    <w:rsid w:val="00EA4EE5"/>
    <w:rsid w:val="00EA5936"/>
    <w:rsid w:val="00EA5D30"/>
    <w:rsid w:val="00EA5F50"/>
    <w:rsid w:val="00EA707F"/>
    <w:rsid w:val="00EA7195"/>
    <w:rsid w:val="00EA7764"/>
    <w:rsid w:val="00EB0713"/>
    <w:rsid w:val="00EB09BF"/>
    <w:rsid w:val="00EB0A27"/>
    <w:rsid w:val="00EB0E5A"/>
    <w:rsid w:val="00EB1443"/>
    <w:rsid w:val="00EB1869"/>
    <w:rsid w:val="00EB1EFD"/>
    <w:rsid w:val="00EB40FA"/>
    <w:rsid w:val="00EB4609"/>
    <w:rsid w:val="00EB5B65"/>
    <w:rsid w:val="00EB5E41"/>
    <w:rsid w:val="00EB7095"/>
    <w:rsid w:val="00EB738B"/>
    <w:rsid w:val="00EB749C"/>
    <w:rsid w:val="00EC1378"/>
    <w:rsid w:val="00EC1C5F"/>
    <w:rsid w:val="00EC2B5E"/>
    <w:rsid w:val="00EC36F4"/>
    <w:rsid w:val="00EC3AD2"/>
    <w:rsid w:val="00EC3C2C"/>
    <w:rsid w:val="00EC3C62"/>
    <w:rsid w:val="00EC3D1F"/>
    <w:rsid w:val="00EC45F8"/>
    <w:rsid w:val="00EC6CA6"/>
    <w:rsid w:val="00ED0D22"/>
    <w:rsid w:val="00ED1113"/>
    <w:rsid w:val="00ED161F"/>
    <w:rsid w:val="00ED171B"/>
    <w:rsid w:val="00ED17BC"/>
    <w:rsid w:val="00ED1B7C"/>
    <w:rsid w:val="00ED1CF3"/>
    <w:rsid w:val="00ED21DC"/>
    <w:rsid w:val="00ED3AC5"/>
    <w:rsid w:val="00ED46C2"/>
    <w:rsid w:val="00ED5711"/>
    <w:rsid w:val="00ED5F7B"/>
    <w:rsid w:val="00ED6709"/>
    <w:rsid w:val="00ED6C2A"/>
    <w:rsid w:val="00ED6D79"/>
    <w:rsid w:val="00ED7D80"/>
    <w:rsid w:val="00EE00FE"/>
    <w:rsid w:val="00EE03D5"/>
    <w:rsid w:val="00EE088F"/>
    <w:rsid w:val="00EE0A26"/>
    <w:rsid w:val="00EE0CA2"/>
    <w:rsid w:val="00EE22DF"/>
    <w:rsid w:val="00EE2322"/>
    <w:rsid w:val="00EE2F1B"/>
    <w:rsid w:val="00EE2F66"/>
    <w:rsid w:val="00EE3243"/>
    <w:rsid w:val="00EE368F"/>
    <w:rsid w:val="00EE36D4"/>
    <w:rsid w:val="00EE3904"/>
    <w:rsid w:val="00EE3E58"/>
    <w:rsid w:val="00EE40DF"/>
    <w:rsid w:val="00EE41FF"/>
    <w:rsid w:val="00EE45D9"/>
    <w:rsid w:val="00EE5104"/>
    <w:rsid w:val="00EE53B3"/>
    <w:rsid w:val="00EE5848"/>
    <w:rsid w:val="00EE597C"/>
    <w:rsid w:val="00EE608E"/>
    <w:rsid w:val="00EE6F8E"/>
    <w:rsid w:val="00EE76D9"/>
    <w:rsid w:val="00EF0633"/>
    <w:rsid w:val="00EF213B"/>
    <w:rsid w:val="00EF2233"/>
    <w:rsid w:val="00EF2258"/>
    <w:rsid w:val="00EF23A8"/>
    <w:rsid w:val="00EF2CE4"/>
    <w:rsid w:val="00EF385C"/>
    <w:rsid w:val="00EF3B3B"/>
    <w:rsid w:val="00EF57B4"/>
    <w:rsid w:val="00EF6143"/>
    <w:rsid w:val="00EF7915"/>
    <w:rsid w:val="00EF7EEA"/>
    <w:rsid w:val="00F006CC"/>
    <w:rsid w:val="00F00C6C"/>
    <w:rsid w:val="00F00EC4"/>
    <w:rsid w:val="00F016EB"/>
    <w:rsid w:val="00F01905"/>
    <w:rsid w:val="00F01D62"/>
    <w:rsid w:val="00F024C4"/>
    <w:rsid w:val="00F026F6"/>
    <w:rsid w:val="00F02E3D"/>
    <w:rsid w:val="00F02E9E"/>
    <w:rsid w:val="00F03580"/>
    <w:rsid w:val="00F045E4"/>
    <w:rsid w:val="00F04742"/>
    <w:rsid w:val="00F04B6A"/>
    <w:rsid w:val="00F05513"/>
    <w:rsid w:val="00F05540"/>
    <w:rsid w:val="00F06C89"/>
    <w:rsid w:val="00F0728A"/>
    <w:rsid w:val="00F103F0"/>
    <w:rsid w:val="00F104B1"/>
    <w:rsid w:val="00F1144C"/>
    <w:rsid w:val="00F11BBD"/>
    <w:rsid w:val="00F12419"/>
    <w:rsid w:val="00F129CF"/>
    <w:rsid w:val="00F12BDA"/>
    <w:rsid w:val="00F12C59"/>
    <w:rsid w:val="00F13142"/>
    <w:rsid w:val="00F13379"/>
    <w:rsid w:val="00F13828"/>
    <w:rsid w:val="00F13BF1"/>
    <w:rsid w:val="00F14253"/>
    <w:rsid w:val="00F150AD"/>
    <w:rsid w:val="00F1799F"/>
    <w:rsid w:val="00F17C4A"/>
    <w:rsid w:val="00F205D4"/>
    <w:rsid w:val="00F21A6D"/>
    <w:rsid w:val="00F21DC6"/>
    <w:rsid w:val="00F22341"/>
    <w:rsid w:val="00F22430"/>
    <w:rsid w:val="00F228F6"/>
    <w:rsid w:val="00F22942"/>
    <w:rsid w:val="00F22D08"/>
    <w:rsid w:val="00F24914"/>
    <w:rsid w:val="00F24B05"/>
    <w:rsid w:val="00F24CC0"/>
    <w:rsid w:val="00F24D4F"/>
    <w:rsid w:val="00F25150"/>
    <w:rsid w:val="00F259D3"/>
    <w:rsid w:val="00F25CD2"/>
    <w:rsid w:val="00F25E19"/>
    <w:rsid w:val="00F27934"/>
    <w:rsid w:val="00F27BCF"/>
    <w:rsid w:val="00F307ED"/>
    <w:rsid w:val="00F30D23"/>
    <w:rsid w:val="00F30EDE"/>
    <w:rsid w:val="00F3178A"/>
    <w:rsid w:val="00F3202B"/>
    <w:rsid w:val="00F3280A"/>
    <w:rsid w:val="00F3479D"/>
    <w:rsid w:val="00F36812"/>
    <w:rsid w:val="00F37477"/>
    <w:rsid w:val="00F4011A"/>
    <w:rsid w:val="00F40974"/>
    <w:rsid w:val="00F40C54"/>
    <w:rsid w:val="00F41595"/>
    <w:rsid w:val="00F41EBB"/>
    <w:rsid w:val="00F42454"/>
    <w:rsid w:val="00F437A6"/>
    <w:rsid w:val="00F43D6A"/>
    <w:rsid w:val="00F44170"/>
    <w:rsid w:val="00F44500"/>
    <w:rsid w:val="00F44E0E"/>
    <w:rsid w:val="00F46DEA"/>
    <w:rsid w:val="00F47775"/>
    <w:rsid w:val="00F47949"/>
    <w:rsid w:val="00F5005B"/>
    <w:rsid w:val="00F500AB"/>
    <w:rsid w:val="00F50F1D"/>
    <w:rsid w:val="00F524FD"/>
    <w:rsid w:val="00F52721"/>
    <w:rsid w:val="00F5288C"/>
    <w:rsid w:val="00F533A3"/>
    <w:rsid w:val="00F53A27"/>
    <w:rsid w:val="00F53DF7"/>
    <w:rsid w:val="00F5455D"/>
    <w:rsid w:val="00F556C3"/>
    <w:rsid w:val="00F5662A"/>
    <w:rsid w:val="00F56768"/>
    <w:rsid w:val="00F56921"/>
    <w:rsid w:val="00F56BCE"/>
    <w:rsid w:val="00F57994"/>
    <w:rsid w:val="00F57B4F"/>
    <w:rsid w:val="00F6167F"/>
    <w:rsid w:val="00F62061"/>
    <w:rsid w:val="00F62D2F"/>
    <w:rsid w:val="00F62FBC"/>
    <w:rsid w:val="00F630FD"/>
    <w:rsid w:val="00F6332F"/>
    <w:rsid w:val="00F639D4"/>
    <w:rsid w:val="00F63FBC"/>
    <w:rsid w:val="00F6405A"/>
    <w:rsid w:val="00F653F4"/>
    <w:rsid w:val="00F6563A"/>
    <w:rsid w:val="00F66145"/>
    <w:rsid w:val="00F66BCF"/>
    <w:rsid w:val="00F673F8"/>
    <w:rsid w:val="00F67529"/>
    <w:rsid w:val="00F70296"/>
    <w:rsid w:val="00F70831"/>
    <w:rsid w:val="00F70C77"/>
    <w:rsid w:val="00F719BE"/>
    <w:rsid w:val="00F720FE"/>
    <w:rsid w:val="00F723B7"/>
    <w:rsid w:val="00F7262C"/>
    <w:rsid w:val="00F7322C"/>
    <w:rsid w:val="00F744F2"/>
    <w:rsid w:val="00F76B5E"/>
    <w:rsid w:val="00F76D65"/>
    <w:rsid w:val="00F81387"/>
    <w:rsid w:val="00F82AC4"/>
    <w:rsid w:val="00F83550"/>
    <w:rsid w:val="00F83556"/>
    <w:rsid w:val="00F83BD7"/>
    <w:rsid w:val="00F83FAE"/>
    <w:rsid w:val="00F84900"/>
    <w:rsid w:val="00F86249"/>
    <w:rsid w:val="00F86AA5"/>
    <w:rsid w:val="00F90E6F"/>
    <w:rsid w:val="00F91466"/>
    <w:rsid w:val="00F916E5"/>
    <w:rsid w:val="00F91888"/>
    <w:rsid w:val="00F925D8"/>
    <w:rsid w:val="00F93248"/>
    <w:rsid w:val="00F93971"/>
    <w:rsid w:val="00F948E1"/>
    <w:rsid w:val="00F94965"/>
    <w:rsid w:val="00F95423"/>
    <w:rsid w:val="00F95D29"/>
    <w:rsid w:val="00F95DE1"/>
    <w:rsid w:val="00F96CA8"/>
    <w:rsid w:val="00F97350"/>
    <w:rsid w:val="00FA0229"/>
    <w:rsid w:val="00FA15C6"/>
    <w:rsid w:val="00FA1A72"/>
    <w:rsid w:val="00FA30F7"/>
    <w:rsid w:val="00FA3397"/>
    <w:rsid w:val="00FA3A50"/>
    <w:rsid w:val="00FA3EA0"/>
    <w:rsid w:val="00FA405B"/>
    <w:rsid w:val="00FA4082"/>
    <w:rsid w:val="00FA44E2"/>
    <w:rsid w:val="00FA463F"/>
    <w:rsid w:val="00FA4BE0"/>
    <w:rsid w:val="00FA50C6"/>
    <w:rsid w:val="00FA5163"/>
    <w:rsid w:val="00FA5793"/>
    <w:rsid w:val="00FA5A70"/>
    <w:rsid w:val="00FA5FD2"/>
    <w:rsid w:val="00FA6767"/>
    <w:rsid w:val="00FA67E7"/>
    <w:rsid w:val="00FA71D3"/>
    <w:rsid w:val="00FB055C"/>
    <w:rsid w:val="00FB0AA6"/>
    <w:rsid w:val="00FB107F"/>
    <w:rsid w:val="00FB17EB"/>
    <w:rsid w:val="00FB28FF"/>
    <w:rsid w:val="00FB37C8"/>
    <w:rsid w:val="00FB443E"/>
    <w:rsid w:val="00FB5277"/>
    <w:rsid w:val="00FB5C1A"/>
    <w:rsid w:val="00FB6939"/>
    <w:rsid w:val="00FB7E30"/>
    <w:rsid w:val="00FC0140"/>
    <w:rsid w:val="00FC0365"/>
    <w:rsid w:val="00FC0662"/>
    <w:rsid w:val="00FC0C18"/>
    <w:rsid w:val="00FC136B"/>
    <w:rsid w:val="00FC13AE"/>
    <w:rsid w:val="00FC23AC"/>
    <w:rsid w:val="00FC2B31"/>
    <w:rsid w:val="00FC2FF3"/>
    <w:rsid w:val="00FC3147"/>
    <w:rsid w:val="00FC331B"/>
    <w:rsid w:val="00FC3565"/>
    <w:rsid w:val="00FC3671"/>
    <w:rsid w:val="00FC4CAD"/>
    <w:rsid w:val="00FC5A41"/>
    <w:rsid w:val="00FC6E9B"/>
    <w:rsid w:val="00FC74A9"/>
    <w:rsid w:val="00FC757C"/>
    <w:rsid w:val="00FC761F"/>
    <w:rsid w:val="00FD0379"/>
    <w:rsid w:val="00FD1F59"/>
    <w:rsid w:val="00FD352A"/>
    <w:rsid w:val="00FD46AD"/>
    <w:rsid w:val="00FD46C3"/>
    <w:rsid w:val="00FD4AE2"/>
    <w:rsid w:val="00FD5B32"/>
    <w:rsid w:val="00FD5F41"/>
    <w:rsid w:val="00FD5F63"/>
    <w:rsid w:val="00FD61B8"/>
    <w:rsid w:val="00FD67CC"/>
    <w:rsid w:val="00FD68F2"/>
    <w:rsid w:val="00FD6BE3"/>
    <w:rsid w:val="00FD7B72"/>
    <w:rsid w:val="00FD7E44"/>
    <w:rsid w:val="00FE0E16"/>
    <w:rsid w:val="00FE0E7F"/>
    <w:rsid w:val="00FE15B6"/>
    <w:rsid w:val="00FE1779"/>
    <w:rsid w:val="00FE19F0"/>
    <w:rsid w:val="00FE2952"/>
    <w:rsid w:val="00FE33FF"/>
    <w:rsid w:val="00FE34B2"/>
    <w:rsid w:val="00FE35D1"/>
    <w:rsid w:val="00FE41E6"/>
    <w:rsid w:val="00FE6A2B"/>
    <w:rsid w:val="00FE6E5E"/>
    <w:rsid w:val="00FE735F"/>
    <w:rsid w:val="00FE7CFE"/>
    <w:rsid w:val="00FE7F10"/>
    <w:rsid w:val="00FF066E"/>
    <w:rsid w:val="00FF1419"/>
    <w:rsid w:val="00FF14B6"/>
    <w:rsid w:val="00FF1E77"/>
    <w:rsid w:val="00FF20C3"/>
    <w:rsid w:val="00FF2630"/>
    <w:rsid w:val="00FF3C92"/>
    <w:rsid w:val="00FF4594"/>
    <w:rsid w:val="00FF4DBE"/>
    <w:rsid w:val="00FF5875"/>
    <w:rsid w:val="00FF59DD"/>
    <w:rsid w:val="00FF5FB5"/>
    <w:rsid w:val="00FF678A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5172"/>
    </o:shapedefaults>
    <o:shapelayout v:ext="edit">
      <o:idmap v:ext="edit" data="1"/>
    </o:shapelayout>
  </w:shapeDefaults>
  <w:decimalSymbol w:val="."/>
  <w:listSeparator w:val=","/>
  <w14:docId w14:val="05D63012"/>
  <w15:chartTrackingRefBased/>
  <w15:docId w15:val="{6E9B08A4-AB97-4D3A-8108-36FFAB76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4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144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31536"/>
  </w:style>
  <w:style w:type="table" w:styleId="TableGrid">
    <w:name w:val="Table Grid"/>
    <w:basedOn w:val="TableNormal"/>
    <w:rsid w:val="00F6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785C54"/>
    <w:pPr>
      <w:jc w:val="both"/>
    </w:pPr>
    <w:rPr>
      <w:rFonts w:ascii="Arial" w:hAnsi="Arial"/>
      <w:sz w:val="22"/>
      <w:szCs w:val="20"/>
    </w:rPr>
  </w:style>
  <w:style w:type="character" w:customStyle="1" w:styleId="FooterChar">
    <w:name w:val="Footer Char"/>
    <w:link w:val="Footer"/>
    <w:rsid w:val="00A4531E"/>
    <w:rPr>
      <w:sz w:val="24"/>
      <w:szCs w:val="24"/>
    </w:rPr>
  </w:style>
  <w:style w:type="paragraph" w:styleId="BalloonText">
    <w:name w:val="Balloon Text"/>
    <w:basedOn w:val="Normal"/>
    <w:link w:val="BalloonTextChar"/>
    <w:rsid w:val="00497C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97CA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E1067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styleId="Hyperlink">
    <w:name w:val="Hyperlink"/>
    <w:basedOn w:val="DefaultParagraphFont"/>
    <w:rsid w:val="000E10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106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1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Collaterals\Letterhead\CV_layouts\CV_templt_0106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CV_templt_010610.dot</Template>
  <TotalTime>10</TotalTime>
  <Pages>4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Zachary Ball CV</vt:lpstr>
    </vt:vector>
  </TitlesOfParts>
  <Company>ARCCA, Inc</Company>
  <LinksUpToDate>false</LinksUpToDate>
  <CharactersWithSpaces>10107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Zachary Ball CV</dc:title>
  <dc:subject/>
  <dc:creator>Zachary Ball</dc:creator>
  <cp:keywords/>
  <dc:description/>
  <cp:lastModifiedBy>Zachary Ball</cp:lastModifiedBy>
  <cp:revision>5</cp:revision>
  <cp:lastPrinted>2016-11-17T19:06:00Z</cp:lastPrinted>
  <dcterms:created xsi:type="dcterms:W3CDTF">2022-11-29T18:40:00Z</dcterms:created>
  <dcterms:modified xsi:type="dcterms:W3CDTF">2022-11-29T18:45:00Z</dcterms:modified>
</cp:coreProperties>
</file>